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F5F5"/>
  <w:body>
    <w:p w:rsidR="00000000" w:rsidRDefault="00D26BF3">
      <w:pPr>
        <w:pStyle w:val="HTML"/>
      </w:pPr>
    </w:p>
    <w:p w:rsidR="00000000" w:rsidRDefault="00D26BF3">
      <w:pPr>
        <w:pStyle w:val="HTML"/>
      </w:pPr>
    </w:p>
    <w:p w:rsidR="00000000" w:rsidRDefault="00D26BF3">
      <w:pPr>
        <w:pStyle w:val="HTML"/>
      </w:pPr>
    </w:p>
    <w:p w:rsidR="00000000" w:rsidRDefault="00D26BF3">
      <w:pPr>
        <w:pStyle w:val="HTML"/>
      </w:pP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                  РОССИЙСКАЯ ФЕДЕРАЦИЯ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                    ФЕДЕРАЛЬНЫЙ ЗАКОН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          О государственной гражданской службе</w:t>
      </w:r>
    </w:p>
    <w:p w:rsidR="00000000" w:rsidRDefault="00D26BF3">
      <w:pPr>
        <w:pStyle w:val="HTML"/>
      </w:pPr>
      <w:r>
        <w:t xml:space="preserve">                       Российской Федерации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Принят Государственной Думой                  </w:t>
      </w:r>
      <w:r>
        <w:t>7 июля 2004 года</w:t>
      </w:r>
    </w:p>
    <w:p w:rsidR="00000000" w:rsidRDefault="00D26BF3">
      <w:pPr>
        <w:pStyle w:val="HTML"/>
      </w:pPr>
      <w:r>
        <w:t xml:space="preserve">     Одобрен Советом Федерации                    15 июля 2004 года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(В редакции федеральных законов </w:t>
      </w:r>
      <w:hyperlink r:id="rId4" w:tooltip="" w:history="1">
        <w:r>
          <w:rPr>
            <w:rStyle w:val="a3"/>
          </w:rPr>
          <w:t>от 02.02.2006 г. N 19-ФЗ</w:t>
        </w:r>
      </w:hyperlink>
      <w:r>
        <w:t>;</w:t>
      </w:r>
    </w:p>
    <w:p w:rsidR="00000000" w:rsidRDefault="00D26BF3">
      <w:pPr>
        <w:pStyle w:val="HTML"/>
      </w:pPr>
      <w:r>
        <w:t xml:space="preserve">        </w:t>
      </w:r>
      <w:hyperlink r:id="rId5" w:tooltip="" w:history="1">
        <w:r>
          <w:rPr>
            <w:rStyle w:val="a3"/>
          </w:rPr>
          <w:t>от 02.03.2007 г. N 24-ФЗ</w:t>
        </w:r>
      </w:hyperlink>
      <w:r>
        <w:t xml:space="preserve">; </w:t>
      </w:r>
      <w:hyperlink r:id="rId6" w:tooltip="" w:history="1">
        <w:r>
          <w:rPr>
            <w:rStyle w:val="a3"/>
          </w:rPr>
          <w:t>от 12.04.2007 г. N 48-ФЗ</w:t>
        </w:r>
      </w:hyperlink>
      <w:r>
        <w:t>;</w:t>
      </w:r>
    </w:p>
    <w:p w:rsidR="00000000" w:rsidRDefault="00D26BF3">
      <w:pPr>
        <w:pStyle w:val="HTML"/>
      </w:pPr>
      <w:r>
        <w:t xml:space="preserve">       </w:t>
      </w:r>
      <w:hyperlink r:id="rId7" w:tooltip="" w:history="1">
        <w:r>
          <w:rPr>
            <w:rStyle w:val="a3"/>
          </w:rPr>
          <w:t>от 01.12.2007 г. N 309-ФЗ</w:t>
        </w:r>
      </w:hyperlink>
      <w:r>
        <w:t xml:space="preserve">; </w:t>
      </w:r>
      <w:hyperlink r:id="rId8" w:tooltip="" w:history="1">
        <w:r>
          <w:rPr>
            <w:rStyle w:val="a3"/>
          </w:rPr>
          <w:t>от 29.03.2008 г. N 30-Ф</w:t>
        </w:r>
        <w:r>
          <w:rPr>
            <w:rStyle w:val="a3"/>
          </w:rPr>
          <w:t>З</w:t>
        </w:r>
      </w:hyperlink>
      <w:r>
        <w:t>;</w:t>
      </w:r>
    </w:p>
    <w:p w:rsidR="00000000" w:rsidRDefault="00D26BF3">
      <w:pPr>
        <w:pStyle w:val="HTML"/>
      </w:pPr>
      <w:r>
        <w:t xml:space="preserve">       </w:t>
      </w:r>
      <w:hyperlink r:id="rId9" w:tooltip="" w:history="1">
        <w:r>
          <w:rPr>
            <w:rStyle w:val="a3"/>
          </w:rPr>
          <w:t>от 23.07.2008 г. N 160-ФЗ</w:t>
        </w:r>
      </w:hyperlink>
      <w:r>
        <w:t xml:space="preserve">; </w:t>
      </w:r>
      <w:hyperlink r:id="rId10" w:tooltip="" w:history="1">
        <w:r>
          <w:rPr>
            <w:rStyle w:val="a3"/>
          </w:rPr>
          <w:t>от 25.12.2008 г. N 280-ФЗ</w:t>
        </w:r>
      </w:hyperlink>
      <w:r>
        <w:t>;</w:t>
      </w:r>
    </w:p>
    <w:p w:rsidR="00000000" w:rsidRDefault="00D26BF3">
      <w:pPr>
        <w:pStyle w:val="HTML"/>
      </w:pPr>
      <w:r>
        <w:t xml:space="preserve">       </w:t>
      </w:r>
      <w:hyperlink r:id="rId11" w:tooltip="" w:history="1">
        <w:r>
          <w:rPr>
            <w:rStyle w:val="a3"/>
          </w:rPr>
          <w:t>от 17.07.2009 г. N 160-ФЗ</w:t>
        </w:r>
      </w:hyperlink>
      <w:r>
        <w:t xml:space="preserve">; </w:t>
      </w:r>
      <w:hyperlink r:id="rId12" w:tooltip="" w:history="1">
        <w:r>
          <w:rPr>
            <w:rStyle w:val="a3"/>
          </w:rPr>
          <w:t>от 18.07.2009 г. N 187-ФЗ</w:t>
        </w:r>
      </w:hyperlink>
      <w:r>
        <w:t>;</w:t>
      </w:r>
    </w:p>
    <w:p w:rsidR="00000000" w:rsidRDefault="00D26BF3">
      <w:pPr>
        <w:pStyle w:val="HTML"/>
      </w:pPr>
      <w:r>
        <w:t xml:space="preserve">       </w:t>
      </w:r>
      <w:hyperlink r:id="rId13" w:tooltip="" w:history="1">
        <w:r>
          <w:rPr>
            <w:rStyle w:val="a3"/>
          </w:rPr>
          <w:t>от 25.11.2009 г. N 269-ФЗ</w:t>
        </w:r>
      </w:hyperlink>
      <w:r>
        <w:t xml:space="preserve">; </w:t>
      </w:r>
      <w:hyperlink r:id="rId14" w:tooltip="" w:history="1">
        <w:r>
          <w:rPr>
            <w:rStyle w:val="a3"/>
          </w:rPr>
          <w:t>от 17.12.2009 г. N 313-ФЗ</w:t>
        </w:r>
      </w:hyperlink>
      <w:r>
        <w:t>;</w:t>
      </w:r>
    </w:p>
    <w:p w:rsidR="00000000" w:rsidRDefault="00D26BF3">
      <w:pPr>
        <w:pStyle w:val="HTML"/>
      </w:pPr>
      <w:r>
        <w:t xml:space="preserve">        </w:t>
      </w:r>
      <w:hyperlink r:id="rId15" w:tooltip="" w:history="1">
        <w:r>
          <w:rPr>
            <w:rStyle w:val="a3"/>
          </w:rPr>
          <w:t>от 17.12.2009 г. N 322-ФЗ</w:t>
        </w:r>
      </w:hyperlink>
      <w:r>
        <w:t xml:space="preserve">; </w:t>
      </w:r>
      <w:hyperlink r:id="rId16" w:tooltip="" w:history="1">
        <w:r>
          <w:rPr>
            <w:rStyle w:val="a3"/>
          </w:rPr>
          <w:t>от 29.01.2010 г. N 1-ФЗ</w:t>
        </w:r>
      </w:hyperlink>
      <w:r>
        <w:t>;</w:t>
      </w:r>
    </w:p>
    <w:p w:rsidR="00000000" w:rsidRDefault="00D26BF3">
      <w:pPr>
        <w:pStyle w:val="HTML"/>
      </w:pPr>
      <w:r>
        <w:t xml:space="preserve">        </w:t>
      </w:r>
      <w:hyperlink r:id="rId17" w:tooltip="" w:history="1">
        <w:r>
          <w:rPr>
            <w:rStyle w:val="a3"/>
          </w:rPr>
          <w:t>от 14.02.2010 г. N 9-ФЗ</w:t>
        </w:r>
      </w:hyperlink>
      <w:r>
        <w:t xml:space="preserve">; </w:t>
      </w:r>
      <w:hyperlink r:id="rId18" w:tooltip="" w:history="1">
        <w:r>
          <w:rPr>
            <w:rStyle w:val="a3"/>
          </w:rPr>
          <w:t>от 29.11.2010 г. N 317-ФЗ</w:t>
        </w:r>
      </w:hyperlink>
      <w:r>
        <w:t>;</w:t>
      </w:r>
    </w:p>
    <w:p w:rsidR="00000000" w:rsidRDefault="00D26BF3">
      <w:pPr>
        <w:pStyle w:val="HTML"/>
      </w:pPr>
      <w:r>
        <w:t xml:space="preserve">       </w:t>
      </w:r>
      <w:hyperlink r:id="rId19" w:tooltip="" w:history="1">
        <w:r>
          <w:rPr>
            <w:rStyle w:val="a3"/>
          </w:rPr>
          <w:t>от 28.12.2010 г. N 419-ФЗ</w:t>
        </w:r>
      </w:hyperlink>
      <w:r>
        <w:t xml:space="preserve">; </w:t>
      </w:r>
      <w:hyperlink r:id="rId20" w:tooltip="" w:history="1">
        <w:r>
          <w:rPr>
            <w:rStyle w:val="a3"/>
          </w:rPr>
          <w:t>от 27.06.2011 г. N 155-ФЗ</w:t>
        </w:r>
      </w:hyperlink>
      <w:r>
        <w:t>;</w:t>
      </w:r>
    </w:p>
    <w:p w:rsidR="00000000" w:rsidRDefault="00D26BF3">
      <w:pPr>
        <w:pStyle w:val="HTML"/>
      </w:pPr>
      <w:r>
        <w:t xml:space="preserve">       </w:t>
      </w:r>
      <w:hyperlink r:id="rId21" w:tooltip="" w:history="1">
        <w:r>
          <w:rPr>
            <w:rStyle w:val="a3"/>
          </w:rPr>
          <w:t>от 11.07.2011</w:t>
        </w:r>
        <w:r>
          <w:rPr>
            <w:rStyle w:val="a3"/>
          </w:rPr>
          <w:t xml:space="preserve"> г. N 204-ФЗ</w:t>
        </w:r>
      </w:hyperlink>
      <w:r>
        <w:t xml:space="preserve">; </w:t>
      </w:r>
      <w:hyperlink r:id="rId22" w:tooltip="" w:history="1">
        <w:r>
          <w:rPr>
            <w:rStyle w:val="a3"/>
          </w:rPr>
          <w:t>от 21.11.2011 г. N 329-ФЗ</w:t>
        </w:r>
      </w:hyperlink>
      <w:r>
        <w:t>;</w:t>
      </w:r>
    </w:p>
    <w:p w:rsidR="00000000" w:rsidRDefault="00D26BF3">
      <w:pPr>
        <w:pStyle w:val="HTML"/>
      </w:pPr>
      <w:r>
        <w:t xml:space="preserve">       </w:t>
      </w:r>
      <w:hyperlink r:id="rId23" w:tooltip="" w:history="1">
        <w:r>
          <w:rPr>
            <w:rStyle w:val="a3"/>
          </w:rPr>
          <w:t>от 06.12.2011 г. N 395-ФЗ</w:t>
        </w:r>
      </w:hyperlink>
      <w:r>
        <w:t xml:space="preserve">; </w:t>
      </w:r>
      <w:hyperlink r:id="rId24" w:tooltip="" w:history="1">
        <w:r>
          <w:rPr>
            <w:rStyle w:val="a3"/>
          </w:rPr>
          <w:t>от 03.12.2012 г. N 231-ФЗ</w:t>
        </w:r>
      </w:hyperlink>
      <w:r>
        <w:t>;</w:t>
      </w:r>
    </w:p>
    <w:p w:rsidR="00000000" w:rsidRDefault="00D26BF3">
      <w:pPr>
        <w:pStyle w:val="HTML"/>
      </w:pPr>
      <w:r>
        <w:t xml:space="preserve">       </w:t>
      </w:r>
      <w:hyperlink r:id="rId25" w:tooltip="" w:history="1">
        <w:r>
          <w:rPr>
            <w:rStyle w:val="a3"/>
          </w:rPr>
          <w:t>от 30.12.2012 г. N 295-ФЗ</w:t>
        </w:r>
      </w:hyperlink>
      <w:r>
        <w:t xml:space="preserve">; </w:t>
      </w:r>
      <w:hyperlink r:id="rId26" w:tooltip="" w:history="1">
        <w:r>
          <w:rPr>
            <w:rStyle w:val="a3"/>
          </w:rPr>
          <w:t>от 30.12.2012 г. N 327-ФЗ</w:t>
        </w:r>
      </w:hyperlink>
      <w:r>
        <w:t>;</w:t>
      </w:r>
    </w:p>
    <w:p w:rsidR="00000000" w:rsidRDefault="00D26BF3">
      <w:pPr>
        <w:pStyle w:val="HTML"/>
      </w:pPr>
      <w:r>
        <w:t xml:space="preserve">        </w:t>
      </w:r>
      <w:hyperlink r:id="rId27" w:tooltip="" w:history="1">
        <w:r>
          <w:rPr>
            <w:rStyle w:val="a3"/>
          </w:rPr>
          <w:t>от 05.04.2013 г. N 57-ФЗ</w:t>
        </w:r>
      </w:hyperlink>
      <w:r>
        <w:t xml:space="preserve">; </w:t>
      </w:r>
      <w:hyperlink r:id="rId28" w:tooltip="" w:history="1">
        <w:r>
          <w:rPr>
            <w:rStyle w:val="a3"/>
          </w:rPr>
          <w:t>от 07.05.2013 г. N 99-ФЗ</w:t>
        </w:r>
      </w:hyperlink>
      <w:r>
        <w:t>;</w:t>
      </w:r>
    </w:p>
    <w:p w:rsidR="00000000" w:rsidRDefault="00D26BF3">
      <w:pPr>
        <w:pStyle w:val="HTML"/>
      </w:pPr>
      <w:r>
        <w:t xml:space="preserve">       </w:t>
      </w:r>
      <w:hyperlink r:id="rId29" w:tooltip="" w:history="1">
        <w:r>
          <w:rPr>
            <w:rStyle w:val="a3"/>
          </w:rPr>
          <w:t>от 07.05.2013 г. N 102-ФЗ</w:t>
        </w:r>
      </w:hyperlink>
      <w:r>
        <w:t xml:space="preserve">; </w:t>
      </w:r>
      <w:hyperlink r:id="rId30" w:tooltip="" w:history="1">
        <w:r>
          <w:rPr>
            <w:rStyle w:val="a3"/>
          </w:rPr>
          <w:t>от 07.06.2013 г. N 116-ФЗ</w:t>
        </w:r>
      </w:hyperlink>
      <w:r>
        <w:t>;</w:t>
      </w:r>
    </w:p>
    <w:p w:rsidR="00000000" w:rsidRDefault="00D26BF3">
      <w:pPr>
        <w:pStyle w:val="HTML"/>
      </w:pPr>
      <w:r>
        <w:t xml:space="preserve">       </w:t>
      </w:r>
      <w:hyperlink r:id="rId31" w:tooltip="" w:history="1">
        <w:r>
          <w:rPr>
            <w:rStyle w:val="a3"/>
          </w:rPr>
          <w:t>от 02.07.2013 г. N 149-ФЗ</w:t>
        </w:r>
      </w:hyperlink>
      <w:r>
        <w:t xml:space="preserve">; </w:t>
      </w:r>
      <w:hyperlink r:id="rId32" w:tooltip="" w:history="1">
        <w:r>
          <w:rPr>
            <w:rStyle w:val="a3"/>
          </w:rPr>
          <w:t>от 02.07.2013 г. N 170-ФЗ</w:t>
        </w:r>
      </w:hyperlink>
      <w:r>
        <w:t>;</w:t>
      </w:r>
    </w:p>
    <w:p w:rsidR="00000000" w:rsidRDefault="00D26BF3">
      <w:pPr>
        <w:pStyle w:val="HTML"/>
      </w:pPr>
      <w:r>
        <w:t xml:space="preserve">       </w:t>
      </w:r>
      <w:hyperlink r:id="rId33" w:tooltip="" w:history="1">
        <w:r>
          <w:rPr>
            <w:rStyle w:val="a3"/>
          </w:rPr>
          <w:t>от 02.07.2013 г. N 185-ФЗ</w:t>
        </w:r>
      </w:hyperlink>
      <w:r>
        <w:t xml:space="preserve">; </w:t>
      </w:r>
      <w:hyperlink r:id="rId34" w:tooltip="" w:history="1">
        <w:r>
          <w:rPr>
            <w:rStyle w:val="a3"/>
          </w:rPr>
          <w:t>от 22.10.2013 г. N 284-ФЗ</w:t>
        </w:r>
      </w:hyperlink>
      <w:r>
        <w:t>;</w:t>
      </w:r>
    </w:p>
    <w:p w:rsidR="00000000" w:rsidRDefault="00D26BF3">
      <w:pPr>
        <w:pStyle w:val="HTML"/>
      </w:pPr>
      <w:r>
        <w:t xml:space="preserve">       </w:t>
      </w:r>
      <w:hyperlink r:id="rId35" w:tooltip="" w:history="1">
        <w:r>
          <w:rPr>
            <w:rStyle w:val="a3"/>
          </w:rPr>
          <w:t>от 25.11.2013 г. N 317-ФЗ</w:t>
        </w:r>
      </w:hyperlink>
      <w:r>
        <w:t xml:space="preserve">; </w:t>
      </w:r>
      <w:hyperlink r:id="rId36" w:tooltip="" w:history="1">
        <w:r>
          <w:rPr>
            <w:rStyle w:val="a3"/>
          </w:rPr>
          <w:t>от 28.12.2013 г. N 396-ФЗ</w:t>
        </w:r>
      </w:hyperlink>
      <w:r>
        <w:t>;</w:t>
      </w:r>
    </w:p>
    <w:p w:rsidR="00000000" w:rsidRDefault="00D26BF3">
      <w:pPr>
        <w:pStyle w:val="HTML"/>
      </w:pPr>
      <w:r>
        <w:t xml:space="preserve">                     </w:t>
      </w:r>
      <w:hyperlink r:id="rId37" w:tooltip="" w:history="1">
        <w:r>
          <w:rPr>
            <w:rStyle w:val="a3"/>
          </w:rPr>
          <w:t>от 02.04.2014 г. N 53-ФЗ</w:t>
        </w:r>
      </w:hyperlink>
      <w:r>
        <w:t>)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Настоящим Федеральным  законом  в  соответствии с Конституцией</w:t>
      </w:r>
    </w:p>
    <w:p w:rsidR="00000000" w:rsidRDefault="00D26BF3">
      <w:pPr>
        <w:pStyle w:val="HTML"/>
        <w:rPr>
          <w:rStyle w:val="a3"/>
        </w:rPr>
      </w:pPr>
      <w:r>
        <w:t xml:space="preserve">Российской  Федерации  и  Федеральным законом </w:t>
      </w:r>
      <w:hyperlink r:id="rId38" w:history="1">
        <w:r>
          <w:rPr>
            <w:rStyle w:val="a3"/>
          </w:rPr>
          <w:t>от 27 мая  2003  года</w:t>
        </w:r>
      </w:hyperlink>
    </w:p>
    <w:p w:rsidR="00000000" w:rsidRDefault="00D26BF3">
      <w:pPr>
        <w:pStyle w:val="HTML"/>
      </w:pPr>
      <w:hyperlink r:id="rId39" w:history="1">
        <w:r>
          <w:rPr>
            <w:rStyle w:val="a3"/>
            <w:color w:val="0000FF"/>
            <w:u w:val="single"/>
          </w:rPr>
          <w:t>N 58-ФЗ</w:t>
        </w:r>
      </w:hyperlink>
      <w:r>
        <w:t xml:space="preserve">  "О  системе  государственной  службы Российской Федерации"</w:t>
      </w:r>
    </w:p>
    <w:p w:rsidR="00000000" w:rsidRDefault="00D26BF3">
      <w:pPr>
        <w:pStyle w:val="HTML"/>
      </w:pPr>
      <w:r>
        <w:t>(далее  -  Федеральный  закон  "О  системе  государственной  службы</w:t>
      </w:r>
    </w:p>
    <w:p w:rsidR="00000000" w:rsidRDefault="00D26BF3">
      <w:pPr>
        <w:pStyle w:val="HTML"/>
      </w:pPr>
      <w:r>
        <w:t>Российской Федерации") устанавливаются правовые,  организационные и</w:t>
      </w:r>
    </w:p>
    <w:p w:rsidR="00000000" w:rsidRDefault="00D26BF3">
      <w:pPr>
        <w:pStyle w:val="HTML"/>
      </w:pPr>
      <w:r>
        <w:t xml:space="preserve">финансово-экономические основы </w:t>
      </w:r>
      <w:r>
        <w:t>государственной  гражданской  службы</w:t>
      </w:r>
    </w:p>
    <w:p w:rsidR="00000000" w:rsidRDefault="00D26BF3">
      <w:pPr>
        <w:pStyle w:val="HTML"/>
      </w:pPr>
      <w:r>
        <w:t>Российской Федерации.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                Глава 1. Общие положения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Статья 1. Основные термины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Для целей  настоящего  Федерального закона применяемые термины</w:t>
      </w:r>
    </w:p>
    <w:p w:rsidR="00000000" w:rsidRDefault="00D26BF3">
      <w:pPr>
        <w:pStyle w:val="HTML"/>
      </w:pPr>
      <w:r>
        <w:t>означают:</w:t>
      </w:r>
    </w:p>
    <w:p w:rsidR="00000000" w:rsidRDefault="00D26BF3">
      <w:pPr>
        <w:pStyle w:val="HTML"/>
      </w:pPr>
      <w:r>
        <w:t xml:space="preserve">     1) государственные    должности  </w:t>
      </w:r>
      <w:r>
        <w:t xml:space="preserve">  Российской    Федерации   и</w:t>
      </w:r>
    </w:p>
    <w:p w:rsidR="00000000" w:rsidRDefault="00D26BF3">
      <w:pPr>
        <w:pStyle w:val="HTML"/>
      </w:pPr>
      <w:r>
        <w:t>государственные должности  субъектов  Российской  Федерации  (далее</w:t>
      </w:r>
    </w:p>
    <w:p w:rsidR="00000000" w:rsidRDefault="00D26BF3">
      <w:pPr>
        <w:pStyle w:val="HTML"/>
      </w:pPr>
      <w:r>
        <w:t>также  -  государственные  должности) - должности,  устанавливаемые</w:t>
      </w:r>
    </w:p>
    <w:p w:rsidR="00000000" w:rsidRDefault="00D26BF3">
      <w:pPr>
        <w:pStyle w:val="HTML"/>
      </w:pPr>
      <w:r>
        <w:t>Конституцией  Российской  Федерации,  федеральными   законами   для</w:t>
      </w:r>
    </w:p>
    <w:p w:rsidR="00000000" w:rsidRDefault="00D26BF3">
      <w:pPr>
        <w:pStyle w:val="HTML"/>
      </w:pPr>
      <w:r>
        <w:t>непосредственного испо</w:t>
      </w:r>
      <w:r>
        <w:t>лнения полномочий федеральных государственных</w:t>
      </w:r>
    </w:p>
    <w:p w:rsidR="00000000" w:rsidRDefault="00D26BF3">
      <w:pPr>
        <w:pStyle w:val="HTML"/>
      </w:pPr>
      <w:r>
        <w:t>органов,  и должности,  устанавливаемые  конституциями  (уставами),</w:t>
      </w:r>
    </w:p>
    <w:p w:rsidR="00000000" w:rsidRDefault="00D26BF3">
      <w:pPr>
        <w:pStyle w:val="HTML"/>
      </w:pPr>
      <w:r>
        <w:t>законами   субъектов  Российской  Федерации  для  непосредственного</w:t>
      </w:r>
    </w:p>
    <w:p w:rsidR="00000000" w:rsidRDefault="00D26BF3">
      <w:pPr>
        <w:pStyle w:val="HTML"/>
      </w:pPr>
      <w:r>
        <w:t>исполнения полномочий государственных органов субъектов  Российской</w:t>
      </w:r>
    </w:p>
    <w:p w:rsidR="00000000" w:rsidRDefault="00D26BF3">
      <w:pPr>
        <w:pStyle w:val="HTML"/>
      </w:pPr>
      <w:r>
        <w:t>Федера</w:t>
      </w:r>
      <w:r>
        <w:t>ции;</w:t>
      </w:r>
    </w:p>
    <w:p w:rsidR="00000000" w:rsidRDefault="00D26BF3">
      <w:pPr>
        <w:pStyle w:val="HTML"/>
      </w:pPr>
      <w:r>
        <w:t xml:space="preserve">     2) представитель нанимателя  -  руководитель  государственного</w:t>
      </w:r>
    </w:p>
    <w:p w:rsidR="00000000" w:rsidRDefault="00D26BF3">
      <w:pPr>
        <w:pStyle w:val="HTML"/>
      </w:pPr>
      <w:r>
        <w:t>органа,    лицо,   замещающее   государственную   должность,   либо</w:t>
      </w:r>
    </w:p>
    <w:p w:rsidR="00000000" w:rsidRDefault="00D26BF3">
      <w:pPr>
        <w:pStyle w:val="HTML"/>
      </w:pPr>
      <w:r>
        <w:t>представитель  указанных  руководителя  или  лица,   осуществляющие</w:t>
      </w:r>
    </w:p>
    <w:p w:rsidR="00000000" w:rsidRDefault="00D26BF3">
      <w:pPr>
        <w:pStyle w:val="HTML"/>
      </w:pPr>
      <w:r>
        <w:t xml:space="preserve">полномочия  нанимателя  от  </w:t>
      </w:r>
      <w:r>
        <w:t>имени Российской Федерации или субъекта</w:t>
      </w:r>
    </w:p>
    <w:p w:rsidR="00000000" w:rsidRDefault="00D26BF3">
      <w:pPr>
        <w:pStyle w:val="HTML"/>
      </w:pPr>
      <w:r>
        <w:t>Российской Федерации.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lastRenderedPageBreak/>
        <w:t xml:space="preserve">     Статья 2. Предмет регулирования настоящего</w:t>
      </w:r>
    </w:p>
    <w:p w:rsidR="00000000" w:rsidRDefault="00D26BF3">
      <w:pPr>
        <w:pStyle w:val="HTML"/>
      </w:pPr>
      <w:r>
        <w:t xml:space="preserve">               Федерального закона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Предметом регулирования    настоящего    Федерального   закона</w:t>
      </w:r>
    </w:p>
    <w:p w:rsidR="00000000" w:rsidRDefault="00D26BF3">
      <w:pPr>
        <w:pStyle w:val="HTML"/>
      </w:pPr>
      <w:r>
        <w:t>являются отношения,  связанные с  поступл</w:t>
      </w:r>
      <w:r>
        <w:t>ением  на  государственную</w:t>
      </w:r>
    </w:p>
    <w:p w:rsidR="00000000" w:rsidRDefault="00D26BF3">
      <w:pPr>
        <w:pStyle w:val="HTML"/>
      </w:pPr>
      <w:r>
        <w:t>гражданскую   службу   Российской   Федерации,  ее  прохождением  и</w:t>
      </w:r>
    </w:p>
    <w:p w:rsidR="00000000" w:rsidRDefault="00D26BF3">
      <w:pPr>
        <w:pStyle w:val="HTML"/>
      </w:pPr>
      <w:r>
        <w:t>прекращением,  а также с определением правового положения (статуса)</w:t>
      </w:r>
    </w:p>
    <w:p w:rsidR="00000000" w:rsidRDefault="00D26BF3">
      <w:pPr>
        <w:pStyle w:val="HTML"/>
      </w:pPr>
      <w:r>
        <w:t>федерального     государственного    гражданского    служащего    и</w:t>
      </w:r>
    </w:p>
    <w:p w:rsidR="00000000" w:rsidRDefault="00D26BF3">
      <w:pPr>
        <w:pStyle w:val="HTML"/>
      </w:pPr>
      <w:r>
        <w:t>государственного   гражда</w:t>
      </w:r>
      <w:r>
        <w:t>нского   служащего   субъекта   Российской</w:t>
      </w:r>
    </w:p>
    <w:p w:rsidR="00000000" w:rsidRDefault="00D26BF3">
      <w:pPr>
        <w:pStyle w:val="HTML"/>
      </w:pPr>
      <w:r>
        <w:t>Федерации (далее также - гражданский служащий).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Статья 3. Государственная гражданская служба Российской</w:t>
      </w:r>
    </w:p>
    <w:p w:rsidR="00000000" w:rsidRDefault="00D26BF3">
      <w:pPr>
        <w:pStyle w:val="HTML"/>
      </w:pPr>
      <w:r>
        <w:t xml:space="preserve">               Федерации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1. Государственная  гражданская  служба  Российской  Федерации</w:t>
      </w:r>
    </w:p>
    <w:p w:rsidR="00000000" w:rsidRDefault="00D26BF3">
      <w:pPr>
        <w:pStyle w:val="HTML"/>
      </w:pPr>
      <w:r>
        <w:t>(далее  т</w:t>
      </w:r>
      <w:r>
        <w:t>акже  -  гражданская служба) - вид государственной службы,</w:t>
      </w:r>
    </w:p>
    <w:p w:rsidR="00000000" w:rsidRDefault="00D26BF3">
      <w:pPr>
        <w:pStyle w:val="HTML"/>
      </w:pPr>
      <w:r>
        <w:t>представляющей  собой   профессиональную   служебную   деятельность</w:t>
      </w:r>
    </w:p>
    <w:p w:rsidR="00000000" w:rsidRDefault="00D26BF3">
      <w:pPr>
        <w:pStyle w:val="HTML"/>
      </w:pPr>
      <w:r>
        <w:t>граждан  Российской  Федерации  (далее  -  граждане)  на должностях</w:t>
      </w:r>
    </w:p>
    <w:p w:rsidR="00000000" w:rsidRDefault="00D26BF3">
      <w:pPr>
        <w:pStyle w:val="HTML"/>
      </w:pPr>
      <w:r>
        <w:t xml:space="preserve">государственной  гражданской  службы  Российской  Федерации  </w:t>
      </w:r>
      <w:r>
        <w:t>(далее</w:t>
      </w:r>
    </w:p>
    <w:p w:rsidR="00000000" w:rsidRDefault="00D26BF3">
      <w:pPr>
        <w:pStyle w:val="HTML"/>
      </w:pPr>
      <w:r>
        <w:t>также  -  должности  гражданской  службы) по обеспечению исполнения</w:t>
      </w:r>
    </w:p>
    <w:p w:rsidR="00000000" w:rsidRDefault="00D26BF3">
      <w:pPr>
        <w:pStyle w:val="HTML"/>
      </w:pPr>
      <w:r>
        <w:t>полномочий  федеральных  государственных  органов,  государственных</w:t>
      </w:r>
    </w:p>
    <w:p w:rsidR="00000000" w:rsidRDefault="00D26BF3">
      <w:pPr>
        <w:pStyle w:val="HTML"/>
      </w:pPr>
      <w:r>
        <w:t>органов    субъектов    Российской   Федерации,   лиц,   замещающих</w:t>
      </w:r>
    </w:p>
    <w:p w:rsidR="00000000" w:rsidRDefault="00D26BF3">
      <w:pPr>
        <w:pStyle w:val="HTML"/>
      </w:pPr>
      <w:r>
        <w:t>государственные должности Российской Федераци</w:t>
      </w:r>
      <w:r>
        <w:t>и,  и лиц,  замещающих</w:t>
      </w:r>
    </w:p>
    <w:p w:rsidR="00000000" w:rsidRDefault="00D26BF3">
      <w:pPr>
        <w:pStyle w:val="HTML"/>
      </w:pPr>
      <w:r>
        <w:t>государственные  должности  субъектов Российской Федерации.      (В</w:t>
      </w:r>
    </w:p>
    <w:p w:rsidR="00000000" w:rsidRDefault="00D26BF3">
      <w:pPr>
        <w:pStyle w:val="HTML"/>
      </w:pPr>
      <w:r>
        <w:t xml:space="preserve">редакции Федерального закона </w:t>
      </w:r>
      <w:hyperlink r:id="rId40" w:tooltip="" w:history="1">
        <w:r>
          <w:rPr>
            <w:rStyle w:val="a3"/>
            <w:color w:val="0000FF"/>
            <w:u w:val="single"/>
          </w:rPr>
          <w:t>от 07.06.2013 г. N 116-ФЗ</w:t>
        </w:r>
      </w:hyperlink>
      <w:r>
        <w:t>)</w:t>
      </w:r>
    </w:p>
    <w:p w:rsidR="00000000" w:rsidRDefault="00D26BF3">
      <w:pPr>
        <w:pStyle w:val="HTML"/>
      </w:pPr>
      <w:r>
        <w:t xml:space="preserve">     2. Государственная  гражданская  служба  Российской  </w:t>
      </w:r>
      <w:r>
        <w:t>Федерации</w:t>
      </w:r>
    </w:p>
    <w:p w:rsidR="00000000" w:rsidRDefault="00D26BF3">
      <w:pPr>
        <w:pStyle w:val="HTML"/>
      </w:pPr>
      <w:r>
        <w:t>подразделяется на федеральную  государственную  гражданскую  службу</w:t>
      </w:r>
    </w:p>
    <w:p w:rsidR="00000000" w:rsidRDefault="00D26BF3">
      <w:pPr>
        <w:pStyle w:val="HTML"/>
      </w:pPr>
      <w:r>
        <w:t>(далее  также  -  федеральная гражданская служба) и государственную</w:t>
      </w:r>
    </w:p>
    <w:p w:rsidR="00000000" w:rsidRDefault="00D26BF3">
      <w:pPr>
        <w:pStyle w:val="HTML"/>
      </w:pPr>
      <w:r>
        <w:t>гражданскую службу субъектов Российской Федерации  (далее  также  -</w:t>
      </w:r>
    </w:p>
    <w:p w:rsidR="00000000" w:rsidRDefault="00D26BF3">
      <w:pPr>
        <w:pStyle w:val="HTML"/>
      </w:pPr>
      <w:r>
        <w:t>гражданская служба субъектов Российской Фе</w:t>
      </w:r>
      <w:r>
        <w:t>дерации).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Статья 4. Принципы гражданской службы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Принципами гражданской службы являются:</w:t>
      </w:r>
    </w:p>
    <w:p w:rsidR="00000000" w:rsidRDefault="00D26BF3">
      <w:pPr>
        <w:pStyle w:val="HTML"/>
      </w:pPr>
      <w:r>
        <w:t xml:space="preserve">     1) приоритет прав и свобод человека и гражданина;</w:t>
      </w:r>
    </w:p>
    <w:p w:rsidR="00000000" w:rsidRDefault="00D26BF3">
      <w:pPr>
        <w:pStyle w:val="HTML"/>
      </w:pPr>
      <w:r>
        <w:t xml:space="preserve">     2) единство   правовых  и  организационных  основ  федеральной</w:t>
      </w:r>
    </w:p>
    <w:p w:rsidR="00000000" w:rsidRDefault="00D26BF3">
      <w:pPr>
        <w:pStyle w:val="HTML"/>
      </w:pPr>
      <w:r>
        <w:t>гражданской  службы  и  гражданск</w:t>
      </w:r>
      <w:r>
        <w:t>ой  службы  субъектов   Российской</w:t>
      </w:r>
    </w:p>
    <w:p w:rsidR="00000000" w:rsidRDefault="00D26BF3">
      <w:pPr>
        <w:pStyle w:val="HTML"/>
      </w:pPr>
      <w:r>
        <w:t>Федерации;</w:t>
      </w:r>
    </w:p>
    <w:p w:rsidR="00000000" w:rsidRDefault="00D26BF3">
      <w:pPr>
        <w:pStyle w:val="HTML"/>
      </w:pPr>
      <w:r>
        <w:t xml:space="preserve">     3) равный доступ  граждан,  владеющих  государственным  языком</w:t>
      </w:r>
    </w:p>
    <w:p w:rsidR="00000000" w:rsidRDefault="00D26BF3">
      <w:pPr>
        <w:pStyle w:val="HTML"/>
      </w:pPr>
      <w:r>
        <w:t>Российской  Федерации,  к  гражданской  службе  и равные условия ее</w:t>
      </w:r>
    </w:p>
    <w:p w:rsidR="00000000" w:rsidRDefault="00D26BF3">
      <w:pPr>
        <w:pStyle w:val="HTML"/>
      </w:pPr>
      <w:r>
        <w:t>прохождения   независимо    от    пола,    расы,    национальности,</w:t>
      </w:r>
    </w:p>
    <w:p w:rsidR="00000000" w:rsidRDefault="00D26BF3">
      <w:pPr>
        <w:pStyle w:val="HTML"/>
      </w:pPr>
      <w:r>
        <w:t>происх</w:t>
      </w:r>
      <w:r>
        <w:t>ождения,   имущественного  и  должностного  положения,  места</w:t>
      </w:r>
    </w:p>
    <w:p w:rsidR="00000000" w:rsidRDefault="00D26BF3">
      <w:pPr>
        <w:pStyle w:val="HTML"/>
      </w:pPr>
      <w:r>
        <w:t>жительства,  отношения  к  религии,  убеждений,  принадлежности   к</w:t>
      </w:r>
    </w:p>
    <w:p w:rsidR="00000000" w:rsidRDefault="00D26BF3">
      <w:pPr>
        <w:pStyle w:val="HTML"/>
      </w:pPr>
      <w:r>
        <w:t>общественным  объединениям,  а  также  от других обстоятельств,  не</w:t>
      </w:r>
    </w:p>
    <w:p w:rsidR="00000000" w:rsidRDefault="00D26BF3">
      <w:pPr>
        <w:pStyle w:val="HTML"/>
      </w:pPr>
      <w:r>
        <w:t>связанных с профессиональными и  деловыми  качествами  гра</w:t>
      </w:r>
      <w:r>
        <w:t>жданского</w:t>
      </w:r>
    </w:p>
    <w:p w:rsidR="00000000" w:rsidRDefault="00D26BF3">
      <w:pPr>
        <w:pStyle w:val="HTML"/>
      </w:pPr>
      <w:r>
        <w:t>служащего;</w:t>
      </w:r>
    </w:p>
    <w:p w:rsidR="00000000" w:rsidRDefault="00D26BF3">
      <w:pPr>
        <w:pStyle w:val="HTML"/>
      </w:pPr>
      <w:r>
        <w:t xml:space="preserve">     4) профессионализм и компетентность гражданских служащих;</w:t>
      </w:r>
    </w:p>
    <w:p w:rsidR="00000000" w:rsidRDefault="00D26BF3">
      <w:pPr>
        <w:pStyle w:val="HTML"/>
      </w:pPr>
      <w:r>
        <w:t xml:space="preserve">     5) стабильность гражданской службы;</w:t>
      </w:r>
    </w:p>
    <w:p w:rsidR="00000000" w:rsidRDefault="00D26BF3">
      <w:pPr>
        <w:pStyle w:val="HTML"/>
      </w:pPr>
      <w:r>
        <w:t xml:space="preserve">     6) доступность информации о гражданской службе;</w:t>
      </w:r>
    </w:p>
    <w:p w:rsidR="00000000" w:rsidRDefault="00D26BF3">
      <w:pPr>
        <w:pStyle w:val="HTML"/>
      </w:pPr>
      <w:r>
        <w:t xml:space="preserve">     7) взаимодействие с общественными объединениями и гражданами;</w:t>
      </w:r>
    </w:p>
    <w:p w:rsidR="00000000" w:rsidRDefault="00D26BF3">
      <w:pPr>
        <w:pStyle w:val="HTML"/>
      </w:pPr>
      <w:r>
        <w:t xml:space="preserve">     8) защ</w:t>
      </w:r>
      <w:r>
        <w:t>ищенность   гражданских   служащих   от   неправомерного</w:t>
      </w:r>
    </w:p>
    <w:p w:rsidR="00000000" w:rsidRDefault="00D26BF3">
      <w:pPr>
        <w:pStyle w:val="HTML"/>
      </w:pPr>
      <w:r>
        <w:t>вмешательства в их профессиональную служебную деятельность.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Статья 5. Законодательство Российской Федерации</w:t>
      </w:r>
    </w:p>
    <w:p w:rsidR="00000000" w:rsidRDefault="00D26BF3">
      <w:pPr>
        <w:pStyle w:val="HTML"/>
      </w:pPr>
      <w:r>
        <w:t xml:space="preserve">               о государственной гражданской службе Российской</w:t>
      </w:r>
    </w:p>
    <w:p w:rsidR="00000000" w:rsidRDefault="00D26BF3">
      <w:pPr>
        <w:pStyle w:val="HTML"/>
      </w:pPr>
      <w:r>
        <w:t xml:space="preserve">               </w:t>
      </w:r>
      <w:r>
        <w:t>Федерации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1. Регулирование  отношений,  связанных с гражданской службой,</w:t>
      </w:r>
    </w:p>
    <w:p w:rsidR="00000000" w:rsidRDefault="00D26BF3">
      <w:pPr>
        <w:pStyle w:val="HTML"/>
      </w:pPr>
      <w:r>
        <w:t>осуществляется:</w:t>
      </w:r>
    </w:p>
    <w:p w:rsidR="00000000" w:rsidRDefault="00D26BF3">
      <w:pPr>
        <w:pStyle w:val="HTML"/>
      </w:pPr>
      <w:r>
        <w:t xml:space="preserve">     1) Конституцией Российской Федерации;</w:t>
      </w:r>
    </w:p>
    <w:p w:rsidR="00000000" w:rsidRDefault="00D26BF3">
      <w:pPr>
        <w:pStyle w:val="HTML"/>
        <w:rPr>
          <w:rStyle w:val="a3"/>
          <w:color w:val="0000FF"/>
          <w:u w:val="single"/>
        </w:rPr>
      </w:pPr>
      <w:r>
        <w:t xml:space="preserve">     2) Федеральным  законом  </w:t>
      </w:r>
      <w:hyperlink r:id="rId41" w:history="1">
        <w:r>
          <w:rPr>
            <w:rStyle w:val="a3"/>
            <w:color w:val="0000FF"/>
            <w:u w:val="single"/>
          </w:rPr>
          <w:t>"О  системе  государственной   службы</w:t>
        </w:r>
      </w:hyperlink>
    </w:p>
    <w:p w:rsidR="00000000" w:rsidRDefault="00D26BF3">
      <w:pPr>
        <w:pStyle w:val="HTML"/>
      </w:pPr>
      <w:hyperlink r:id="rId42" w:history="1">
        <w:r>
          <w:rPr>
            <w:rStyle w:val="a3"/>
            <w:color w:val="0000FF"/>
            <w:u w:val="single"/>
          </w:rPr>
          <w:t>Российской Федерации"</w:t>
        </w:r>
      </w:hyperlink>
      <w:r>
        <w:t>;</w:t>
      </w:r>
    </w:p>
    <w:p w:rsidR="00000000" w:rsidRDefault="00D26BF3">
      <w:pPr>
        <w:pStyle w:val="HTML"/>
      </w:pPr>
      <w:r>
        <w:t xml:space="preserve">     3) настоящим Федеральным законом;</w:t>
      </w:r>
    </w:p>
    <w:p w:rsidR="00000000" w:rsidRDefault="00D26BF3">
      <w:pPr>
        <w:pStyle w:val="HTML"/>
      </w:pPr>
      <w:r>
        <w:t xml:space="preserve">     4) другими  федеральными  законами,  в  том числе федеральными</w:t>
      </w:r>
    </w:p>
    <w:p w:rsidR="00000000" w:rsidRDefault="00D26BF3">
      <w:pPr>
        <w:pStyle w:val="HTML"/>
      </w:pPr>
      <w:r>
        <w:lastRenderedPageBreak/>
        <w:t>законами, регулирующими особенности прохождения гражданской службы;</w:t>
      </w:r>
    </w:p>
    <w:p w:rsidR="00000000" w:rsidRDefault="00D26BF3">
      <w:pPr>
        <w:pStyle w:val="HTML"/>
      </w:pPr>
      <w:r>
        <w:t xml:space="preserve">     </w:t>
      </w:r>
      <w:r>
        <w:t>5) указами Президента Российской Федерации;</w:t>
      </w:r>
    </w:p>
    <w:p w:rsidR="00000000" w:rsidRDefault="00D26BF3">
      <w:pPr>
        <w:pStyle w:val="HTML"/>
      </w:pPr>
      <w:r>
        <w:t xml:space="preserve">     6) постановлениями Правительства Российской Федерации;</w:t>
      </w:r>
    </w:p>
    <w:p w:rsidR="00000000" w:rsidRDefault="00D26BF3">
      <w:pPr>
        <w:pStyle w:val="HTML"/>
      </w:pPr>
      <w:r>
        <w:t xml:space="preserve">     7) нормативными    правовыми    актами   федеральных   органов</w:t>
      </w:r>
    </w:p>
    <w:p w:rsidR="00000000" w:rsidRDefault="00D26BF3">
      <w:pPr>
        <w:pStyle w:val="HTML"/>
      </w:pPr>
      <w:r>
        <w:t>исполнительной власти;</w:t>
      </w:r>
    </w:p>
    <w:p w:rsidR="00000000" w:rsidRDefault="00D26BF3">
      <w:pPr>
        <w:pStyle w:val="HTML"/>
      </w:pPr>
      <w:r>
        <w:t xml:space="preserve">     8) конституциями  (уставами),  законами  и  иными нормат</w:t>
      </w:r>
      <w:r>
        <w:t>ивными</w:t>
      </w:r>
    </w:p>
    <w:p w:rsidR="00000000" w:rsidRDefault="00D26BF3">
      <w:pPr>
        <w:pStyle w:val="HTML"/>
      </w:pPr>
      <w:r>
        <w:t>правовыми актами субъектов Российской Федерации;</w:t>
      </w:r>
    </w:p>
    <w:p w:rsidR="00000000" w:rsidRDefault="00D26BF3">
      <w:pPr>
        <w:pStyle w:val="HTML"/>
      </w:pPr>
      <w:r>
        <w:t xml:space="preserve">     9) нормативными правовыми актами государственных органов.</w:t>
      </w:r>
    </w:p>
    <w:p w:rsidR="00000000" w:rsidRDefault="00D26BF3">
      <w:pPr>
        <w:pStyle w:val="HTML"/>
      </w:pPr>
      <w:r>
        <w:t xml:space="preserve">     2. Если   международным   договором    Российской    Федерации</w:t>
      </w:r>
    </w:p>
    <w:p w:rsidR="00000000" w:rsidRDefault="00D26BF3">
      <w:pPr>
        <w:pStyle w:val="HTML"/>
      </w:pPr>
      <w:r>
        <w:t>установлены иные правила,  чем те,  которые предусмотрены настоящим</w:t>
      </w:r>
    </w:p>
    <w:p w:rsidR="00000000" w:rsidRDefault="00D26BF3">
      <w:pPr>
        <w:pStyle w:val="HTML"/>
      </w:pPr>
      <w:r>
        <w:t>Ф</w:t>
      </w:r>
      <w:r>
        <w:t>едеральным  законом,   то   применяются   правила   международного</w:t>
      </w:r>
    </w:p>
    <w:p w:rsidR="00000000" w:rsidRDefault="00D26BF3">
      <w:pPr>
        <w:pStyle w:val="HTML"/>
      </w:pPr>
      <w:r>
        <w:t>договора.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Статья 6. Взаимосвязь гражданской службы и государственной</w:t>
      </w:r>
    </w:p>
    <w:p w:rsidR="00000000" w:rsidRDefault="00D26BF3">
      <w:pPr>
        <w:pStyle w:val="HTML"/>
      </w:pPr>
      <w:r>
        <w:t xml:space="preserve">               службы Российской Федерации иных видов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Взаимосвязь гражданской  службы   и   государственной </w:t>
      </w:r>
      <w:r>
        <w:t xml:space="preserve">  службы</w:t>
      </w:r>
    </w:p>
    <w:p w:rsidR="00000000" w:rsidRDefault="00D26BF3">
      <w:pPr>
        <w:pStyle w:val="HTML"/>
      </w:pPr>
      <w:r>
        <w:t>Российской  Федерации  иных видов обеспечивается на основе единства</w:t>
      </w:r>
    </w:p>
    <w:p w:rsidR="00000000" w:rsidRDefault="00D26BF3">
      <w:pPr>
        <w:pStyle w:val="HTML"/>
      </w:pPr>
      <w:r>
        <w:t>системы государственной службы Российской Федерации и принципов  ее</w:t>
      </w:r>
    </w:p>
    <w:p w:rsidR="00000000" w:rsidRDefault="00D26BF3">
      <w:pPr>
        <w:pStyle w:val="HTML"/>
      </w:pPr>
      <w:r>
        <w:t>построения и функционирования, а также посредством:</w:t>
      </w:r>
    </w:p>
    <w:p w:rsidR="00000000" w:rsidRDefault="00D26BF3">
      <w:pPr>
        <w:pStyle w:val="HTML"/>
      </w:pPr>
      <w:r>
        <w:t xml:space="preserve">     </w:t>
      </w:r>
      <w:r>
        <w:t>1) соотносительности основных условий и размеров оплаты труда,</w:t>
      </w:r>
    </w:p>
    <w:p w:rsidR="00000000" w:rsidRDefault="00D26BF3">
      <w:pPr>
        <w:pStyle w:val="HTML"/>
      </w:pPr>
      <w:r>
        <w:t>основных государственных социальных гарантий;</w:t>
      </w:r>
    </w:p>
    <w:p w:rsidR="00000000" w:rsidRDefault="00D26BF3">
      <w:pPr>
        <w:pStyle w:val="HTML"/>
      </w:pPr>
      <w:r>
        <w:t xml:space="preserve">     2) установления ограничений  и  обязательств  при  прохождении</w:t>
      </w:r>
    </w:p>
    <w:p w:rsidR="00000000" w:rsidRDefault="00D26BF3">
      <w:pPr>
        <w:pStyle w:val="HTML"/>
      </w:pPr>
      <w:r>
        <w:t>государственной службы Российской Федерации различных видов;</w:t>
      </w:r>
    </w:p>
    <w:p w:rsidR="00000000" w:rsidRDefault="00D26BF3">
      <w:pPr>
        <w:pStyle w:val="HTML"/>
      </w:pPr>
      <w:r>
        <w:t xml:space="preserve">     3) учета стаж</w:t>
      </w:r>
      <w:r>
        <w:t>а  государственной  службы  Российской  Федерации</w:t>
      </w:r>
    </w:p>
    <w:p w:rsidR="00000000" w:rsidRDefault="00D26BF3">
      <w:pPr>
        <w:pStyle w:val="HTML"/>
      </w:pPr>
      <w:r>
        <w:t>иных видов при исчислении стажа гражданской службы;</w:t>
      </w:r>
    </w:p>
    <w:p w:rsidR="00000000" w:rsidRDefault="00D26BF3">
      <w:pPr>
        <w:pStyle w:val="HTML"/>
      </w:pPr>
      <w:r>
        <w:t xml:space="preserve">     4) соотносительности   основных    условий    государственного</w:t>
      </w:r>
    </w:p>
    <w:p w:rsidR="00000000" w:rsidRDefault="00D26BF3">
      <w:pPr>
        <w:pStyle w:val="HTML"/>
      </w:pPr>
      <w:r>
        <w:t>пенсионного обеспечения граждан, проходивших государственную службу</w:t>
      </w:r>
    </w:p>
    <w:p w:rsidR="00000000" w:rsidRDefault="00D26BF3">
      <w:pPr>
        <w:pStyle w:val="HTML"/>
      </w:pPr>
      <w:r>
        <w:t>Российской Федерац</w:t>
      </w:r>
      <w:r>
        <w:t>ии.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Статья 7. Взаимосвязь гражданской службы и</w:t>
      </w:r>
    </w:p>
    <w:p w:rsidR="00000000" w:rsidRDefault="00D26BF3">
      <w:pPr>
        <w:pStyle w:val="HTML"/>
      </w:pPr>
      <w:r>
        <w:t xml:space="preserve">               муниципальной службы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Взаимосвязь гражданской    службы   и   муниципальной   службы</w:t>
      </w:r>
    </w:p>
    <w:p w:rsidR="00000000" w:rsidRDefault="00D26BF3">
      <w:pPr>
        <w:pStyle w:val="HTML"/>
      </w:pPr>
      <w:r>
        <w:t>обеспечивается посредством:</w:t>
      </w:r>
    </w:p>
    <w:p w:rsidR="00000000" w:rsidRDefault="00D26BF3">
      <w:pPr>
        <w:pStyle w:val="HTML"/>
      </w:pPr>
      <w:r>
        <w:t xml:space="preserve">     1) единства  основных квалификационных требований к должностям</w:t>
      </w:r>
    </w:p>
    <w:p w:rsidR="00000000" w:rsidRDefault="00D26BF3">
      <w:pPr>
        <w:pStyle w:val="HTML"/>
      </w:pPr>
      <w:r>
        <w:t>гр</w:t>
      </w:r>
      <w:r>
        <w:t>ажданской службы и должностям муниципальной службы;</w:t>
      </w:r>
    </w:p>
    <w:p w:rsidR="00000000" w:rsidRDefault="00D26BF3">
      <w:pPr>
        <w:pStyle w:val="HTML"/>
      </w:pPr>
      <w:r>
        <w:t xml:space="preserve">     2) единства   ограничений   и   обязательств  при  прохождении</w:t>
      </w:r>
    </w:p>
    <w:p w:rsidR="00000000" w:rsidRDefault="00D26BF3">
      <w:pPr>
        <w:pStyle w:val="HTML"/>
      </w:pPr>
      <w:r>
        <w:t>гражданской службы и муниципальной службы;</w:t>
      </w:r>
    </w:p>
    <w:p w:rsidR="00000000" w:rsidRDefault="00D26BF3">
      <w:pPr>
        <w:pStyle w:val="HTML"/>
      </w:pPr>
      <w:r>
        <w:t xml:space="preserve">     3)  единства  требований  к  подготовке кадров для гражданской</w:t>
      </w:r>
    </w:p>
    <w:p w:rsidR="00000000" w:rsidRDefault="00D26BF3">
      <w:pPr>
        <w:pStyle w:val="HTML"/>
      </w:pPr>
      <w:r>
        <w:t xml:space="preserve">службы  и  муниципальной </w:t>
      </w:r>
      <w:r>
        <w:t>службы и дополнительному профессиональному</w:t>
      </w:r>
    </w:p>
    <w:p w:rsidR="00000000" w:rsidRDefault="00D26BF3">
      <w:pPr>
        <w:pStyle w:val="HTML"/>
      </w:pPr>
      <w:r>
        <w:t>образованию гражданских служащих и муниципальных служащих;       (В</w:t>
      </w:r>
    </w:p>
    <w:p w:rsidR="00000000" w:rsidRDefault="00D26BF3">
      <w:pPr>
        <w:pStyle w:val="HTML"/>
      </w:pPr>
      <w:r>
        <w:t xml:space="preserve">редакции Федерального закона </w:t>
      </w:r>
      <w:hyperlink r:id="rId43" w:tooltip="" w:history="1">
        <w:r>
          <w:rPr>
            <w:rStyle w:val="a3"/>
            <w:color w:val="0000FF"/>
            <w:u w:val="single"/>
          </w:rPr>
          <w:t>от 02.07.2013 г. N 185-ФЗ</w:t>
        </w:r>
      </w:hyperlink>
      <w:r>
        <w:t>)</w:t>
      </w:r>
    </w:p>
    <w:p w:rsidR="00000000" w:rsidRDefault="00D26BF3">
      <w:pPr>
        <w:pStyle w:val="HTML"/>
      </w:pPr>
      <w:r>
        <w:t xml:space="preserve">     4) учета  стажа  муниципальной  слу</w:t>
      </w:r>
      <w:r>
        <w:t>жбы  при  исчислении  стажа</w:t>
      </w:r>
    </w:p>
    <w:p w:rsidR="00000000" w:rsidRDefault="00D26BF3">
      <w:pPr>
        <w:pStyle w:val="HTML"/>
      </w:pPr>
      <w:r>
        <w:t>гражданской службы и стажа гражданской  службы при исчислении стажа</w:t>
      </w:r>
    </w:p>
    <w:p w:rsidR="00000000" w:rsidRDefault="00D26BF3">
      <w:pPr>
        <w:pStyle w:val="HTML"/>
      </w:pPr>
      <w:r>
        <w:t>муниципальной службы;</w:t>
      </w:r>
    </w:p>
    <w:p w:rsidR="00000000" w:rsidRDefault="00D26BF3">
      <w:pPr>
        <w:pStyle w:val="HTML"/>
      </w:pPr>
      <w:r>
        <w:t xml:space="preserve">     5) соотносительности   основных   условий   оплаты   труда   и</w:t>
      </w:r>
    </w:p>
    <w:p w:rsidR="00000000" w:rsidRDefault="00D26BF3">
      <w:pPr>
        <w:pStyle w:val="HTML"/>
      </w:pPr>
      <w:r>
        <w:t>социальных гарантий гражданских служащих и муниципальных служащих;</w:t>
      </w:r>
    </w:p>
    <w:p w:rsidR="00000000" w:rsidRDefault="00D26BF3">
      <w:pPr>
        <w:pStyle w:val="HTML"/>
      </w:pPr>
      <w:r>
        <w:t xml:space="preserve">   </w:t>
      </w:r>
      <w:r>
        <w:t xml:space="preserve">  6) соотносительности    основных    условий   государственного</w:t>
      </w:r>
    </w:p>
    <w:p w:rsidR="00000000" w:rsidRDefault="00D26BF3">
      <w:pPr>
        <w:pStyle w:val="HTML"/>
      </w:pPr>
      <w:r>
        <w:t>пенсионного обеспечения граждан,  проходивших гражданскую службу, и</w:t>
      </w:r>
    </w:p>
    <w:p w:rsidR="00000000" w:rsidRDefault="00D26BF3">
      <w:pPr>
        <w:pStyle w:val="HTML"/>
      </w:pPr>
      <w:r>
        <w:t>граждан,  проходивших  муниципальную  службу,  и  их семей в случае</w:t>
      </w:r>
    </w:p>
    <w:p w:rsidR="00000000" w:rsidRDefault="00D26BF3">
      <w:pPr>
        <w:pStyle w:val="HTML"/>
      </w:pPr>
      <w:r>
        <w:t>потери кормильца.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          Глава 2. Должности гр</w:t>
      </w:r>
      <w:r>
        <w:t>ажданской службы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Статья 8. Должности гражданской службы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Должности федеральной   государственной   гражданской   службы</w:t>
      </w:r>
    </w:p>
    <w:p w:rsidR="00000000" w:rsidRDefault="00D26BF3">
      <w:pPr>
        <w:pStyle w:val="HTML"/>
      </w:pPr>
      <w:r>
        <w:t>учреждаются  федеральным  законом  или указом Президента Российской</w:t>
      </w:r>
    </w:p>
    <w:p w:rsidR="00000000" w:rsidRDefault="00D26BF3">
      <w:pPr>
        <w:pStyle w:val="HTML"/>
      </w:pPr>
      <w:r>
        <w:t xml:space="preserve">Федерации,  должности государственной гражданской службы </w:t>
      </w:r>
      <w:r>
        <w:t xml:space="preserve"> субъектов</w:t>
      </w:r>
    </w:p>
    <w:p w:rsidR="00000000" w:rsidRDefault="00D26BF3">
      <w:pPr>
        <w:pStyle w:val="HTML"/>
      </w:pPr>
      <w:r>
        <w:t>Российской  Федерации  -  законами или иными нормативными правовыми</w:t>
      </w:r>
    </w:p>
    <w:p w:rsidR="00000000" w:rsidRDefault="00D26BF3">
      <w:pPr>
        <w:pStyle w:val="HTML"/>
      </w:pPr>
      <w:r>
        <w:t>актами субъектов Российской Федерации с учетом положений настоящего</w:t>
      </w:r>
    </w:p>
    <w:p w:rsidR="00000000" w:rsidRDefault="00D26BF3">
      <w:pPr>
        <w:pStyle w:val="HTML"/>
      </w:pPr>
      <w:r>
        <w:t>Федерального  закона  в  целях  обеспечения  исполнения  полномочий</w:t>
      </w:r>
    </w:p>
    <w:p w:rsidR="00000000" w:rsidRDefault="00D26BF3">
      <w:pPr>
        <w:pStyle w:val="HTML"/>
      </w:pPr>
      <w:r>
        <w:t>государственного  органа  либо  лица,  за</w:t>
      </w:r>
      <w:r>
        <w:t>мещающего  государственную</w:t>
      </w:r>
    </w:p>
    <w:p w:rsidR="00000000" w:rsidRDefault="00D26BF3">
      <w:pPr>
        <w:pStyle w:val="HTML"/>
      </w:pPr>
      <w:r>
        <w:lastRenderedPageBreak/>
        <w:t>должность.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Статья 9. Классификация должностей гражданской службы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1. Должности  гражданской службы подразделяются на категории и</w:t>
      </w:r>
    </w:p>
    <w:p w:rsidR="00000000" w:rsidRDefault="00D26BF3">
      <w:pPr>
        <w:pStyle w:val="HTML"/>
      </w:pPr>
      <w:r>
        <w:t>группы.</w:t>
      </w:r>
    </w:p>
    <w:p w:rsidR="00000000" w:rsidRDefault="00D26BF3">
      <w:pPr>
        <w:pStyle w:val="HTML"/>
      </w:pPr>
      <w:r>
        <w:t xml:space="preserve">     2. Должности  гражданской  службы  подразделяются на следующие</w:t>
      </w:r>
    </w:p>
    <w:p w:rsidR="00000000" w:rsidRDefault="00D26BF3">
      <w:pPr>
        <w:pStyle w:val="HTML"/>
      </w:pPr>
      <w:r>
        <w:t>категории:</w:t>
      </w:r>
    </w:p>
    <w:p w:rsidR="00000000" w:rsidRDefault="00D26BF3">
      <w:pPr>
        <w:pStyle w:val="HTML"/>
      </w:pPr>
      <w:r>
        <w:t xml:space="preserve">  </w:t>
      </w:r>
      <w:r>
        <w:t xml:space="preserve">   1) руководители   -  должности  руководителей  и  заместителей</w:t>
      </w:r>
    </w:p>
    <w:p w:rsidR="00000000" w:rsidRDefault="00D26BF3">
      <w:pPr>
        <w:pStyle w:val="HTML"/>
      </w:pPr>
      <w:r>
        <w:t>руководителей   государственных   органов    и    их    структурных</w:t>
      </w:r>
    </w:p>
    <w:p w:rsidR="00000000" w:rsidRDefault="00D26BF3">
      <w:pPr>
        <w:pStyle w:val="HTML"/>
      </w:pPr>
      <w:r>
        <w:t>подразделений    (далее    также    -   подразделение),   должности</w:t>
      </w:r>
    </w:p>
    <w:p w:rsidR="00000000" w:rsidRDefault="00D26BF3">
      <w:pPr>
        <w:pStyle w:val="HTML"/>
      </w:pPr>
      <w:r>
        <w:t>руководителей и заместителей руководителей территориал</w:t>
      </w:r>
      <w:r>
        <w:t>ьных  органов</w:t>
      </w:r>
    </w:p>
    <w:p w:rsidR="00000000" w:rsidRDefault="00D26BF3">
      <w:pPr>
        <w:pStyle w:val="HTML"/>
      </w:pPr>
      <w:r>
        <w:t>федеральных   органов   исполнительной   власти  и  их  структурных</w:t>
      </w:r>
    </w:p>
    <w:p w:rsidR="00000000" w:rsidRDefault="00D26BF3">
      <w:pPr>
        <w:pStyle w:val="HTML"/>
      </w:pPr>
      <w:r>
        <w:t>подразделений, должности руководителей и заместителей руководителей</w:t>
      </w:r>
    </w:p>
    <w:p w:rsidR="00000000" w:rsidRDefault="00D26BF3">
      <w:pPr>
        <w:pStyle w:val="HTML"/>
      </w:pPr>
      <w:r>
        <w:t>представительств   государственных   органов   и   их   структурных</w:t>
      </w:r>
    </w:p>
    <w:p w:rsidR="00000000" w:rsidRDefault="00D26BF3">
      <w:pPr>
        <w:pStyle w:val="HTML"/>
      </w:pPr>
      <w:r>
        <w:t xml:space="preserve">подразделений,  </w:t>
      </w:r>
      <w:r>
        <w:t>замещаемые на определенный срок полномочий или  без</w:t>
      </w:r>
    </w:p>
    <w:p w:rsidR="00000000" w:rsidRDefault="00D26BF3">
      <w:pPr>
        <w:pStyle w:val="HTML"/>
      </w:pPr>
      <w:r>
        <w:t>ограничения срока полномочий;</w:t>
      </w:r>
    </w:p>
    <w:p w:rsidR="00000000" w:rsidRDefault="00D26BF3">
      <w:pPr>
        <w:pStyle w:val="HTML"/>
      </w:pPr>
      <w:r>
        <w:t xml:space="preserve">     2) помощники  (советники)   -   должности,   учреждаемые   для</w:t>
      </w:r>
    </w:p>
    <w:p w:rsidR="00000000" w:rsidRDefault="00D26BF3">
      <w:pPr>
        <w:pStyle w:val="HTML"/>
      </w:pPr>
      <w:r>
        <w:t>содействия    лицам,    замещающим    государственные    должности,</w:t>
      </w:r>
    </w:p>
    <w:p w:rsidR="00000000" w:rsidRDefault="00D26BF3">
      <w:pPr>
        <w:pStyle w:val="HTML"/>
      </w:pPr>
      <w:r>
        <w:t xml:space="preserve">руководителям      государственных    </w:t>
      </w:r>
      <w:r>
        <w:t xml:space="preserve">  органов,      руководителям</w:t>
      </w:r>
    </w:p>
    <w:p w:rsidR="00000000" w:rsidRDefault="00D26BF3">
      <w:pPr>
        <w:pStyle w:val="HTML"/>
      </w:pPr>
      <w:r>
        <w:t>территориальных органов федеральных органов исполнительной власти и</w:t>
      </w:r>
    </w:p>
    <w:p w:rsidR="00000000" w:rsidRDefault="00D26BF3">
      <w:pPr>
        <w:pStyle w:val="HTML"/>
      </w:pPr>
      <w:r>
        <w:t>руководителям представительств государственных органов в реализации</w:t>
      </w:r>
    </w:p>
    <w:p w:rsidR="00000000" w:rsidRDefault="00D26BF3">
      <w:pPr>
        <w:pStyle w:val="HTML"/>
      </w:pPr>
      <w:r>
        <w:t>их  полномочий  и  замещаемые  на  определенный срок,  ограниченный</w:t>
      </w:r>
    </w:p>
    <w:p w:rsidR="00000000" w:rsidRDefault="00D26BF3">
      <w:pPr>
        <w:pStyle w:val="HTML"/>
      </w:pPr>
      <w:r>
        <w:t>сроком полномочий указ</w:t>
      </w:r>
      <w:r>
        <w:t>анных лиц или руководителей;</w:t>
      </w:r>
    </w:p>
    <w:p w:rsidR="00000000" w:rsidRDefault="00D26BF3">
      <w:pPr>
        <w:pStyle w:val="HTML"/>
      </w:pPr>
      <w:r>
        <w:t xml:space="preserve">     3) специалисты - должности,  учреждаемые для профессионального</w:t>
      </w:r>
    </w:p>
    <w:p w:rsidR="00000000" w:rsidRDefault="00D26BF3">
      <w:pPr>
        <w:pStyle w:val="HTML"/>
      </w:pPr>
      <w:r>
        <w:t>обеспечения  выполнения  государственными  органами   установленных</w:t>
      </w:r>
    </w:p>
    <w:p w:rsidR="00000000" w:rsidRDefault="00D26BF3">
      <w:pPr>
        <w:pStyle w:val="HTML"/>
      </w:pPr>
      <w:r>
        <w:t>задач и функций и замещаемые без ограничения срока полномочий;</w:t>
      </w:r>
    </w:p>
    <w:p w:rsidR="00000000" w:rsidRDefault="00D26BF3">
      <w:pPr>
        <w:pStyle w:val="HTML"/>
      </w:pPr>
      <w:r>
        <w:t xml:space="preserve">     4) обеспечивающие специ</w:t>
      </w:r>
      <w:r>
        <w:t>алисты  -  должности,  учреждаемые  для</w:t>
      </w:r>
    </w:p>
    <w:p w:rsidR="00000000" w:rsidRDefault="00D26BF3">
      <w:pPr>
        <w:pStyle w:val="HTML"/>
      </w:pPr>
      <w:r>
        <w:t>организационного,        информационного,        документационного,</w:t>
      </w:r>
    </w:p>
    <w:p w:rsidR="00000000" w:rsidRDefault="00D26BF3">
      <w:pPr>
        <w:pStyle w:val="HTML"/>
      </w:pPr>
      <w:r>
        <w:t>финансово-экономического,  хозяйственного   и   иного   обеспечения</w:t>
      </w:r>
    </w:p>
    <w:p w:rsidR="00000000" w:rsidRDefault="00D26BF3">
      <w:pPr>
        <w:pStyle w:val="HTML"/>
      </w:pPr>
      <w:r>
        <w:t>деятельности  государственных  органов и замещаемые без ограничения</w:t>
      </w:r>
    </w:p>
    <w:p w:rsidR="00000000" w:rsidRDefault="00D26BF3">
      <w:pPr>
        <w:pStyle w:val="HTML"/>
      </w:pPr>
      <w:r>
        <w:t>срока полном</w:t>
      </w:r>
      <w:r>
        <w:t>очий.</w:t>
      </w:r>
    </w:p>
    <w:p w:rsidR="00000000" w:rsidRDefault="00D26BF3">
      <w:pPr>
        <w:pStyle w:val="HTML"/>
      </w:pPr>
      <w:r>
        <w:t xml:space="preserve">     3. Должности  гражданской  службы  подразделяются на следующие</w:t>
      </w:r>
    </w:p>
    <w:p w:rsidR="00000000" w:rsidRDefault="00D26BF3">
      <w:pPr>
        <w:pStyle w:val="HTML"/>
      </w:pPr>
      <w:r>
        <w:t>группы:</w:t>
      </w:r>
    </w:p>
    <w:p w:rsidR="00000000" w:rsidRDefault="00D26BF3">
      <w:pPr>
        <w:pStyle w:val="HTML"/>
      </w:pPr>
      <w:r>
        <w:t xml:space="preserve">     1) высшие должности гражданской службы;</w:t>
      </w:r>
    </w:p>
    <w:p w:rsidR="00000000" w:rsidRDefault="00D26BF3">
      <w:pPr>
        <w:pStyle w:val="HTML"/>
      </w:pPr>
      <w:r>
        <w:t xml:space="preserve">     2) главные должности гражданской службы;</w:t>
      </w:r>
    </w:p>
    <w:p w:rsidR="00000000" w:rsidRDefault="00D26BF3">
      <w:pPr>
        <w:pStyle w:val="HTML"/>
      </w:pPr>
      <w:r>
        <w:t xml:space="preserve">     3) ведущие должности гражданской службы;</w:t>
      </w:r>
    </w:p>
    <w:p w:rsidR="00000000" w:rsidRDefault="00D26BF3">
      <w:pPr>
        <w:pStyle w:val="HTML"/>
      </w:pPr>
      <w:r>
        <w:t xml:space="preserve">     4) старшие должности гражданской</w:t>
      </w:r>
      <w:r>
        <w:t xml:space="preserve"> службы;</w:t>
      </w:r>
    </w:p>
    <w:p w:rsidR="00000000" w:rsidRDefault="00D26BF3">
      <w:pPr>
        <w:pStyle w:val="HTML"/>
      </w:pPr>
      <w:r>
        <w:t xml:space="preserve">     5) младшие должности гражданской службы.</w:t>
      </w:r>
    </w:p>
    <w:p w:rsidR="00000000" w:rsidRDefault="00D26BF3">
      <w:pPr>
        <w:pStyle w:val="HTML"/>
      </w:pPr>
      <w:r>
        <w:t xml:space="preserve">     4. Должности    категорий    "руководители"    и    "помощники</w:t>
      </w:r>
    </w:p>
    <w:p w:rsidR="00000000" w:rsidRDefault="00D26BF3">
      <w:pPr>
        <w:pStyle w:val="HTML"/>
      </w:pPr>
      <w:r>
        <w:t>(советники)"  подразделяются  на  высшую,  главную и ведущую группы</w:t>
      </w:r>
    </w:p>
    <w:p w:rsidR="00000000" w:rsidRDefault="00D26BF3">
      <w:pPr>
        <w:pStyle w:val="HTML"/>
      </w:pPr>
      <w:r>
        <w:t>должностей гражданской службы.</w:t>
      </w:r>
    </w:p>
    <w:p w:rsidR="00000000" w:rsidRDefault="00D26BF3">
      <w:pPr>
        <w:pStyle w:val="HTML"/>
      </w:pPr>
      <w:r>
        <w:t xml:space="preserve">     5. Должности категории "</w:t>
      </w:r>
      <w:r>
        <w:t>специалисты" подразделяются на высшую,</w:t>
      </w:r>
    </w:p>
    <w:p w:rsidR="00000000" w:rsidRDefault="00D26BF3">
      <w:pPr>
        <w:pStyle w:val="HTML"/>
      </w:pPr>
      <w:r>
        <w:t>главную, ведущую и старшую группы должностей гражданской службы.</w:t>
      </w:r>
    </w:p>
    <w:p w:rsidR="00000000" w:rsidRDefault="00D26BF3">
      <w:pPr>
        <w:pStyle w:val="HTML"/>
      </w:pPr>
      <w:r>
        <w:t xml:space="preserve">     6. Должности     категории     "обеспечивающие    специалисты"</w:t>
      </w:r>
    </w:p>
    <w:p w:rsidR="00000000" w:rsidRDefault="00D26BF3">
      <w:pPr>
        <w:pStyle w:val="HTML"/>
      </w:pPr>
      <w:r>
        <w:t>подразделяются  на  главную,  ведущую,  старшую  и  младшую  группы</w:t>
      </w:r>
    </w:p>
    <w:p w:rsidR="00000000" w:rsidRDefault="00D26BF3">
      <w:pPr>
        <w:pStyle w:val="HTML"/>
      </w:pPr>
      <w:r>
        <w:t>должностей гражд</w:t>
      </w:r>
      <w:r>
        <w:t>анской службы.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Статья 10. Реестры должностей государственной</w:t>
      </w:r>
    </w:p>
    <w:p w:rsidR="00000000" w:rsidRDefault="00D26BF3">
      <w:pPr>
        <w:pStyle w:val="HTML"/>
      </w:pPr>
      <w:r>
        <w:t xml:space="preserve">                гражданской службы Российской Федерации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1. Должности федеральной государственной  гражданской  службы,</w:t>
      </w:r>
    </w:p>
    <w:p w:rsidR="00000000" w:rsidRDefault="00D26BF3">
      <w:pPr>
        <w:pStyle w:val="HTML"/>
      </w:pPr>
      <w:r>
        <w:t>классифицированные по государственным органам, категориям, групп</w:t>
      </w:r>
      <w:r>
        <w:t>ам,</w:t>
      </w:r>
    </w:p>
    <w:p w:rsidR="00000000" w:rsidRDefault="00D26BF3">
      <w:pPr>
        <w:pStyle w:val="HTML"/>
      </w:pPr>
      <w:r>
        <w:t>а  также  по  иным   признакам,   составляют   перечни   должностей</w:t>
      </w:r>
    </w:p>
    <w:p w:rsidR="00000000" w:rsidRDefault="00D26BF3">
      <w:pPr>
        <w:pStyle w:val="HTML"/>
      </w:pPr>
      <w:r>
        <w:t>федеральной    государственной   гражданской   службы,   являющиеся</w:t>
      </w:r>
    </w:p>
    <w:p w:rsidR="00000000" w:rsidRDefault="00D26BF3">
      <w:pPr>
        <w:pStyle w:val="HTML"/>
      </w:pPr>
      <w:r>
        <w:t>соответствующими   разделами   Реестра    должностей    федеральной</w:t>
      </w:r>
    </w:p>
    <w:p w:rsidR="00000000" w:rsidRDefault="00D26BF3">
      <w:pPr>
        <w:pStyle w:val="HTML"/>
      </w:pPr>
      <w:r>
        <w:t>государственной  гражданской службы.  Реестр дол</w:t>
      </w:r>
      <w:r>
        <w:t>жностей федеральной</w:t>
      </w:r>
    </w:p>
    <w:p w:rsidR="00000000" w:rsidRDefault="00D26BF3">
      <w:pPr>
        <w:pStyle w:val="HTML"/>
      </w:pPr>
      <w:r>
        <w:t>государственной гражданской службы утверждается  указом  Президента</w:t>
      </w:r>
    </w:p>
    <w:p w:rsidR="00000000" w:rsidRDefault="00D26BF3">
      <w:pPr>
        <w:pStyle w:val="HTML"/>
      </w:pPr>
      <w:r>
        <w:t>Российской Федерации.</w:t>
      </w:r>
    </w:p>
    <w:p w:rsidR="00000000" w:rsidRDefault="00D26BF3">
      <w:pPr>
        <w:pStyle w:val="HTML"/>
      </w:pPr>
      <w:r>
        <w:t xml:space="preserve">     2.  Должности  государственной  гражданской  службы  субъекта</w:t>
      </w:r>
    </w:p>
    <w:p w:rsidR="00000000" w:rsidRDefault="00D26BF3">
      <w:pPr>
        <w:pStyle w:val="HTML"/>
      </w:pPr>
      <w:r>
        <w:t>Российской Федерации в государственных органах субъекта Российской</w:t>
      </w:r>
    </w:p>
    <w:p w:rsidR="00000000" w:rsidRDefault="00D26BF3">
      <w:pPr>
        <w:pStyle w:val="HTML"/>
      </w:pPr>
      <w:r>
        <w:t xml:space="preserve">Федерации,  </w:t>
      </w:r>
      <w:r>
        <w:t xml:space="preserve"> учреждаемые   с   учетом  структуры  этих  органов  и</w:t>
      </w:r>
    </w:p>
    <w:p w:rsidR="00000000" w:rsidRDefault="00D26BF3">
      <w:pPr>
        <w:pStyle w:val="HTML"/>
      </w:pPr>
      <w:r>
        <w:t>классифицируемые  по категориям, группам должностей в соответствии</w:t>
      </w:r>
    </w:p>
    <w:p w:rsidR="00000000" w:rsidRDefault="00D26BF3">
      <w:pPr>
        <w:pStyle w:val="HTML"/>
      </w:pPr>
      <w:r>
        <w:t>со  статьей  9  настоящего Федерального закона, составляют перечни</w:t>
      </w:r>
    </w:p>
    <w:p w:rsidR="00000000" w:rsidRDefault="00D26BF3">
      <w:pPr>
        <w:pStyle w:val="HTML"/>
      </w:pPr>
      <w:r>
        <w:lastRenderedPageBreak/>
        <w:t>должностей  государственной гражданской службы субъекта Российской</w:t>
      </w:r>
    </w:p>
    <w:p w:rsidR="00000000" w:rsidRDefault="00D26BF3">
      <w:pPr>
        <w:pStyle w:val="HTML"/>
      </w:pPr>
      <w:r>
        <w:t>Федерации,    являющиеся    соответствующими   разделами   реестра</w:t>
      </w:r>
    </w:p>
    <w:p w:rsidR="00000000" w:rsidRDefault="00D26BF3">
      <w:pPr>
        <w:pStyle w:val="HTML"/>
      </w:pPr>
      <w:r>
        <w:t>должностей  государственной гражданской службы субъекта Российской</w:t>
      </w:r>
    </w:p>
    <w:p w:rsidR="00000000" w:rsidRDefault="00D26BF3">
      <w:pPr>
        <w:pStyle w:val="HTML"/>
      </w:pPr>
      <w:r>
        <w:t>Федерации.  Реестр  должностей  государственной гражданской службы</w:t>
      </w:r>
    </w:p>
    <w:p w:rsidR="00000000" w:rsidRDefault="00D26BF3">
      <w:pPr>
        <w:pStyle w:val="HTML"/>
      </w:pPr>
      <w:r>
        <w:t>субъекта  Российской  Федерации  составляется  с  учето</w:t>
      </w:r>
      <w:r>
        <w:t>м принципов</w:t>
      </w:r>
    </w:p>
    <w:p w:rsidR="00000000" w:rsidRDefault="00D26BF3">
      <w:pPr>
        <w:pStyle w:val="HTML"/>
      </w:pPr>
      <w:r>
        <w:t>построения    Реестра   должностей   федеральной   государственной</w:t>
      </w:r>
    </w:p>
    <w:p w:rsidR="00000000" w:rsidRDefault="00D26BF3">
      <w:pPr>
        <w:pStyle w:val="HTML"/>
      </w:pPr>
      <w:r>
        <w:t>гражданской  службы  и  утверждается  законом или иным нормативным</w:t>
      </w:r>
    </w:p>
    <w:p w:rsidR="00000000" w:rsidRDefault="00D26BF3">
      <w:pPr>
        <w:pStyle w:val="HTML"/>
      </w:pPr>
      <w:r>
        <w:t>правовым актом субъекта Российской Федерации. (В          редакции</w:t>
      </w:r>
    </w:p>
    <w:p w:rsidR="00000000" w:rsidRDefault="00D26BF3">
      <w:pPr>
        <w:pStyle w:val="HTML"/>
      </w:pPr>
      <w:r>
        <w:t xml:space="preserve">Федерального закона </w:t>
      </w:r>
      <w:hyperlink r:id="rId44" w:tooltip="" w:history="1">
        <w:r>
          <w:rPr>
            <w:rStyle w:val="a3"/>
            <w:color w:val="0000FF"/>
            <w:u w:val="single"/>
          </w:rPr>
          <w:t>от 02.07.2013 г. N 149-ФЗ</w:t>
        </w:r>
      </w:hyperlink>
      <w:r>
        <w:t>)</w:t>
      </w:r>
    </w:p>
    <w:p w:rsidR="00000000" w:rsidRDefault="00D26BF3">
      <w:pPr>
        <w:pStyle w:val="HTML"/>
      </w:pPr>
      <w:r>
        <w:t xml:space="preserve">     3. (Утратила        силу       -       Федеральный       закон</w:t>
      </w:r>
    </w:p>
    <w:p w:rsidR="00000000" w:rsidRDefault="00D26BF3">
      <w:pPr>
        <w:pStyle w:val="HTML"/>
      </w:pPr>
      <w:hyperlink r:id="rId45" w:tooltip="" w:history="1">
        <w:r>
          <w:rPr>
            <w:rStyle w:val="a3"/>
            <w:color w:val="0000FF"/>
            <w:u w:val="single"/>
          </w:rPr>
          <w:t>от 28.12.2010 г. N 419-ФЗ</w:t>
        </w:r>
      </w:hyperlink>
      <w:r>
        <w:t>)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Статья 11. Классные чины гражд</w:t>
      </w:r>
      <w:r>
        <w:t>анской службы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1. Классные чины гражданской службы присваиваются  гражданским</w:t>
      </w:r>
    </w:p>
    <w:p w:rsidR="00000000" w:rsidRDefault="00D26BF3">
      <w:pPr>
        <w:pStyle w:val="HTML"/>
      </w:pPr>
      <w:r>
        <w:t>служащим  в соответствии с замещаемой должностью гражданской службы</w:t>
      </w:r>
    </w:p>
    <w:p w:rsidR="00000000" w:rsidRDefault="00D26BF3">
      <w:pPr>
        <w:pStyle w:val="HTML"/>
      </w:pPr>
      <w:r>
        <w:t>в пределах группы должностей гражданской службы.</w:t>
      </w:r>
    </w:p>
    <w:p w:rsidR="00000000" w:rsidRDefault="00D26BF3">
      <w:pPr>
        <w:pStyle w:val="HTML"/>
      </w:pPr>
      <w:r>
        <w:t xml:space="preserve">     2.  Гражданским  служащим,  замещающим  должности  </w:t>
      </w:r>
      <w:r>
        <w:t>гражданской</w:t>
      </w:r>
    </w:p>
    <w:p w:rsidR="00000000" w:rsidRDefault="00D26BF3">
      <w:pPr>
        <w:pStyle w:val="HTML"/>
      </w:pPr>
      <w:r>
        <w:t>службы  на определенный срок полномочий, за исключением гражданских</w:t>
      </w:r>
    </w:p>
    <w:p w:rsidR="00000000" w:rsidRDefault="00D26BF3">
      <w:pPr>
        <w:pStyle w:val="HTML"/>
      </w:pPr>
      <w:r>
        <w:t>служащих,   замещающих   должности   гражданской  службы  категории</w:t>
      </w:r>
    </w:p>
    <w:p w:rsidR="00000000" w:rsidRDefault="00D26BF3">
      <w:pPr>
        <w:pStyle w:val="HTML"/>
      </w:pPr>
      <w:r>
        <w:t>"руководители",  относящиеся к высшей группе должностей гражданской</w:t>
      </w:r>
    </w:p>
    <w:p w:rsidR="00000000" w:rsidRDefault="00D26BF3">
      <w:pPr>
        <w:pStyle w:val="HTML"/>
      </w:pPr>
      <w:r>
        <w:t>службы,   а   также   гражданских  служа</w:t>
      </w:r>
      <w:r>
        <w:t>щих,  замещающих  должности</w:t>
      </w:r>
    </w:p>
    <w:p w:rsidR="00000000" w:rsidRDefault="00D26BF3">
      <w:pPr>
        <w:pStyle w:val="HTML"/>
      </w:pPr>
      <w:r>
        <w:t>гражданской службы категории "помощники (советники)", назначение на</w:t>
      </w:r>
    </w:p>
    <w:p w:rsidR="00000000" w:rsidRDefault="00D26BF3">
      <w:pPr>
        <w:pStyle w:val="HTML"/>
      </w:pPr>
      <w:r>
        <w:t>которые   и  освобождение  от  которых  осуществляются  Президентом</w:t>
      </w:r>
    </w:p>
    <w:p w:rsidR="00000000" w:rsidRDefault="00D26BF3">
      <w:pPr>
        <w:pStyle w:val="HTML"/>
      </w:pPr>
      <w:r>
        <w:t>Российской  Федерации, и гражданских служащих, замещающих должности</w:t>
      </w:r>
    </w:p>
    <w:p w:rsidR="00000000" w:rsidRDefault="00D26BF3">
      <w:pPr>
        <w:pStyle w:val="HTML"/>
      </w:pPr>
      <w:r>
        <w:t xml:space="preserve">гражданской   службы,   </w:t>
      </w:r>
      <w:r>
        <w:t>относящиеся  к  главной  группе  должностей</w:t>
      </w:r>
    </w:p>
    <w:p w:rsidR="00000000" w:rsidRDefault="00D26BF3">
      <w:pPr>
        <w:pStyle w:val="HTML"/>
      </w:pPr>
      <w:r>
        <w:t>гражданской службы, назначение на которые и освобождение от которых</w:t>
      </w:r>
    </w:p>
    <w:p w:rsidR="00000000" w:rsidRDefault="00D26BF3">
      <w:pPr>
        <w:pStyle w:val="HTML"/>
      </w:pPr>
      <w:r>
        <w:t>осуществляются  Правительством  Российской Федерации, классные чины</w:t>
      </w:r>
    </w:p>
    <w:p w:rsidR="00000000" w:rsidRDefault="00D26BF3">
      <w:pPr>
        <w:pStyle w:val="HTML"/>
      </w:pPr>
      <w:r>
        <w:t>присваиваются по результатам квалификационного экзамена.         (В</w:t>
      </w:r>
    </w:p>
    <w:p w:rsidR="00000000" w:rsidRDefault="00D26BF3">
      <w:pPr>
        <w:pStyle w:val="HTML"/>
      </w:pPr>
      <w:r>
        <w:t>редакции</w:t>
      </w:r>
      <w:r>
        <w:t xml:space="preserve"> Федерального закона </w:t>
      </w:r>
      <w:hyperlink r:id="rId46" w:tooltip="" w:history="1">
        <w:r>
          <w:rPr>
            <w:rStyle w:val="a3"/>
            <w:color w:val="0000FF"/>
            <w:u w:val="single"/>
          </w:rPr>
          <w:t>от 11.07.2011 г. N 204-ФЗ</w:t>
        </w:r>
      </w:hyperlink>
      <w:r>
        <w:t>)</w:t>
      </w:r>
    </w:p>
    <w:p w:rsidR="00000000" w:rsidRDefault="00D26BF3">
      <w:pPr>
        <w:pStyle w:val="HTML"/>
      </w:pPr>
      <w:r>
        <w:t xml:space="preserve">     3. Гражданским  служащим,  замещающим  должности   федеральной</w:t>
      </w:r>
    </w:p>
    <w:p w:rsidR="00000000" w:rsidRDefault="00D26BF3">
      <w:pPr>
        <w:pStyle w:val="HTML"/>
      </w:pPr>
      <w:r>
        <w:t>гражданской   службы  высшей  группы,  присваивается  классный  чин</w:t>
      </w:r>
    </w:p>
    <w:p w:rsidR="00000000" w:rsidRDefault="00D26BF3">
      <w:pPr>
        <w:pStyle w:val="HTML"/>
      </w:pPr>
      <w:r>
        <w:t xml:space="preserve">гражданской  службы  - </w:t>
      </w:r>
      <w:r>
        <w:t xml:space="preserve"> действительный   государственный   советник</w:t>
      </w:r>
    </w:p>
    <w:p w:rsidR="00000000" w:rsidRDefault="00D26BF3">
      <w:pPr>
        <w:pStyle w:val="HTML"/>
      </w:pPr>
      <w:r>
        <w:t>Российской  Федерации 1,  2 или 3-го класса.  Гражданским служащим,</w:t>
      </w:r>
    </w:p>
    <w:p w:rsidR="00000000" w:rsidRDefault="00D26BF3">
      <w:pPr>
        <w:pStyle w:val="HTML"/>
      </w:pPr>
      <w:r>
        <w:t>замещающим  должности  гражданской   службы   субъекта   Российской</w:t>
      </w:r>
    </w:p>
    <w:p w:rsidR="00000000" w:rsidRDefault="00D26BF3">
      <w:pPr>
        <w:pStyle w:val="HTML"/>
      </w:pPr>
      <w:r>
        <w:t>Федерации  высшей  группы,  присваивается  классный чин гражданской</w:t>
      </w:r>
    </w:p>
    <w:p w:rsidR="00000000" w:rsidRDefault="00D26BF3">
      <w:pPr>
        <w:pStyle w:val="HTML"/>
      </w:pPr>
      <w:r>
        <w:t xml:space="preserve">службы </w:t>
      </w:r>
      <w:r>
        <w:t xml:space="preserve">  -   действительный   государственный   советник   субъекта</w:t>
      </w:r>
    </w:p>
    <w:p w:rsidR="00000000" w:rsidRDefault="00D26BF3">
      <w:pPr>
        <w:pStyle w:val="HTML"/>
      </w:pPr>
      <w:r>
        <w:t>Российской Федерации 1, 2 или 3-го класса.</w:t>
      </w:r>
    </w:p>
    <w:p w:rsidR="00000000" w:rsidRDefault="00D26BF3">
      <w:pPr>
        <w:pStyle w:val="HTML"/>
      </w:pPr>
      <w:r>
        <w:t xml:space="preserve">     4. Гражданским  служащим,  замещающим  должности   федеральной</w:t>
      </w:r>
    </w:p>
    <w:p w:rsidR="00000000" w:rsidRDefault="00D26BF3">
      <w:pPr>
        <w:pStyle w:val="HTML"/>
      </w:pPr>
      <w:r>
        <w:t>гражданской  службы  главной  группы,  присваивается  классный  чин</w:t>
      </w:r>
    </w:p>
    <w:p w:rsidR="00000000" w:rsidRDefault="00D26BF3">
      <w:pPr>
        <w:pStyle w:val="HTML"/>
      </w:pPr>
      <w:r>
        <w:t>гражданской служ</w:t>
      </w:r>
      <w:r>
        <w:t>бы - государственный советник Российской  Федерации</w:t>
      </w:r>
    </w:p>
    <w:p w:rsidR="00000000" w:rsidRDefault="00D26BF3">
      <w:pPr>
        <w:pStyle w:val="HTML"/>
      </w:pPr>
      <w:r>
        <w:t>1,  2 или 3-го класса.  Гражданским служащим,  замещающим должности</w:t>
      </w:r>
    </w:p>
    <w:p w:rsidR="00000000" w:rsidRDefault="00D26BF3">
      <w:pPr>
        <w:pStyle w:val="HTML"/>
      </w:pPr>
      <w:r>
        <w:t>гражданской службы субъекта Российской  Федерации  главной  группы,</w:t>
      </w:r>
    </w:p>
    <w:p w:rsidR="00000000" w:rsidRDefault="00D26BF3">
      <w:pPr>
        <w:pStyle w:val="HTML"/>
      </w:pPr>
      <w:r>
        <w:t>присваивается  классный  чин  гражданской  службы - государственный</w:t>
      </w:r>
    </w:p>
    <w:p w:rsidR="00000000" w:rsidRDefault="00D26BF3">
      <w:pPr>
        <w:pStyle w:val="HTML"/>
      </w:pPr>
      <w:r>
        <w:t>советник субъекта Российской Федерации 1, 2 или 3-го класса.</w:t>
      </w:r>
    </w:p>
    <w:p w:rsidR="00000000" w:rsidRDefault="00D26BF3">
      <w:pPr>
        <w:pStyle w:val="HTML"/>
      </w:pPr>
      <w:r>
        <w:t xml:space="preserve">     5. Гражданским   служащим,  замещающим  должности  федеральной</w:t>
      </w:r>
    </w:p>
    <w:p w:rsidR="00000000" w:rsidRDefault="00D26BF3">
      <w:pPr>
        <w:pStyle w:val="HTML"/>
      </w:pPr>
      <w:r>
        <w:t>гражданской  службы  ведущей  группы,  присваивается  классный  чин</w:t>
      </w:r>
    </w:p>
    <w:p w:rsidR="00000000" w:rsidRDefault="00D26BF3">
      <w:pPr>
        <w:pStyle w:val="HTML"/>
      </w:pPr>
      <w:r>
        <w:t>гражданской  службы  -  советник государственной гражданско</w:t>
      </w:r>
      <w:r>
        <w:t>й службы</w:t>
      </w:r>
    </w:p>
    <w:p w:rsidR="00000000" w:rsidRDefault="00D26BF3">
      <w:pPr>
        <w:pStyle w:val="HTML"/>
      </w:pPr>
      <w:r>
        <w:t>Российской Федерации 1,  2 или 3-го класса.  Гражданским  служащим,</w:t>
      </w:r>
    </w:p>
    <w:p w:rsidR="00000000" w:rsidRDefault="00D26BF3">
      <w:pPr>
        <w:pStyle w:val="HTML"/>
      </w:pPr>
      <w:r>
        <w:t>замещающим   должности   гражданской   службы  субъекта  Российской</w:t>
      </w:r>
    </w:p>
    <w:p w:rsidR="00000000" w:rsidRDefault="00D26BF3">
      <w:pPr>
        <w:pStyle w:val="HTML"/>
      </w:pPr>
      <w:r>
        <w:t>Федерации ведущей группы,  присваивается классный  чин  гражданской</w:t>
      </w:r>
    </w:p>
    <w:p w:rsidR="00000000" w:rsidRDefault="00D26BF3">
      <w:pPr>
        <w:pStyle w:val="HTML"/>
      </w:pPr>
      <w:r>
        <w:t>службы  -  советник  государственной  гражд</w:t>
      </w:r>
      <w:r>
        <w:t>анской  службы  субъекта</w:t>
      </w:r>
    </w:p>
    <w:p w:rsidR="00000000" w:rsidRDefault="00D26BF3">
      <w:pPr>
        <w:pStyle w:val="HTML"/>
      </w:pPr>
      <w:r>
        <w:t>Российской Федерации 1, 2 или 3-го класса.</w:t>
      </w:r>
    </w:p>
    <w:p w:rsidR="00000000" w:rsidRDefault="00D26BF3">
      <w:pPr>
        <w:pStyle w:val="HTML"/>
      </w:pPr>
      <w:r>
        <w:t xml:space="preserve">     6. Гражданским   служащим,  замещающим  должности  федеральной</w:t>
      </w:r>
    </w:p>
    <w:p w:rsidR="00000000" w:rsidRDefault="00D26BF3">
      <w:pPr>
        <w:pStyle w:val="HTML"/>
      </w:pPr>
      <w:r>
        <w:t>гражданской  службы  старшей  группы,  присваивается  классный  чин</w:t>
      </w:r>
    </w:p>
    <w:p w:rsidR="00000000" w:rsidRDefault="00D26BF3">
      <w:pPr>
        <w:pStyle w:val="HTML"/>
      </w:pPr>
      <w:r>
        <w:t>гражданской  службы  -  референт государственной гра</w:t>
      </w:r>
      <w:r>
        <w:t>жданской службы</w:t>
      </w:r>
    </w:p>
    <w:p w:rsidR="00000000" w:rsidRDefault="00D26BF3">
      <w:pPr>
        <w:pStyle w:val="HTML"/>
      </w:pPr>
      <w:r>
        <w:t>Российской Федерации 1,  2 или 3-го класса.  Гражданским  служащим,</w:t>
      </w:r>
    </w:p>
    <w:p w:rsidR="00000000" w:rsidRDefault="00D26BF3">
      <w:pPr>
        <w:pStyle w:val="HTML"/>
      </w:pPr>
      <w:r>
        <w:t>замещающим   должности   гражданской   службы  субъекта  Российской</w:t>
      </w:r>
    </w:p>
    <w:p w:rsidR="00000000" w:rsidRDefault="00D26BF3">
      <w:pPr>
        <w:pStyle w:val="HTML"/>
      </w:pPr>
      <w:r>
        <w:t>Федерации старшей группы,  присваивается классный  чин  гражданской</w:t>
      </w:r>
    </w:p>
    <w:p w:rsidR="00000000" w:rsidRDefault="00D26BF3">
      <w:pPr>
        <w:pStyle w:val="HTML"/>
      </w:pPr>
      <w:r>
        <w:t>службы  -  референт  государственной</w:t>
      </w:r>
      <w:r>
        <w:t xml:space="preserve">  гражданской  службы  субъекта</w:t>
      </w:r>
    </w:p>
    <w:p w:rsidR="00000000" w:rsidRDefault="00D26BF3">
      <w:pPr>
        <w:pStyle w:val="HTML"/>
      </w:pPr>
      <w:r>
        <w:t>Российской Федерации 1, 2 или 3-го класса.</w:t>
      </w:r>
    </w:p>
    <w:p w:rsidR="00000000" w:rsidRDefault="00D26BF3">
      <w:pPr>
        <w:pStyle w:val="HTML"/>
      </w:pPr>
      <w:r>
        <w:t xml:space="preserve">     7. Гражданским   служащим,  замещающим  должности  федеральной</w:t>
      </w:r>
    </w:p>
    <w:p w:rsidR="00000000" w:rsidRDefault="00D26BF3">
      <w:pPr>
        <w:pStyle w:val="HTML"/>
      </w:pPr>
      <w:r>
        <w:t>гражданской  службы  младшей  группы,  присваивается  классный  чин</w:t>
      </w:r>
    </w:p>
    <w:p w:rsidR="00000000" w:rsidRDefault="00D26BF3">
      <w:pPr>
        <w:pStyle w:val="HTML"/>
      </w:pPr>
      <w:r>
        <w:t>гражданской  службы  - секретарь государствен</w:t>
      </w:r>
      <w:r>
        <w:t>ной гражданской службы</w:t>
      </w:r>
    </w:p>
    <w:p w:rsidR="00000000" w:rsidRDefault="00D26BF3">
      <w:pPr>
        <w:pStyle w:val="HTML"/>
      </w:pPr>
      <w:r>
        <w:lastRenderedPageBreak/>
        <w:t>Российской Федерации 1,  2 или 3-го класса.  Гражданским  служащим,</w:t>
      </w:r>
    </w:p>
    <w:p w:rsidR="00000000" w:rsidRDefault="00D26BF3">
      <w:pPr>
        <w:pStyle w:val="HTML"/>
      </w:pPr>
      <w:r>
        <w:t>замещающим   должности   гражданской   службы  субъекта  Российской</w:t>
      </w:r>
    </w:p>
    <w:p w:rsidR="00000000" w:rsidRDefault="00D26BF3">
      <w:pPr>
        <w:pStyle w:val="HTML"/>
      </w:pPr>
      <w:r>
        <w:t>Федерации младшей группы,  присваивается классный  чин  гражданской</w:t>
      </w:r>
    </w:p>
    <w:p w:rsidR="00000000" w:rsidRDefault="00D26BF3">
      <w:pPr>
        <w:pStyle w:val="HTML"/>
      </w:pPr>
      <w:r>
        <w:t xml:space="preserve">службы  -  секретарь  </w:t>
      </w:r>
      <w:r>
        <w:t>государственной  гражданской  службы субъекта</w:t>
      </w:r>
    </w:p>
    <w:p w:rsidR="00000000" w:rsidRDefault="00D26BF3">
      <w:pPr>
        <w:pStyle w:val="HTML"/>
      </w:pPr>
      <w:r>
        <w:t>Российской Федерации 1, 2 или 3-го класса.</w:t>
      </w:r>
    </w:p>
    <w:p w:rsidR="00000000" w:rsidRDefault="00D26BF3">
      <w:pPr>
        <w:pStyle w:val="HTML"/>
      </w:pPr>
      <w:r>
        <w:t xml:space="preserve">     8. Классный    чин   гражданской   службы   -   действительный</w:t>
      </w:r>
    </w:p>
    <w:p w:rsidR="00000000" w:rsidRDefault="00D26BF3">
      <w:pPr>
        <w:pStyle w:val="HTML"/>
      </w:pPr>
      <w:r>
        <w:t>государственный советник Российской Федерации 1,  2 или 3-го класса</w:t>
      </w:r>
    </w:p>
    <w:p w:rsidR="00000000" w:rsidRDefault="00D26BF3">
      <w:pPr>
        <w:pStyle w:val="HTML"/>
      </w:pPr>
      <w:r>
        <w:t>присваивается Президентом Росси</w:t>
      </w:r>
      <w:r>
        <w:t>йской Федерации.</w:t>
      </w:r>
    </w:p>
    <w:p w:rsidR="00000000" w:rsidRDefault="00D26BF3">
      <w:pPr>
        <w:pStyle w:val="HTML"/>
      </w:pPr>
      <w:r>
        <w:t xml:space="preserve">     9. В федеральных органах исполнительной  власти  классный  чин</w:t>
      </w:r>
    </w:p>
    <w:p w:rsidR="00000000" w:rsidRDefault="00D26BF3">
      <w:pPr>
        <w:pStyle w:val="HTML"/>
      </w:pPr>
      <w:r>
        <w:t>федеральной   гражданской   службы   -   государственный   советник</w:t>
      </w:r>
    </w:p>
    <w:p w:rsidR="00000000" w:rsidRDefault="00D26BF3">
      <w:pPr>
        <w:pStyle w:val="HTML"/>
      </w:pPr>
      <w:r>
        <w:t>Российской  Федерации  1,   2   или   3-го   класса   присваивается</w:t>
      </w:r>
    </w:p>
    <w:p w:rsidR="00000000" w:rsidRDefault="00D26BF3">
      <w:pPr>
        <w:pStyle w:val="HTML"/>
      </w:pPr>
      <w:r>
        <w:t>Правительством Российской Федерации</w:t>
      </w:r>
      <w:r>
        <w:t>.</w:t>
      </w:r>
    </w:p>
    <w:p w:rsidR="00000000" w:rsidRDefault="00D26BF3">
      <w:pPr>
        <w:pStyle w:val="HTML"/>
      </w:pPr>
      <w:r>
        <w:t xml:space="preserve">     В иных федеральных государственных органах указанный  классный</w:t>
      </w:r>
    </w:p>
    <w:p w:rsidR="00000000" w:rsidRDefault="00D26BF3">
      <w:pPr>
        <w:pStyle w:val="HTML"/>
      </w:pPr>
      <w:r>
        <w:t>чин   присваивается   руководителем  федерального  государственного</w:t>
      </w:r>
    </w:p>
    <w:p w:rsidR="00000000" w:rsidRDefault="00D26BF3">
      <w:pPr>
        <w:pStyle w:val="HTML"/>
      </w:pPr>
      <w:r>
        <w:t>органа.</w:t>
      </w:r>
    </w:p>
    <w:p w:rsidR="00000000" w:rsidRDefault="00D26BF3">
      <w:pPr>
        <w:pStyle w:val="HTML"/>
      </w:pPr>
      <w:r>
        <w:t xml:space="preserve">     10. Классные чины гражданской службы,  предусмотренные частями</w:t>
      </w:r>
    </w:p>
    <w:p w:rsidR="00000000" w:rsidRDefault="00D26BF3">
      <w:pPr>
        <w:pStyle w:val="HTML"/>
      </w:pPr>
      <w:r>
        <w:t>5, 6 и 7 настоящей статьи, присваиваются п</w:t>
      </w:r>
      <w:r>
        <w:t>редставителем нанимателя.</w:t>
      </w:r>
    </w:p>
    <w:p w:rsidR="00000000" w:rsidRDefault="00D26BF3">
      <w:pPr>
        <w:pStyle w:val="HTML"/>
      </w:pPr>
      <w:r>
        <w:t xml:space="preserve">     11. Порядок присвоения и сохранения классных чинов гражданской</w:t>
      </w:r>
    </w:p>
    <w:p w:rsidR="00000000" w:rsidRDefault="00D26BF3">
      <w:pPr>
        <w:pStyle w:val="HTML"/>
      </w:pPr>
      <w:r>
        <w:t>службы субъекта Российской Федерации определяется законом  субъекта</w:t>
      </w:r>
    </w:p>
    <w:p w:rsidR="00000000" w:rsidRDefault="00D26BF3">
      <w:pPr>
        <w:pStyle w:val="HTML"/>
      </w:pPr>
      <w:r>
        <w:t>Российской Федерации с учетом положений настоящей статьи.</w:t>
      </w:r>
    </w:p>
    <w:p w:rsidR="00000000" w:rsidRDefault="00D26BF3">
      <w:pPr>
        <w:pStyle w:val="HTML"/>
      </w:pPr>
      <w:r>
        <w:t xml:space="preserve">     12. Порядок присвоения и сохран</w:t>
      </w:r>
      <w:r>
        <w:t>ения классных чинов федеральной</w:t>
      </w:r>
    </w:p>
    <w:p w:rsidR="00000000" w:rsidRDefault="00D26BF3">
      <w:pPr>
        <w:pStyle w:val="HTML"/>
      </w:pPr>
      <w:r>
        <w:t>гражданской   службы,   соотношение   классных   чинов  федеральной</w:t>
      </w:r>
    </w:p>
    <w:p w:rsidR="00000000" w:rsidRDefault="00D26BF3">
      <w:pPr>
        <w:pStyle w:val="HTML"/>
      </w:pPr>
      <w:r>
        <w:t>гражданской службы и воинских и специальных званий,  классных чинов</w:t>
      </w:r>
    </w:p>
    <w:p w:rsidR="00000000" w:rsidRDefault="00D26BF3">
      <w:pPr>
        <w:pStyle w:val="HTML"/>
      </w:pPr>
      <w:r>
        <w:t>правоохранительной службы определяются указом Президента Российской</w:t>
      </w:r>
    </w:p>
    <w:p w:rsidR="00000000" w:rsidRDefault="00D26BF3">
      <w:pPr>
        <w:pStyle w:val="HTML"/>
      </w:pPr>
      <w:r>
        <w:t>Федерации.</w:t>
      </w:r>
    </w:p>
    <w:p w:rsidR="00000000" w:rsidRDefault="00D26BF3">
      <w:pPr>
        <w:pStyle w:val="HTML"/>
      </w:pPr>
      <w:r>
        <w:t xml:space="preserve">     (Ста</w:t>
      </w:r>
      <w:r>
        <w:t>тья       в       редакции       Федерального       закона</w:t>
      </w:r>
    </w:p>
    <w:p w:rsidR="00000000" w:rsidRDefault="00D26BF3">
      <w:pPr>
        <w:pStyle w:val="HTML"/>
      </w:pPr>
      <w:hyperlink r:id="rId47" w:tooltip="" w:history="1">
        <w:r>
          <w:rPr>
            <w:rStyle w:val="a3"/>
            <w:color w:val="0000FF"/>
            <w:u w:val="single"/>
          </w:rPr>
          <w:t>от 17.12.2009 г. N 322-ФЗ</w:t>
        </w:r>
      </w:hyperlink>
      <w:r>
        <w:t>)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Статья 12. Квалификационные требования к должностям</w:t>
      </w:r>
    </w:p>
    <w:p w:rsidR="00000000" w:rsidRDefault="00D26BF3">
      <w:pPr>
        <w:pStyle w:val="HTML"/>
      </w:pPr>
      <w:r>
        <w:t xml:space="preserve">                гражданской службы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1.   В   число   </w:t>
      </w:r>
      <w:r>
        <w:t>квалификационных   требований   к  должностям</w:t>
      </w:r>
    </w:p>
    <w:p w:rsidR="00000000" w:rsidRDefault="00D26BF3">
      <w:pPr>
        <w:pStyle w:val="HTML"/>
      </w:pPr>
      <w:r>
        <w:t>гражданской  службы  входят  требования  к уровню профессионального</w:t>
      </w:r>
    </w:p>
    <w:p w:rsidR="00000000" w:rsidRDefault="00D26BF3">
      <w:pPr>
        <w:pStyle w:val="HTML"/>
      </w:pPr>
      <w:r>
        <w:t>образования,  стажу гражданской службы (государственной службы иных</w:t>
      </w:r>
    </w:p>
    <w:p w:rsidR="00000000" w:rsidRDefault="00D26BF3">
      <w:pPr>
        <w:pStyle w:val="HTML"/>
      </w:pPr>
      <w:r>
        <w:t>видов)  или  стажу  (опыту)  работы  по  специальности, направлению</w:t>
      </w:r>
    </w:p>
    <w:p w:rsidR="00000000" w:rsidRDefault="00D26BF3">
      <w:pPr>
        <w:pStyle w:val="HTML"/>
      </w:pPr>
      <w:r>
        <w:t>подгот</w:t>
      </w:r>
      <w:r>
        <w:t>овки,  профессиональным  знаниям  и  навыкам, необходимым для</w:t>
      </w:r>
    </w:p>
    <w:p w:rsidR="00000000" w:rsidRDefault="00D26BF3">
      <w:pPr>
        <w:pStyle w:val="HTML"/>
      </w:pPr>
      <w:r>
        <w:t>исполнения должностных обязанностей. (В    редакции    Федерального</w:t>
      </w:r>
    </w:p>
    <w:p w:rsidR="00000000" w:rsidRDefault="00D26BF3">
      <w:pPr>
        <w:pStyle w:val="HTML"/>
      </w:pPr>
      <w:r>
        <w:t xml:space="preserve">закона </w:t>
      </w:r>
      <w:hyperlink r:id="rId48" w:tooltip="" w:history="1">
        <w:r>
          <w:rPr>
            <w:rStyle w:val="a3"/>
            <w:color w:val="0000FF"/>
            <w:u w:val="single"/>
          </w:rPr>
          <w:t>от 02.07.2013 г. N 185-ФЗ</w:t>
        </w:r>
      </w:hyperlink>
      <w:r>
        <w:t>)</w:t>
      </w:r>
    </w:p>
    <w:p w:rsidR="00000000" w:rsidRDefault="00D26BF3">
      <w:pPr>
        <w:pStyle w:val="HTML"/>
      </w:pPr>
      <w:r>
        <w:t xml:space="preserve">     2. Квалификационные требования к должн</w:t>
      </w:r>
      <w:r>
        <w:t>остям гражданской службы</w:t>
      </w:r>
    </w:p>
    <w:p w:rsidR="00000000" w:rsidRDefault="00D26BF3">
      <w:pPr>
        <w:pStyle w:val="HTML"/>
      </w:pPr>
      <w:r>
        <w:t>устанавливаются  в соответствии с категориями и группами должностей</w:t>
      </w:r>
    </w:p>
    <w:p w:rsidR="00000000" w:rsidRDefault="00D26BF3">
      <w:pPr>
        <w:pStyle w:val="HTML"/>
      </w:pPr>
      <w:r>
        <w:t>гражданской службы.</w:t>
      </w:r>
    </w:p>
    <w:p w:rsidR="00000000" w:rsidRDefault="00D26BF3">
      <w:pPr>
        <w:pStyle w:val="HTML"/>
      </w:pPr>
      <w:r>
        <w:t xml:space="preserve">     3. В    число   квалификационных   требований   к   должностям</w:t>
      </w:r>
    </w:p>
    <w:p w:rsidR="00000000" w:rsidRDefault="00D26BF3">
      <w:pPr>
        <w:pStyle w:val="HTML"/>
      </w:pPr>
      <w:r>
        <w:t>гражданской    службы    категорий    "руководители",    "помощники</w:t>
      </w:r>
    </w:p>
    <w:p w:rsidR="00000000" w:rsidRDefault="00D26BF3">
      <w:pPr>
        <w:pStyle w:val="HTML"/>
      </w:pPr>
      <w:r>
        <w:t>(советн</w:t>
      </w:r>
      <w:r>
        <w:t>ики)",   "специалисты"  всех  групп  должностей  гражданской</w:t>
      </w:r>
    </w:p>
    <w:p w:rsidR="00000000" w:rsidRDefault="00D26BF3">
      <w:pPr>
        <w:pStyle w:val="HTML"/>
      </w:pPr>
      <w:r>
        <w:t>службы,  а также категории "обеспечивающие специалисты"  главной  и</w:t>
      </w:r>
    </w:p>
    <w:p w:rsidR="00000000" w:rsidRDefault="00D26BF3">
      <w:pPr>
        <w:pStyle w:val="HTML"/>
      </w:pPr>
      <w:r>
        <w:t>ведущей  групп должностей гражданской службы входит наличие высшего</w:t>
      </w:r>
    </w:p>
    <w:p w:rsidR="00000000" w:rsidRDefault="00D26BF3">
      <w:pPr>
        <w:pStyle w:val="HTML"/>
      </w:pPr>
      <w:r>
        <w:t xml:space="preserve">образования. (В         редакции         Федерального      </w:t>
      </w:r>
      <w:r>
        <w:t xml:space="preserve">  закона</w:t>
      </w:r>
    </w:p>
    <w:p w:rsidR="00000000" w:rsidRDefault="00D26BF3">
      <w:pPr>
        <w:pStyle w:val="HTML"/>
      </w:pPr>
      <w:hyperlink r:id="rId49" w:tooltip="" w:history="1">
        <w:r>
          <w:rPr>
            <w:rStyle w:val="a3"/>
            <w:color w:val="0000FF"/>
            <w:u w:val="single"/>
          </w:rPr>
          <w:t>от 02.07.2013 г. N 185-ФЗ</w:t>
        </w:r>
      </w:hyperlink>
      <w:r>
        <w:t>)</w:t>
      </w:r>
    </w:p>
    <w:p w:rsidR="00000000" w:rsidRDefault="00D26BF3">
      <w:pPr>
        <w:pStyle w:val="HTML"/>
      </w:pPr>
      <w:r>
        <w:t xml:space="preserve">     4. В    число   квалификационных   требований   к   должностям</w:t>
      </w:r>
    </w:p>
    <w:p w:rsidR="00000000" w:rsidRDefault="00D26BF3">
      <w:pPr>
        <w:pStyle w:val="HTML"/>
      </w:pPr>
      <w:r>
        <w:t>гражданской службы категории "обеспечивающие специалисты" старшей и</w:t>
      </w:r>
    </w:p>
    <w:p w:rsidR="00000000" w:rsidRDefault="00D26BF3">
      <w:pPr>
        <w:pStyle w:val="HTML"/>
      </w:pPr>
      <w:r>
        <w:t>младшей групп должностей гражданско</w:t>
      </w:r>
      <w:r>
        <w:t>й службы входит наличие среднего</w:t>
      </w:r>
    </w:p>
    <w:p w:rsidR="00000000" w:rsidRDefault="00D26BF3">
      <w:pPr>
        <w:pStyle w:val="HTML"/>
      </w:pPr>
      <w:r>
        <w:t>профессионального   образования,    соответствующего    направлению</w:t>
      </w:r>
    </w:p>
    <w:p w:rsidR="00000000" w:rsidRDefault="00D26BF3">
      <w:pPr>
        <w:pStyle w:val="HTML"/>
      </w:pPr>
      <w:r>
        <w:t>деятельности.</w:t>
      </w:r>
    </w:p>
    <w:p w:rsidR="00000000" w:rsidRDefault="00D26BF3">
      <w:pPr>
        <w:pStyle w:val="HTML"/>
      </w:pPr>
      <w:r>
        <w:t xml:space="preserve">     5.  Квалификационные  требования  к  стажу  гражданской службы</w:t>
      </w:r>
    </w:p>
    <w:p w:rsidR="00000000" w:rsidRDefault="00D26BF3">
      <w:pPr>
        <w:pStyle w:val="HTML"/>
      </w:pPr>
      <w:r>
        <w:t>(государственной  службы  иных  видов)  или стажу (опыту) работы по</w:t>
      </w:r>
    </w:p>
    <w:p w:rsidR="00000000" w:rsidRDefault="00D26BF3">
      <w:pPr>
        <w:pStyle w:val="HTML"/>
      </w:pPr>
      <w:r>
        <w:t>специ</w:t>
      </w:r>
      <w:r>
        <w:t>альности,  направлению  подготовки для федеральных гражданских</w:t>
      </w:r>
    </w:p>
    <w:p w:rsidR="00000000" w:rsidRDefault="00D26BF3">
      <w:pPr>
        <w:pStyle w:val="HTML"/>
      </w:pPr>
      <w:r>
        <w:t>служащих  устанавливаются  указом  Президента Российской Федерации,</w:t>
      </w:r>
    </w:p>
    <w:p w:rsidR="00000000" w:rsidRDefault="00D26BF3">
      <w:pPr>
        <w:pStyle w:val="HTML"/>
      </w:pPr>
      <w:r>
        <w:t>для  гражданских  служащих  субъекта Российской Федерации - законом</w:t>
      </w:r>
    </w:p>
    <w:p w:rsidR="00000000" w:rsidRDefault="00D26BF3">
      <w:pPr>
        <w:pStyle w:val="HTML"/>
      </w:pPr>
      <w:r>
        <w:t xml:space="preserve">субъекта Российской Федерации. (В   редакции   </w:t>
      </w:r>
      <w:r>
        <w:t>Федерального  закона</w:t>
      </w:r>
    </w:p>
    <w:p w:rsidR="00000000" w:rsidRDefault="00D26BF3">
      <w:pPr>
        <w:pStyle w:val="HTML"/>
      </w:pPr>
      <w:hyperlink r:id="rId50" w:tooltip="" w:history="1">
        <w:r>
          <w:rPr>
            <w:rStyle w:val="a3"/>
            <w:color w:val="0000FF"/>
            <w:u w:val="single"/>
          </w:rPr>
          <w:t>от 02.07.2013 г. N 185-ФЗ</w:t>
        </w:r>
      </w:hyperlink>
      <w:r>
        <w:t>)</w:t>
      </w:r>
    </w:p>
    <w:p w:rsidR="00000000" w:rsidRDefault="00D26BF3">
      <w:pPr>
        <w:pStyle w:val="HTML"/>
      </w:pPr>
      <w:r>
        <w:t xml:space="preserve">     6. Квалификационные требования к  профессиональным  знаниям  и</w:t>
      </w:r>
    </w:p>
    <w:p w:rsidR="00000000" w:rsidRDefault="00D26BF3">
      <w:pPr>
        <w:pStyle w:val="HTML"/>
      </w:pPr>
      <w:r>
        <w:t>навыкам,   необходимым  для  исполнения  должностных  обязанностей,</w:t>
      </w:r>
    </w:p>
    <w:p w:rsidR="00000000" w:rsidRDefault="00D26BF3">
      <w:pPr>
        <w:pStyle w:val="HTML"/>
      </w:pPr>
      <w:r>
        <w:t>устанавливаются нормати</w:t>
      </w:r>
      <w:r>
        <w:t>вным актом государственного органа с  учетом</w:t>
      </w:r>
    </w:p>
    <w:p w:rsidR="00000000" w:rsidRDefault="00D26BF3">
      <w:pPr>
        <w:pStyle w:val="HTML"/>
      </w:pPr>
      <w:r>
        <w:t>его   задач   и   функций  и  включаются  в  должностной  регламент</w:t>
      </w:r>
    </w:p>
    <w:p w:rsidR="00000000" w:rsidRDefault="00D26BF3">
      <w:pPr>
        <w:pStyle w:val="HTML"/>
      </w:pPr>
      <w:r>
        <w:lastRenderedPageBreak/>
        <w:t>гражданского служащего (далее - должностной регламент).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Глава 3. Правовое положение (статус) гражданского служащего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Статья 13. Гражд</w:t>
      </w:r>
      <w:r>
        <w:t>анский служащий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Гражданский служащий - гражданин Российской Федерации, взявший</w:t>
      </w:r>
    </w:p>
    <w:p w:rsidR="00000000" w:rsidRDefault="00D26BF3">
      <w:pPr>
        <w:pStyle w:val="HTML"/>
      </w:pPr>
      <w:r>
        <w:t>на   себя   обязательства   по   прохождению   гражданской  службы.</w:t>
      </w:r>
    </w:p>
    <w:p w:rsidR="00000000" w:rsidRDefault="00D26BF3">
      <w:pPr>
        <w:pStyle w:val="HTML"/>
      </w:pPr>
      <w:r>
        <w:t>Гражданский  служащий   осуществляет   профессиональную   служебную</w:t>
      </w:r>
    </w:p>
    <w:p w:rsidR="00000000" w:rsidRDefault="00D26BF3">
      <w:pPr>
        <w:pStyle w:val="HTML"/>
      </w:pPr>
      <w:r>
        <w:t>деятельность на должности гражданск</w:t>
      </w:r>
      <w:r>
        <w:t>ой службы в соответствии с актом</w:t>
      </w:r>
    </w:p>
    <w:p w:rsidR="00000000" w:rsidRDefault="00D26BF3">
      <w:pPr>
        <w:pStyle w:val="HTML"/>
      </w:pPr>
      <w:r>
        <w:t>о назначении на должность и  со  служебным  контрактом  и  получает</w:t>
      </w:r>
    </w:p>
    <w:p w:rsidR="00000000" w:rsidRDefault="00D26BF3">
      <w:pPr>
        <w:pStyle w:val="HTML"/>
      </w:pPr>
      <w:r>
        <w:t>денежное  содержание  за  счет  средств  федерального  бюджета  или</w:t>
      </w:r>
    </w:p>
    <w:p w:rsidR="00000000" w:rsidRDefault="00D26BF3">
      <w:pPr>
        <w:pStyle w:val="HTML"/>
      </w:pPr>
      <w:r>
        <w:t>бюджета субъекта Российской Федерации.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Статья 14. Основные права гражданского слу</w:t>
      </w:r>
      <w:r>
        <w:t>жащего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1. Гражданский служащий имеет право на:</w:t>
      </w:r>
    </w:p>
    <w:p w:rsidR="00000000" w:rsidRDefault="00D26BF3">
      <w:pPr>
        <w:pStyle w:val="HTML"/>
      </w:pPr>
      <w:r>
        <w:t xml:space="preserve">     1) обеспечение  надлежащих организационно-технических условий,</w:t>
      </w:r>
    </w:p>
    <w:p w:rsidR="00000000" w:rsidRDefault="00D26BF3">
      <w:pPr>
        <w:pStyle w:val="HTML"/>
      </w:pPr>
      <w:r>
        <w:t>необходимых для исполнения должностных обязанностей;</w:t>
      </w:r>
    </w:p>
    <w:p w:rsidR="00000000" w:rsidRDefault="00D26BF3">
      <w:pPr>
        <w:pStyle w:val="HTML"/>
      </w:pPr>
      <w:r>
        <w:t xml:space="preserve">     2) ознакомление с должностным регламентом и иными документами,</w:t>
      </w:r>
    </w:p>
    <w:p w:rsidR="00000000" w:rsidRDefault="00D26BF3">
      <w:pPr>
        <w:pStyle w:val="HTML"/>
      </w:pPr>
      <w:r>
        <w:t xml:space="preserve">определяющими </w:t>
      </w:r>
      <w:r>
        <w:t>его  права  и  обязанности  по  замещаемой  должности</w:t>
      </w:r>
    </w:p>
    <w:p w:rsidR="00000000" w:rsidRDefault="00D26BF3">
      <w:pPr>
        <w:pStyle w:val="HTML"/>
      </w:pPr>
      <w:r>
        <w:t>гражданской  службы,  критериями  оценки  эффективности  исполнения</w:t>
      </w:r>
    </w:p>
    <w:p w:rsidR="00000000" w:rsidRDefault="00D26BF3">
      <w:pPr>
        <w:pStyle w:val="HTML"/>
      </w:pPr>
      <w:r>
        <w:t>должностных     обязанностей,     показателями     результативности</w:t>
      </w:r>
    </w:p>
    <w:p w:rsidR="00000000" w:rsidRDefault="00D26BF3">
      <w:pPr>
        <w:pStyle w:val="HTML"/>
      </w:pPr>
      <w:r>
        <w:t xml:space="preserve">профессиональной  служебной  деятельности  </w:t>
      </w:r>
      <w:r>
        <w:t>и условиями должностного</w:t>
      </w:r>
    </w:p>
    <w:p w:rsidR="00000000" w:rsidRDefault="00D26BF3">
      <w:pPr>
        <w:pStyle w:val="HTML"/>
      </w:pPr>
      <w:r>
        <w:t>роста;</w:t>
      </w:r>
    </w:p>
    <w:p w:rsidR="00000000" w:rsidRDefault="00D26BF3">
      <w:pPr>
        <w:pStyle w:val="HTML"/>
      </w:pPr>
      <w:r>
        <w:t xml:space="preserve">     3) отдых,      обеспечиваемый     установлением     нормальной</w:t>
      </w:r>
    </w:p>
    <w:p w:rsidR="00000000" w:rsidRDefault="00D26BF3">
      <w:pPr>
        <w:pStyle w:val="HTML"/>
      </w:pPr>
      <w:r>
        <w:t>продолжительности служебного времени, предоставлением выходных дней</w:t>
      </w:r>
    </w:p>
    <w:p w:rsidR="00000000" w:rsidRDefault="00D26BF3">
      <w:pPr>
        <w:pStyle w:val="HTML"/>
      </w:pPr>
      <w:r>
        <w:t>и  нерабочих  праздничных  дней,  а  также  ежегодных  оплачиваемых</w:t>
      </w:r>
    </w:p>
    <w:p w:rsidR="00000000" w:rsidRDefault="00D26BF3">
      <w:pPr>
        <w:pStyle w:val="HTML"/>
      </w:pPr>
      <w:r>
        <w:t>основного и дополнит</w:t>
      </w:r>
      <w:r>
        <w:t>ельных отпусков;</w:t>
      </w:r>
    </w:p>
    <w:p w:rsidR="00000000" w:rsidRDefault="00D26BF3">
      <w:pPr>
        <w:pStyle w:val="HTML"/>
      </w:pPr>
      <w:r>
        <w:t xml:space="preserve">     4) оплату  труда  и  другие выплаты в соответствии с настоящим</w:t>
      </w:r>
    </w:p>
    <w:p w:rsidR="00000000" w:rsidRDefault="00D26BF3">
      <w:pPr>
        <w:pStyle w:val="HTML"/>
      </w:pPr>
      <w:r>
        <w:t>Федеральным законом, иными нормативными правовыми актами Российской</w:t>
      </w:r>
    </w:p>
    <w:p w:rsidR="00000000" w:rsidRDefault="00D26BF3">
      <w:pPr>
        <w:pStyle w:val="HTML"/>
      </w:pPr>
      <w:r>
        <w:t>Федерации и со служебным контрактом;</w:t>
      </w:r>
    </w:p>
    <w:p w:rsidR="00000000" w:rsidRDefault="00D26BF3">
      <w:pPr>
        <w:pStyle w:val="HTML"/>
      </w:pPr>
      <w:r>
        <w:t xml:space="preserve">     5) получение в установленном порядке информации и  материалов</w:t>
      </w:r>
      <w:r>
        <w:t>,</w:t>
      </w:r>
    </w:p>
    <w:p w:rsidR="00000000" w:rsidRDefault="00D26BF3">
      <w:pPr>
        <w:pStyle w:val="HTML"/>
      </w:pPr>
      <w:r>
        <w:t>необходимых  для  исполнения  должностных обязанностей,  а также на</w:t>
      </w:r>
    </w:p>
    <w:p w:rsidR="00000000" w:rsidRDefault="00D26BF3">
      <w:pPr>
        <w:pStyle w:val="HTML"/>
      </w:pPr>
      <w:r>
        <w:t>внесение    предложений    о     совершенствовании     деятельности</w:t>
      </w:r>
    </w:p>
    <w:p w:rsidR="00000000" w:rsidRDefault="00D26BF3">
      <w:pPr>
        <w:pStyle w:val="HTML"/>
      </w:pPr>
      <w:r>
        <w:t>государственного органа;</w:t>
      </w:r>
    </w:p>
    <w:p w:rsidR="00000000" w:rsidRDefault="00D26BF3">
      <w:pPr>
        <w:pStyle w:val="HTML"/>
      </w:pPr>
      <w:r>
        <w:t xml:space="preserve">     6) доступ в установленном порядке  к  сведениям,  составляющим</w:t>
      </w:r>
    </w:p>
    <w:p w:rsidR="00000000" w:rsidRDefault="00D26BF3">
      <w:pPr>
        <w:pStyle w:val="HTML"/>
      </w:pPr>
      <w:r>
        <w:t xml:space="preserve">государственную  тайну,  </w:t>
      </w:r>
      <w:r>
        <w:t>если  исполнение  должностных обязанностей</w:t>
      </w:r>
    </w:p>
    <w:p w:rsidR="00000000" w:rsidRDefault="00D26BF3">
      <w:pPr>
        <w:pStyle w:val="HTML"/>
      </w:pPr>
      <w:r>
        <w:t>связано с использованием таких сведений;</w:t>
      </w:r>
    </w:p>
    <w:p w:rsidR="00000000" w:rsidRDefault="00D26BF3">
      <w:pPr>
        <w:pStyle w:val="HTML"/>
      </w:pPr>
      <w:r>
        <w:t xml:space="preserve">     7) доступ  в  установленном  порядке  в  связи  с  исполнением</w:t>
      </w:r>
    </w:p>
    <w:p w:rsidR="00000000" w:rsidRDefault="00D26BF3">
      <w:pPr>
        <w:pStyle w:val="HTML"/>
      </w:pPr>
      <w:r>
        <w:t>должностных обязанностей в государственные органы,  органы местного</w:t>
      </w:r>
    </w:p>
    <w:p w:rsidR="00000000" w:rsidRDefault="00D26BF3">
      <w:pPr>
        <w:pStyle w:val="HTML"/>
      </w:pPr>
      <w:r>
        <w:t>самоуправления, общественные объедин</w:t>
      </w:r>
      <w:r>
        <w:t>ения и иные организации;</w:t>
      </w:r>
    </w:p>
    <w:p w:rsidR="00000000" w:rsidRDefault="00D26BF3">
      <w:pPr>
        <w:pStyle w:val="HTML"/>
      </w:pPr>
      <w:r>
        <w:t xml:space="preserve">     8) ознакомление с отзывами о  его  профессиональной  служебной</w:t>
      </w:r>
    </w:p>
    <w:p w:rsidR="00000000" w:rsidRDefault="00D26BF3">
      <w:pPr>
        <w:pStyle w:val="HTML"/>
      </w:pPr>
      <w:r>
        <w:t>деятельности  и  другими  документами  до  внесения их в его личное</w:t>
      </w:r>
    </w:p>
    <w:p w:rsidR="00000000" w:rsidRDefault="00D26BF3">
      <w:pPr>
        <w:pStyle w:val="HTML"/>
      </w:pPr>
      <w:r>
        <w:t>дело,  материалами личного дела,  а также на приобщение  к  личному</w:t>
      </w:r>
    </w:p>
    <w:p w:rsidR="00000000" w:rsidRDefault="00D26BF3">
      <w:pPr>
        <w:pStyle w:val="HTML"/>
      </w:pPr>
      <w:r>
        <w:t>делу его письменных объясне</w:t>
      </w:r>
      <w:r>
        <w:t>ний и других документов и материалов;</w:t>
      </w:r>
    </w:p>
    <w:p w:rsidR="00000000" w:rsidRDefault="00D26BF3">
      <w:pPr>
        <w:pStyle w:val="HTML"/>
      </w:pPr>
      <w:r>
        <w:t xml:space="preserve">     9) защиту сведений о гражданском служащем;</w:t>
      </w:r>
    </w:p>
    <w:p w:rsidR="00000000" w:rsidRDefault="00D26BF3">
      <w:pPr>
        <w:pStyle w:val="HTML"/>
      </w:pPr>
      <w:r>
        <w:t xml:space="preserve">     10) должностной рост на конкурсной основе;</w:t>
      </w:r>
    </w:p>
    <w:p w:rsidR="00000000" w:rsidRDefault="00D26BF3">
      <w:pPr>
        <w:pStyle w:val="HTML"/>
      </w:pPr>
      <w:r>
        <w:t xml:space="preserve">     11)  дополнительное  профессиональное  образование  в порядке,</w:t>
      </w:r>
    </w:p>
    <w:p w:rsidR="00000000" w:rsidRDefault="00D26BF3">
      <w:pPr>
        <w:pStyle w:val="HTML"/>
      </w:pPr>
      <w:r>
        <w:t>установленном  настоящим Федеральным законом и другими</w:t>
      </w:r>
      <w:r>
        <w:t xml:space="preserve"> федеральными</w:t>
      </w:r>
    </w:p>
    <w:p w:rsidR="00000000" w:rsidRDefault="00D26BF3">
      <w:pPr>
        <w:pStyle w:val="HTML"/>
      </w:pPr>
      <w:r>
        <w:t>законами; (В          редакции          Федерального         закона</w:t>
      </w:r>
    </w:p>
    <w:p w:rsidR="00000000" w:rsidRDefault="00D26BF3">
      <w:pPr>
        <w:pStyle w:val="HTML"/>
      </w:pPr>
      <w:hyperlink r:id="rId51" w:tooltip="" w:history="1">
        <w:r>
          <w:rPr>
            <w:rStyle w:val="a3"/>
            <w:color w:val="0000FF"/>
            <w:u w:val="single"/>
          </w:rPr>
          <w:t>от 02.07.2013 г. N 185-ФЗ</w:t>
        </w:r>
      </w:hyperlink>
      <w:r>
        <w:t>)</w:t>
      </w:r>
    </w:p>
    <w:p w:rsidR="00000000" w:rsidRDefault="00D26BF3">
      <w:pPr>
        <w:pStyle w:val="HTML"/>
      </w:pPr>
      <w:r>
        <w:t xml:space="preserve">     12) членство в профессиональном союзе;</w:t>
      </w:r>
    </w:p>
    <w:p w:rsidR="00000000" w:rsidRDefault="00D26BF3">
      <w:pPr>
        <w:pStyle w:val="HTML"/>
      </w:pPr>
      <w:r>
        <w:t xml:space="preserve">     13) рассмотрение    индивидуальных    служебных  </w:t>
      </w:r>
      <w:r>
        <w:t xml:space="preserve">  споров    в</w:t>
      </w:r>
    </w:p>
    <w:p w:rsidR="00000000" w:rsidRDefault="00D26BF3">
      <w:pPr>
        <w:pStyle w:val="HTML"/>
      </w:pPr>
      <w:r>
        <w:t>соответствии с настоящим Федеральным законом и другими федеральными</w:t>
      </w:r>
    </w:p>
    <w:p w:rsidR="00000000" w:rsidRDefault="00D26BF3">
      <w:pPr>
        <w:pStyle w:val="HTML"/>
      </w:pPr>
      <w:r>
        <w:t>законами;</w:t>
      </w:r>
    </w:p>
    <w:p w:rsidR="00000000" w:rsidRDefault="00D26BF3">
      <w:pPr>
        <w:pStyle w:val="HTML"/>
      </w:pPr>
      <w:r>
        <w:t xml:space="preserve">     14) проведение по его заявлению служебной проверки;</w:t>
      </w:r>
    </w:p>
    <w:p w:rsidR="00000000" w:rsidRDefault="00D26BF3">
      <w:pPr>
        <w:pStyle w:val="HTML"/>
      </w:pPr>
      <w:r>
        <w:t xml:space="preserve">     15) защиту своих прав  и  законных  интересов  на  гражданской</w:t>
      </w:r>
    </w:p>
    <w:p w:rsidR="00000000" w:rsidRDefault="00D26BF3">
      <w:pPr>
        <w:pStyle w:val="HTML"/>
      </w:pPr>
      <w:r>
        <w:t>службе, включая обжалование в суд их на</w:t>
      </w:r>
      <w:r>
        <w:t>рушения;</w:t>
      </w:r>
    </w:p>
    <w:p w:rsidR="00000000" w:rsidRDefault="00D26BF3">
      <w:pPr>
        <w:pStyle w:val="HTML"/>
      </w:pPr>
      <w:r>
        <w:t xml:space="preserve">     16) медицинское  страхование  в   соответствии   с   настоящим</w:t>
      </w:r>
    </w:p>
    <w:p w:rsidR="00000000" w:rsidRDefault="00D26BF3">
      <w:pPr>
        <w:pStyle w:val="HTML"/>
      </w:pPr>
      <w:r>
        <w:t>Федеральным законом и федеральным законом о медицинском страховании</w:t>
      </w:r>
    </w:p>
    <w:p w:rsidR="00000000" w:rsidRDefault="00D26BF3">
      <w:pPr>
        <w:pStyle w:val="HTML"/>
      </w:pPr>
      <w:r>
        <w:t>государственных служащих Российской Федерации;</w:t>
      </w:r>
    </w:p>
    <w:p w:rsidR="00000000" w:rsidRDefault="00D26BF3">
      <w:pPr>
        <w:pStyle w:val="HTML"/>
      </w:pPr>
      <w:r>
        <w:t xml:space="preserve">     17) государственную  защиту  своих  жизни и здоровья,  жизн</w:t>
      </w:r>
      <w:r>
        <w:t>и и</w:t>
      </w:r>
    </w:p>
    <w:p w:rsidR="00000000" w:rsidRDefault="00D26BF3">
      <w:pPr>
        <w:pStyle w:val="HTML"/>
      </w:pPr>
      <w:r>
        <w:t>здоровья членов своей семьи, а также принадлежащего ему имущества;</w:t>
      </w:r>
    </w:p>
    <w:p w:rsidR="00000000" w:rsidRDefault="00D26BF3">
      <w:pPr>
        <w:pStyle w:val="HTML"/>
      </w:pPr>
      <w:r>
        <w:lastRenderedPageBreak/>
        <w:t xml:space="preserve">     18) государственное  пенсионное  обеспечение  в соответствии с</w:t>
      </w:r>
    </w:p>
    <w:p w:rsidR="00000000" w:rsidRDefault="00D26BF3">
      <w:pPr>
        <w:pStyle w:val="HTML"/>
      </w:pPr>
      <w:r>
        <w:t>федеральным законом.</w:t>
      </w:r>
    </w:p>
    <w:p w:rsidR="00000000" w:rsidRDefault="00D26BF3">
      <w:pPr>
        <w:pStyle w:val="HTML"/>
      </w:pPr>
      <w:r>
        <w:t xml:space="preserve">     2. Гражданский  служащий вправе с предварительным уведомлением</w:t>
      </w:r>
    </w:p>
    <w:p w:rsidR="00000000" w:rsidRDefault="00D26BF3">
      <w:pPr>
        <w:pStyle w:val="HTML"/>
      </w:pPr>
      <w:r>
        <w:t>представителя нанимателя вып</w:t>
      </w:r>
      <w:r>
        <w:t>олнять иную оплачиваемую  работу,  если</w:t>
      </w:r>
    </w:p>
    <w:p w:rsidR="00000000" w:rsidRDefault="00D26BF3">
      <w:pPr>
        <w:pStyle w:val="HTML"/>
      </w:pPr>
      <w:r>
        <w:t>это не повлечет за собой конфликт интересов.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Статья 15. Основные обязанности гражданского служащего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1. Гражданский служащий обязан:</w:t>
      </w:r>
    </w:p>
    <w:p w:rsidR="00000000" w:rsidRDefault="00D26BF3">
      <w:pPr>
        <w:pStyle w:val="HTML"/>
      </w:pPr>
      <w:r>
        <w:t xml:space="preserve">     1) соблюдать  Конституцию  Российской  Федерации,  федеральные</w:t>
      </w:r>
    </w:p>
    <w:p w:rsidR="00000000" w:rsidRDefault="00D26BF3">
      <w:pPr>
        <w:pStyle w:val="HTML"/>
      </w:pPr>
      <w:r>
        <w:t>конс</w:t>
      </w:r>
      <w:r>
        <w:t>титуционные   законы,   федеральные  законы,  иные  нормативные</w:t>
      </w:r>
    </w:p>
    <w:p w:rsidR="00000000" w:rsidRDefault="00D26BF3">
      <w:pPr>
        <w:pStyle w:val="HTML"/>
      </w:pPr>
      <w:r>
        <w:t>правовые акты Российской Федерации,  конституции (уставы), законы и</w:t>
      </w:r>
    </w:p>
    <w:p w:rsidR="00000000" w:rsidRDefault="00D26BF3">
      <w:pPr>
        <w:pStyle w:val="HTML"/>
      </w:pPr>
      <w:r>
        <w:t>иные  нормативные  правовые  акты  субъектов Российской Федерации и</w:t>
      </w:r>
    </w:p>
    <w:p w:rsidR="00000000" w:rsidRDefault="00D26BF3">
      <w:pPr>
        <w:pStyle w:val="HTML"/>
      </w:pPr>
      <w:r>
        <w:t>обеспечивать их исполнение;</w:t>
      </w:r>
    </w:p>
    <w:p w:rsidR="00000000" w:rsidRDefault="00D26BF3">
      <w:pPr>
        <w:pStyle w:val="HTML"/>
      </w:pPr>
      <w:r>
        <w:t xml:space="preserve">     2) исполнять   должност</w:t>
      </w:r>
      <w:r>
        <w:t>ные   обязанности   в   соответствии  с</w:t>
      </w:r>
    </w:p>
    <w:p w:rsidR="00000000" w:rsidRDefault="00D26BF3">
      <w:pPr>
        <w:pStyle w:val="HTML"/>
      </w:pPr>
      <w:r>
        <w:t>должностным регламентом;</w:t>
      </w:r>
    </w:p>
    <w:p w:rsidR="00000000" w:rsidRDefault="00D26BF3">
      <w:pPr>
        <w:pStyle w:val="HTML"/>
      </w:pPr>
      <w:r>
        <w:t xml:space="preserve">     3) исполнять поручения соответствующих руководителей, данные в</w:t>
      </w:r>
    </w:p>
    <w:p w:rsidR="00000000" w:rsidRDefault="00D26BF3">
      <w:pPr>
        <w:pStyle w:val="HTML"/>
      </w:pPr>
      <w:r>
        <w:t>пределах их полномочий,  установленных законодательством Российской</w:t>
      </w:r>
    </w:p>
    <w:p w:rsidR="00000000" w:rsidRDefault="00D26BF3">
      <w:pPr>
        <w:pStyle w:val="HTML"/>
      </w:pPr>
      <w:r>
        <w:t>Федерации;</w:t>
      </w:r>
    </w:p>
    <w:p w:rsidR="00000000" w:rsidRDefault="00D26BF3">
      <w:pPr>
        <w:pStyle w:val="HTML"/>
      </w:pPr>
      <w:r>
        <w:t xml:space="preserve">     </w:t>
      </w:r>
      <w:r>
        <w:t>4) соблюдать при исполнении должностных обязанностей  права  и</w:t>
      </w:r>
    </w:p>
    <w:p w:rsidR="00000000" w:rsidRDefault="00D26BF3">
      <w:pPr>
        <w:pStyle w:val="HTML"/>
      </w:pPr>
      <w:r>
        <w:t>законные интересы граждан и организаций;</w:t>
      </w:r>
    </w:p>
    <w:p w:rsidR="00000000" w:rsidRDefault="00D26BF3">
      <w:pPr>
        <w:pStyle w:val="HTML"/>
      </w:pPr>
      <w:r>
        <w:t xml:space="preserve">     5) соблюдать служебный распорядок государственного органа;</w:t>
      </w:r>
    </w:p>
    <w:p w:rsidR="00000000" w:rsidRDefault="00D26BF3">
      <w:pPr>
        <w:pStyle w:val="HTML"/>
      </w:pPr>
      <w:r>
        <w:t xml:space="preserve">     6) поддерживать    уровень   квалификации,   необходимый   для</w:t>
      </w:r>
    </w:p>
    <w:p w:rsidR="00000000" w:rsidRDefault="00D26BF3">
      <w:pPr>
        <w:pStyle w:val="HTML"/>
      </w:pPr>
      <w:r>
        <w:t>надлежащего исполнен</w:t>
      </w:r>
      <w:r>
        <w:t>ия должностных обязанностей;</w:t>
      </w:r>
    </w:p>
    <w:p w:rsidR="00000000" w:rsidRDefault="00D26BF3">
      <w:pPr>
        <w:pStyle w:val="HTML"/>
      </w:pPr>
      <w:r>
        <w:t xml:space="preserve">     7) не разглашать сведения, составляющие государственную и иную</w:t>
      </w:r>
    </w:p>
    <w:p w:rsidR="00000000" w:rsidRDefault="00D26BF3">
      <w:pPr>
        <w:pStyle w:val="HTML"/>
      </w:pPr>
      <w:r>
        <w:t>охраняемую федеральным законом тайну, а также сведения, ставшие ему</w:t>
      </w:r>
    </w:p>
    <w:p w:rsidR="00000000" w:rsidRDefault="00D26BF3">
      <w:pPr>
        <w:pStyle w:val="HTML"/>
      </w:pPr>
      <w:r>
        <w:t>известными  в  связи с исполнением должностных обязанностей,  в том</w:t>
      </w:r>
    </w:p>
    <w:p w:rsidR="00000000" w:rsidRDefault="00D26BF3">
      <w:pPr>
        <w:pStyle w:val="HTML"/>
      </w:pPr>
      <w:r>
        <w:t>числе сведения,  касающ</w:t>
      </w:r>
      <w:r>
        <w:t>иеся частной жизни и  здоровья  граждан  или</w:t>
      </w:r>
    </w:p>
    <w:p w:rsidR="00000000" w:rsidRDefault="00D26BF3">
      <w:pPr>
        <w:pStyle w:val="HTML"/>
      </w:pPr>
      <w:r>
        <w:t>затрагивающие их честь и достоинство;</w:t>
      </w:r>
    </w:p>
    <w:p w:rsidR="00000000" w:rsidRDefault="00D26BF3">
      <w:pPr>
        <w:pStyle w:val="HTML"/>
      </w:pPr>
      <w:r>
        <w:t xml:space="preserve">     8) беречь   государственное    имущество,    в    том    числе</w:t>
      </w:r>
    </w:p>
    <w:p w:rsidR="00000000" w:rsidRDefault="00D26BF3">
      <w:pPr>
        <w:pStyle w:val="HTML"/>
      </w:pPr>
      <w:r>
        <w:t>предоставленное ему для исполнения должностных обязанностей;</w:t>
      </w:r>
    </w:p>
    <w:p w:rsidR="00000000" w:rsidRDefault="00D26BF3">
      <w:pPr>
        <w:pStyle w:val="HTML"/>
      </w:pPr>
      <w:r>
        <w:t xml:space="preserve">     9)   представлять   в  установленном  п</w:t>
      </w:r>
      <w:r>
        <w:t>орядке  предусмотренные</w:t>
      </w:r>
    </w:p>
    <w:p w:rsidR="00000000" w:rsidRDefault="00D26BF3">
      <w:pPr>
        <w:pStyle w:val="HTML"/>
      </w:pPr>
      <w:r>
        <w:t>федеральным законом сведения о себе и членах своей семьи;        (В</w:t>
      </w:r>
    </w:p>
    <w:p w:rsidR="00000000" w:rsidRDefault="00D26BF3">
      <w:pPr>
        <w:pStyle w:val="HTML"/>
      </w:pPr>
      <w:r>
        <w:t xml:space="preserve">редакции Федерального закона </w:t>
      </w:r>
      <w:hyperlink r:id="rId52" w:tooltip="" w:history="1">
        <w:r>
          <w:rPr>
            <w:rStyle w:val="a3"/>
            <w:color w:val="0000FF"/>
            <w:u w:val="single"/>
          </w:rPr>
          <w:t>от 21.11.2011 г. N 329-ФЗ</w:t>
        </w:r>
      </w:hyperlink>
      <w:r>
        <w:t>)</w:t>
      </w:r>
    </w:p>
    <w:p w:rsidR="00000000" w:rsidRDefault="00D26BF3">
      <w:pPr>
        <w:pStyle w:val="HTML"/>
      </w:pPr>
      <w:r>
        <w:t xml:space="preserve">     10) сообщать о выходе из гражданства Российской Федера</w:t>
      </w:r>
      <w:r>
        <w:t>ции  или</w:t>
      </w:r>
    </w:p>
    <w:p w:rsidR="00000000" w:rsidRDefault="00D26BF3">
      <w:pPr>
        <w:pStyle w:val="HTML"/>
      </w:pPr>
      <w:r>
        <w:t>о  приобретении  гражданства  другого  государства в день выхода из</w:t>
      </w:r>
    </w:p>
    <w:p w:rsidR="00000000" w:rsidRDefault="00D26BF3">
      <w:pPr>
        <w:pStyle w:val="HTML"/>
      </w:pPr>
      <w:r>
        <w:t>гражданства  Российской   Федерации   или   в   день   приобретения</w:t>
      </w:r>
    </w:p>
    <w:p w:rsidR="00000000" w:rsidRDefault="00D26BF3">
      <w:pPr>
        <w:pStyle w:val="HTML"/>
      </w:pPr>
      <w:r>
        <w:t>гражданства другого государства;</w:t>
      </w:r>
    </w:p>
    <w:p w:rsidR="00000000" w:rsidRDefault="00D26BF3">
      <w:pPr>
        <w:pStyle w:val="HTML"/>
      </w:pPr>
      <w:r>
        <w:t xml:space="preserve">     11) соблюдать   ограничения,   выполнять    обязательства    и</w:t>
      </w:r>
    </w:p>
    <w:p w:rsidR="00000000" w:rsidRDefault="00D26BF3">
      <w:pPr>
        <w:pStyle w:val="HTML"/>
      </w:pPr>
      <w:r>
        <w:t>требования</w:t>
      </w:r>
      <w:r>
        <w:t xml:space="preserve">  к  служебному поведению,  не нарушать запреты,  которые</w:t>
      </w:r>
    </w:p>
    <w:p w:rsidR="00000000" w:rsidRDefault="00D26BF3">
      <w:pPr>
        <w:pStyle w:val="HTML"/>
      </w:pPr>
      <w:r>
        <w:t>установлены настоящим Федеральным законом  и  другими  федеральными</w:t>
      </w:r>
    </w:p>
    <w:p w:rsidR="00000000" w:rsidRDefault="00D26BF3">
      <w:pPr>
        <w:pStyle w:val="HTML"/>
      </w:pPr>
      <w:r>
        <w:t>законами;</w:t>
      </w:r>
    </w:p>
    <w:p w:rsidR="00000000" w:rsidRDefault="00D26BF3">
      <w:pPr>
        <w:pStyle w:val="HTML"/>
      </w:pPr>
      <w:r>
        <w:t xml:space="preserve">     12) сообщать     представителю     нанимателя     о     личной</w:t>
      </w:r>
    </w:p>
    <w:p w:rsidR="00000000" w:rsidRDefault="00D26BF3">
      <w:pPr>
        <w:pStyle w:val="HTML"/>
      </w:pPr>
      <w:r>
        <w:t>заинтересованности при исполнении должностных обязан</w:t>
      </w:r>
      <w:r>
        <w:t>ностей, которая</w:t>
      </w:r>
    </w:p>
    <w:p w:rsidR="00000000" w:rsidRDefault="00D26BF3">
      <w:pPr>
        <w:pStyle w:val="HTML"/>
      </w:pPr>
      <w:r>
        <w:t>может  привести  к   конфликту   интересов,   принимать   меры   по</w:t>
      </w:r>
    </w:p>
    <w:p w:rsidR="00000000" w:rsidRDefault="00D26BF3">
      <w:pPr>
        <w:pStyle w:val="HTML"/>
      </w:pPr>
      <w:r>
        <w:t>предотвращению такого конфликта.</w:t>
      </w:r>
    </w:p>
    <w:p w:rsidR="00000000" w:rsidRDefault="00D26BF3">
      <w:pPr>
        <w:pStyle w:val="HTML"/>
      </w:pPr>
      <w:r>
        <w:t xml:space="preserve">     1-1. Гражданский  служащий   обязан   указывать    стоимостные</w:t>
      </w:r>
    </w:p>
    <w:p w:rsidR="00000000" w:rsidRDefault="00D26BF3">
      <w:pPr>
        <w:pStyle w:val="HTML"/>
      </w:pPr>
      <w:r>
        <w:t>показатели   в   соответствии   с   требованиями,  устанавливаемыми</w:t>
      </w:r>
    </w:p>
    <w:p w:rsidR="00000000" w:rsidRDefault="00D26BF3">
      <w:pPr>
        <w:pStyle w:val="HTML"/>
      </w:pPr>
      <w:r>
        <w:t>федеральными законами, указами Президента Российской Федерации.</w:t>
      </w:r>
    </w:p>
    <w:p w:rsidR="00000000" w:rsidRDefault="00D26BF3">
      <w:pPr>
        <w:pStyle w:val="HTML"/>
      </w:pPr>
      <w:r>
        <w:t xml:space="preserve">(Часть дополнена - Федеральный закон </w:t>
      </w:r>
      <w:hyperlink r:id="rId53" w:tooltip="" w:history="1">
        <w:r>
          <w:rPr>
            <w:rStyle w:val="a3"/>
            <w:color w:val="0000FF"/>
            <w:u w:val="single"/>
          </w:rPr>
          <w:t>от 12.04.2007 г. N 48-ФЗ</w:t>
        </w:r>
      </w:hyperlink>
      <w:r>
        <w:t>)</w:t>
      </w:r>
    </w:p>
    <w:p w:rsidR="00000000" w:rsidRDefault="00D26BF3">
      <w:pPr>
        <w:pStyle w:val="HTML"/>
      </w:pPr>
      <w:r>
        <w:t xml:space="preserve">     2. Гражданский  служащий  не  вправе  исполнять   данное   ему</w:t>
      </w:r>
    </w:p>
    <w:p w:rsidR="00000000" w:rsidRDefault="00D26BF3">
      <w:pPr>
        <w:pStyle w:val="HTML"/>
      </w:pPr>
      <w:r>
        <w:t>неправомерно</w:t>
      </w:r>
      <w:r>
        <w:t>е   поручение.   При   получении   от  соответствующего</w:t>
      </w:r>
    </w:p>
    <w:p w:rsidR="00000000" w:rsidRDefault="00D26BF3">
      <w:pPr>
        <w:pStyle w:val="HTML"/>
      </w:pPr>
      <w:r>
        <w:t>руководителя  поручения,  являющегося,   по   мнению   гражданского</w:t>
      </w:r>
    </w:p>
    <w:p w:rsidR="00000000" w:rsidRDefault="00D26BF3">
      <w:pPr>
        <w:pStyle w:val="HTML"/>
      </w:pPr>
      <w:r>
        <w:t>служащего, неправомерным, гражданский служащий должен представить в</w:t>
      </w:r>
    </w:p>
    <w:p w:rsidR="00000000" w:rsidRDefault="00D26BF3">
      <w:pPr>
        <w:pStyle w:val="HTML"/>
      </w:pPr>
      <w:r>
        <w:t>письменной форме обоснование неправомерности  данного  поручения</w:t>
      </w:r>
      <w:r>
        <w:t xml:space="preserve">  с</w:t>
      </w:r>
    </w:p>
    <w:p w:rsidR="00000000" w:rsidRDefault="00D26BF3">
      <w:pPr>
        <w:pStyle w:val="HTML"/>
      </w:pPr>
      <w:r>
        <w:t>указанием положений законодательства Российской Федерации,  которые</w:t>
      </w:r>
    </w:p>
    <w:p w:rsidR="00000000" w:rsidRDefault="00D26BF3">
      <w:pPr>
        <w:pStyle w:val="HTML"/>
      </w:pPr>
      <w:r>
        <w:t>могут быть нарушены при исполнении данного поручения, и получить от</w:t>
      </w:r>
    </w:p>
    <w:p w:rsidR="00000000" w:rsidRDefault="00D26BF3">
      <w:pPr>
        <w:pStyle w:val="HTML"/>
      </w:pPr>
      <w:r>
        <w:t>руководителя  подтверждение  этого поручения в письменной форме.  В</w:t>
      </w:r>
    </w:p>
    <w:p w:rsidR="00000000" w:rsidRDefault="00D26BF3">
      <w:pPr>
        <w:pStyle w:val="HTML"/>
      </w:pPr>
      <w:r>
        <w:t>случае подтверждения руководителем данного поруч</w:t>
      </w:r>
      <w:r>
        <w:t>ения  в  письменной</w:t>
      </w:r>
    </w:p>
    <w:p w:rsidR="00000000" w:rsidRDefault="00D26BF3">
      <w:pPr>
        <w:pStyle w:val="HTML"/>
      </w:pPr>
      <w:r>
        <w:t>форме гражданский служащий обязан отказаться от его исполнения.</w:t>
      </w:r>
    </w:p>
    <w:p w:rsidR="00000000" w:rsidRDefault="00D26BF3">
      <w:pPr>
        <w:pStyle w:val="HTML"/>
      </w:pPr>
      <w:r>
        <w:t xml:space="preserve">     3. В случае  исполнения  гражданским  служащим  неправомерного</w:t>
      </w:r>
    </w:p>
    <w:p w:rsidR="00000000" w:rsidRDefault="00D26BF3">
      <w:pPr>
        <w:pStyle w:val="HTML"/>
      </w:pPr>
      <w:r>
        <w:t>поручения  гражданский служащий и давший это поручение руководитель</w:t>
      </w:r>
    </w:p>
    <w:p w:rsidR="00000000" w:rsidRDefault="00D26BF3">
      <w:pPr>
        <w:pStyle w:val="HTML"/>
      </w:pPr>
      <w:r>
        <w:t>несут  дисциплинарную,  гражданско-п</w:t>
      </w:r>
      <w:r>
        <w:t>равовую,  административную  или</w:t>
      </w:r>
    </w:p>
    <w:p w:rsidR="00000000" w:rsidRDefault="00D26BF3">
      <w:pPr>
        <w:pStyle w:val="HTML"/>
      </w:pPr>
      <w:r>
        <w:t>уголовную ответственность в соответствии с федеральными законами.</w:t>
      </w:r>
    </w:p>
    <w:p w:rsidR="00000000" w:rsidRDefault="00D26BF3">
      <w:pPr>
        <w:pStyle w:val="HTML"/>
      </w:pPr>
      <w:r>
        <w:lastRenderedPageBreak/>
        <w:t xml:space="preserve">     4. Гражданский  служащий,  замещающий  должность   гражданской</w:t>
      </w:r>
    </w:p>
    <w:p w:rsidR="00000000" w:rsidRDefault="00D26BF3">
      <w:pPr>
        <w:pStyle w:val="HTML"/>
      </w:pPr>
      <w:r>
        <w:t>службы    категории   "руководители"   высшей   группы   должностей</w:t>
      </w:r>
    </w:p>
    <w:p w:rsidR="00000000" w:rsidRDefault="00D26BF3">
      <w:pPr>
        <w:pStyle w:val="HTML"/>
      </w:pPr>
      <w:r>
        <w:t xml:space="preserve">гражданской  службы,  </w:t>
      </w:r>
      <w:r>
        <w:t>в  целях  исключения  конфликта  интересов  в</w:t>
      </w:r>
    </w:p>
    <w:p w:rsidR="00000000" w:rsidRDefault="00D26BF3">
      <w:pPr>
        <w:pStyle w:val="HTML"/>
      </w:pPr>
      <w:r>
        <w:t>государственном  органе  не может представлять интересы гражданских</w:t>
      </w:r>
    </w:p>
    <w:p w:rsidR="00000000" w:rsidRDefault="00D26BF3">
      <w:pPr>
        <w:pStyle w:val="HTML"/>
      </w:pPr>
      <w:r>
        <w:t>служащих в выборном  профсоюзном  органе  данного  государственного</w:t>
      </w:r>
    </w:p>
    <w:p w:rsidR="00000000" w:rsidRDefault="00D26BF3">
      <w:pPr>
        <w:pStyle w:val="HTML"/>
      </w:pPr>
      <w:r>
        <w:t>органа в период замещения им указанной должности.</w:t>
      </w:r>
    </w:p>
    <w:p w:rsidR="00000000" w:rsidRDefault="00D26BF3">
      <w:pPr>
        <w:pStyle w:val="HTML"/>
      </w:pPr>
      <w:r>
        <w:t xml:space="preserve">     5. Гражданские служ</w:t>
      </w:r>
      <w:r>
        <w:t>ащие подлежат обязательной  государственной</w:t>
      </w:r>
    </w:p>
    <w:p w:rsidR="00000000" w:rsidRDefault="00D26BF3">
      <w:pPr>
        <w:pStyle w:val="HTML"/>
      </w:pPr>
      <w:r>
        <w:t>дактилоскопической  регистрации в случаях и порядке,  установленных</w:t>
      </w:r>
    </w:p>
    <w:p w:rsidR="00000000" w:rsidRDefault="00D26BF3">
      <w:pPr>
        <w:pStyle w:val="HTML"/>
      </w:pPr>
      <w:r>
        <w:t>федеральным законом.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Статья 16. Ограничения, связанные с гражданской службой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1. Гражданин не может быть принят  на  гражданскую  </w:t>
      </w:r>
      <w:r>
        <w:t>службу,  а</w:t>
      </w:r>
    </w:p>
    <w:p w:rsidR="00000000" w:rsidRDefault="00D26BF3">
      <w:pPr>
        <w:pStyle w:val="HTML"/>
      </w:pPr>
      <w:r>
        <w:t>гражданский  служащий  не  может находиться на гражданской службе в</w:t>
      </w:r>
    </w:p>
    <w:p w:rsidR="00000000" w:rsidRDefault="00D26BF3">
      <w:pPr>
        <w:pStyle w:val="HTML"/>
      </w:pPr>
      <w:r>
        <w:t>случае:</w:t>
      </w:r>
    </w:p>
    <w:p w:rsidR="00000000" w:rsidRDefault="00D26BF3">
      <w:pPr>
        <w:pStyle w:val="HTML"/>
      </w:pPr>
      <w:r>
        <w:t xml:space="preserve">     1) признания  его  недееспособным или ограниченно дееспособным</w:t>
      </w:r>
    </w:p>
    <w:p w:rsidR="00000000" w:rsidRDefault="00D26BF3">
      <w:pPr>
        <w:pStyle w:val="HTML"/>
      </w:pPr>
      <w:r>
        <w:t>решением суда, вступившим в законную силу;</w:t>
      </w:r>
    </w:p>
    <w:p w:rsidR="00000000" w:rsidRDefault="00D26BF3">
      <w:pPr>
        <w:pStyle w:val="HTML"/>
      </w:pPr>
      <w:r>
        <w:t xml:space="preserve">     2) осуждения   его   к   наказанию,  исключающему  во</w:t>
      </w:r>
      <w:r>
        <w:t>зможность</w:t>
      </w:r>
    </w:p>
    <w:p w:rsidR="00000000" w:rsidRDefault="00D26BF3">
      <w:pPr>
        <w:pStyle w:val="HTML"/>
      </w:pPr>
      <w:r>
        <w:t>исполнения должностных обязанностей  по  должности  государственной</w:t>
      </w:r>
    </w:p>
    <w:p w:rsidR="00000000" w:rsidRDefault="00D26BF3">
      <w:pPr>
        <w:pStyle w:val="HTML"/>
      </w:pPr>
      <w:r>
        <w:t>службы  (гражданской  службы),  по  приговору  суда,  вступившему в</w:t>
      </w:r>
    </w:p>
    <w:p w:rsidR="00000000" w:rsidRDefault="00D26BF3">
      <w:pPr>
        <w:pStyle w:val="HTML"/>
      </w:pPr>
      <w:r>
        <w:t>законную силу, а также в случае наличия не снятой или не погашенной</w:t>
      </w:r>
    </w:p>
    <w:p w:rsidR="00000000" w:rsidRDefault="00D26BF3">
      <w:pPr>
        <w:pStyle w:val="HTML"/>
      </w:pPr>
      <w:r>
        <w:t>в установленном федеральным законом порядк</w:t>
      </w:r>
      <w:r>
        <w:t>е судимости;</w:t>
      </w:r>
    </w:p>
    <w:p w:rsidR="00000000" w:rsidRDefault="00D26BF3">
      <w:pPr>
        <w:pStyle w:val="HTML"/>
      </w:pPr>
      <w:r>
        <w:t xml:space="preserve">     3) отказа  от  прохождения  процедуры  оформления  допуска   к</w:t>
      </w:r>
    </w:p>
    <w:p w:rsidR="00000000" w:rsidRDefault="00D26BF3">
      <w:pPr>
        <w:pStyle w:val="HTML"/>
      </w:pPr>
      <w:r>
        <w:t>сведениям,   составляющим   государственную   и   иную   охраняемую</w:t>
      </w:r>
    </w:p>
    <w:p w:rsidR="00000000" w:rsidRDefault="00D26BF3">
      <w:pPr>
        <w:pStyle w:val="HTML"/>
      </w:pPr>
      <w:r>
        <w:t>федеральным законом тайну, если исполнение должностных обязанностей</w:t>
      </w:r>
    </w:p>
    <w:p w:rsidR="00000000" w:rsidRDefault="00D26BF3">
      <w:pPr>
        <w:pStyle w:val="HTML"/>
      </w:pPr>
      <w:r>
        <w:t xml:space="preserve">по  должности  гражданской службы,  на </w:t>
      </w:r>
      <w:r>
        <w:t>замещение которой претендует</w:t>
      </w:r>
    </w:p>
    <w:p w:rsidR="00000000" w:rsidRDefault="00D26BF3">
      <w:pPr>
        <w:pStyle w:val="HTML"/>
      </w:pPr>
      <w:r>
        <w:t>гражданин,  или  по  замещаемой  гражданским   служащим   должности</w:t>
      </w:r>
    </w:p>
    <w:p w:rsidR="00000000" w:rsidRDefault="00D26BF3">
      <w:pPr>
        <w:pStyle w:val="HTML"/>
      </w:pPr>
      <w:r>
        <w:t>гражданской службы связано с использованием таких сведений;</w:t>
      </w:r>
    </w:p>
    <w:p w:rsidR="00000000" w:rsidRDefault="00D26BF3">
      <w:pPr>
        <w:pStyle w:val="HTML"/>
      </w:pPr>
      <w:r>
        <w:t xml:space="preserve">     4)   наличия   заболевания,   препятствующего  поступлению  на</w:t>
      </w:r>
    </w:p>
    <w:p w:rsidR="00000000" w:rsidRDefault="00D26BF3">
      <w:pPr>
        <w:pStyle w:val="HTML"/>
      </w:pPr>
      <w:r>
        <w:t>гражданскую службу или ее прохо</w:t>
      </w:r>
      <w:r>
        <w:t>ждению и подтвержденного заключением</w:t>
      </w:r>
    </w:p>
    <w:p w:rsidR="00000000" w:rsidRDefault="00D26BF3">
      <w:pPr>
        <w:pStyle w:val="HTML"/>
      </w:pPr>
      <w:r>
        <w:t>медицинской   организации.   Порядок  прохождения  диспансеризации,</w:t>
      </w:r>
    </w:p>
    <w:p w:rsidR="00000000" w:rsidRDefault="00D26BF3">
      <w:pPr>
        <w:pStyle w:val="HTML"/>
      </w:pPr>
      <w:r>
        <w:t>перечень   таких   заболеваний   и  форма  заключения  медицинского</w:t>
      </w:r>
    </w:p>
    <w:p w:rsidR="00000000" w:rsidRDefault="00D26BF3">
      <w:pPr>
        <w:pStyle w:val="HTML"/>
      </w:pPr>
      <w:r>
        <w:t>учреждения устанавливаются уполномоченным Правительством Российской</w:t>
      </w:r>
    </w:p>
    <w:p w:rsidR="00000000" w:rsidRDefault="00D26BF3">
      <w:pPr>
        <w:pStyle w:val="HTML"/>
      </w:pPr>
      <w:r>
        <w:t>Федерации  феде</w:t>
      </w:r>
      <w:r>
        <w:t>ральным  органом  исполнительной власти;          (В</w:t>
      </w:r>
    </w:p>
    <w:p w:rsidR="00000000" w:rsidRDefault="00D26BF3">
      <w:pPr>
        <w:pStyle w:val="HTML"/>
      </w:pPr>
      <w:r>
        <w:t xml:space="preserve">редакции     федеральных     законов     </w:t>
      </w:r>
      <w:hyperlink r:id="rId54" w:tooltip="" w:history="1">
        <w:r>
          <w:rPr>
            <w:rStyle w:val="a3"/>
            <w:color w:val="0000FF"/>
            <w:u w:val="single"/>
          </w:rPr>
          <w:t>от 23.07.2008 г. N 160-ФЗ</w:t>
        </w:r>
      </w:hyperlink>
      <w:r>
        <w:t>;</w:t>
      </w:r>
    </w:p>
    <w:p w:rsidR="00000000" w:rsidRDefault="00D26BF3">
      <w:pPr>
        <w:pStyle w:val="HTML"/>
      </w:pPr>
      <w:hyperlink r:id="rId55" w:tooltip="" w:history="1">
        <w:r>
          <w:rPr>
            <w:rStyle w:val="a3"/>
            <w:color w:val="0000FF"/>
            <w:u w:val="single"/>
          </w:rPr>
          <w:t>от 25.11.2013 г. N 317-ФЗ</w:t>
        </w:r>
      </w:hyperlink>
      <w:r>
        <w:t>)</w:t>
      </w:r>
    </w:p>
    <w:p w:rsidR="00000000" w:rsidRDefault="00D26BF3">
      <w:pPr>
        <w:pStyle w:val="HTML"/>
      </w:pPr>
      <w:r>
        <w:t xml:space="preserve">     5)  б</w:t>
      </w:r>
      <w:r>
        <w:t>лизкого  родства  или  свойства (родители, супруги, дети,</w:t>
      </w:r>
    </w:p>
    <w:p w:rsidR="00000000" w:rsidRDefault="00D26BF3">
      <w:pPr>
        <w:pStyle w:val="HTML"/>
      </w:pPr>
      <w:r>
        <w:t>братья,  сестры,  а также братья, сестры, родители, дети супругов и</w:t>
      </w:r>
    </w:p>
    <w:p w:rsidR="00000000" w:rsidRDefault="00D26BF3">
      <w:pPr>
        <w:pStyle w:val="HTML"/>
      </w:pPr>
      <w:r>
        <w:t>супруги  детей)  с  гражданским  служащим, если замещение должности</w:t>
      </w:r>
    </w:p>
    <w:p w:rsidR="00000000" w:rsidRDefault="00D26BF3">
      <w:pPr>
        <w:pStyle w:val="HTML"/>
      </w:pPr>
      <w:r>
        <w:t>гражданской  службы  связано  с непосредственной подчиненность</w:t>
      </w:r>
      <w:r>
        <w:t>ю или</w:t>
      </w:r>
    </w:p>
    <w:p w:rsidR="00000000" w:rsidRDefault="00D26BF3">
      <w:pPr>
        <w:pStyle w:val="HTML"/>
      </w:pPr>
      <w:r>
        <w:t>подконтрольностью одного из них другому; (В  редакции  Федерального</w:t>
      </w:r>
    </w:p>
    <w:p w:rsidR="00000000" w:rsidRDefault="00D26BF3">
      <w:pPr>
        <w:pStyle w:val="HTML"/>
      </w:pPr>
      <w:r>
        <w:t xml:space="preserve">закона </w:t>
      </w:r>
      <w:hyperlink r:id="rId56" w:tooltip="" w:history="1">
        <w:r>
          <w:rPr>
            <w:rStyle w:val="a3"/>
            <w:color w:val="0000FF"/>
            <w:u w:val="single"/>
          </w:rPr>
          <w:t>от 21.11.2011 г. N 329-ФЗ</w:t>
        </w:r>
      </w:hyperlink>
      <w:r>
        <w:t>)</w:t>
      </w:r>
    </w:p>
    <w:p w:rsidR="00000000" w:rsidRDefault="00D26BF3">
      <w:pPr>
        <w:pStyle w:val="HTML"/>
      </w:pPr>
      <w:r>
        <w:t xml:space="preserve">     6) выхода из гражданства Российской Федерации или приобретения</w:t>
      </w:r>
    </w:p>
    <w:p w:rsidR="00000000" w:rsidRDefault="00D26BF3">
      <w:pPr>
        <w:pStyle w:val="HTML"/>
      </w:pPr>
      <w:r>
        <w:t>гражданства другого государства;</w:t>
      </w:r>
    </w:p>
    <w:p w:rsidR="00000000" w:rsidRDefault="00D26BF3">
      <w:pPr>
        <w:pStyle w:val="HTML"/>
      </w:pPr>
      <w:r>
        <w:t xml:space="preserve">     7) наличия    гражданства    другого    государства    (других</w:t>
      </w:r>
    </w:p>
    <w:p w:rsidR="00000000" w:rsidRDefault="00D26BF3">
      <w:pPr>
        <w:pStyle w:val="HTML"/>
      </w:pPr>
      <w:r>
        <w:t>государств),  если  иное  не  предусмотрено международным договором</w:t>
      </w:r>
    </w:p>
    <w:p w:rsidR="00000000" w:rsidRDefault="00D26BF3">
      <w:pPr>
        <w:pStyle w:val="HTML"/>
      </w:pPr>
      <w:r>
        <w:t>Российской Федерации;</w:t>
      </w:r>
    </w:p>
    <w:p w:rsidR="00000000" w:rsidRDefault="00D26BF3">
      <w:pPr>
        <w:pStyle w:val="HTML"/>
      </w:pPr>
      <w:r>
        <w:t xml:space="preserve">     8) представления  подложных  документов  или  заведомо  ложн</w:t>
      </w:r>
      <w:r>
        <w:t>ых</w:t>
      </w:r>
    </w:p>
    <w:p w:rsidR="00000000" w:rsidRDefault="00D26BF3">
      <w:pPr>
        <w:pStyle w:val="HTML"/>
      </w:pPr>
      <w:r>
        <w:t>сведений при поступлении на гражданскую службу;</w:t>
      </w:r>
    </w:p>
    <w:p w:rsidR="00000000" w:rsidRDefault="00D26BF3">
      <w:pPr>
        <w:pStyle w:val="HTML"/>
      </w:pPr>
      <w:r>
        <w:t xml:space="preserve">     9) непредставления установленных настоящим Федеральным законом</w:t>
      </w:r>
    </w:p>
    <w:p w:rsidR="00000000" w:rsidRDefault="00D26BF3">
      <w:pPr>
        <w:pStyle w:val="HTML"/>
      </w:pPr>
      <w:r>
        <w:t>сведений  или  представления заведомо ложных сведений о доходах, об</w:t>
      </w:r>
    </w:p>
    <w:p w:rsidR="00000000" w:rsidRDefault="00D26BF3">
      <w:pPr>
        <w:pStyle w:val="HTML"/>
      </w:pPr>
      <w:r>
        <w:t>имуществе и обязательствах имущественного характера при поступлении</w:t>
      </w:r>
    </w:p>
    <w:p w:rsidR="00000000" w:rsidRDefault="00D26BF3">
      <w:pPr>
        <w:pStyle w:val="HTML"/>
      </w:pPr>
      <w:r>
        <w:t>н</w:t>
      </w:r>
      <w:r>
        <w:t>а гражданскую службу; (В      редакции     Федерального     закона</w:t>
      </w:r>
    </w:p>
    <w:p w:rsidR="00000000" w:rsidRDefault="00D26BF3">
      <w:pPr>
        <w:pStyle w:val="HTML"/>
      </w:pPr>
      <w:hyperlink r:id="rId57" w:tooltip="" w:history="1">
        <w:r>
          <w:rPr>
            <w:rStyle w:val="a3"/>
            <w:color w:val="0000FF"/>
            <w:u w:val="single"/>
          </w:rPr>
          <w:t>от 21.11.2011 г. N 329-ФЗ</w:t>
        </w:r>
      </w:hyperlink>
      <w:r>
        <w:t>)</w:t>
      </w:r>
    </w:p>
    <w:p w:rsidR="00000000" w:rsidRDefault="00D26BF3">
      <w:pPr>
        <w:pStyle w:val="HTML"/>
      </w:pPr>
      <w:r>
        <w:t xml:space="preserve">     10)  утраты  представителем  нанимателя доверия к гражданскому</w:t>
      </w:r>
    </w:p>
    <w:p w:rsidR="00000000" w:rsidRDefault="00D26BF3">
      <w:pPr>
        <w:pStyle w:val="HTML"/>
      </w:pPr>
      <w:r>
        <w:t xml:space="preserve">служащему в случаях несоблюдения ограничений </w:t>
      </w:r>
      <w:r>
        <w:t>и запретов, требований</w:t>
      </w:r>
    </w:p>
    <w:p w:rsidR="00000000" w:rsidRDefault="00D26BF3">
      <w:pPr>
        <w:pStyle w:val="HTML"/>
      </w:pPr>
      <w:r>
        <w:t>о  предотвращении  или  об  урегулировании  конфликта  интересов  и</w:t>
      </w:r>
    </w:p>
    <w:p w:rsidR="00000000" w:rsidRDefault="00D26BF3">
      <w:pPr>
        <w:pStyle w:val="HTML"/>
      </w:pPr>
      <w:r>
        <w:t>неисполнения  обязанностей,  установленных  в целях противодействия</w:t>
      </w:r>
    </w:p>
    <w:p w:rsidR="00000000" w:rsidRDefault="00D26BF3">
      <w:pPr>
        <w:pStyle w:val="HTML"/>
      </w:pPr>
      <w:r>
        <w:t>коррупции  настоящим Федеральным законом, Федеральным законом от 25</w:t>
      </w:r>
    </w:p>
    <w:p w:rsidR="00000000" w:rsidRDefault="00D26BF3">
      <w:pPr>
        <w:pStyle w:val="HTML"/>
      </w:pPr>
      <w:r>
        <w:t>декабря  2008 года N 273-ФЗ "</w:t>
      </w:r>
      <w:r>
        <w:t>О противодействии коррупции" и другими</w:t>
      </w:r>
    </w:p>
    <w:p w:rsidR="00000000" w:rsidRDefault="00D26BF3">
      <w:pPr>
        <w:pStyle w:val="HTML"/>
      </w:pPr>
      <w:r>
        <w:t>федеральными  законами;  (Пункт  дополнен  -  Федеральный  закон от</w:t>
      </w:r>
    </w:p>
    <w:p w:rsidR="00000000" w:rsidRDefault="00D26BF3">
      <w:pPr>
        <w:pStyle w:val="HTML"/>
      </w:pPr>
      <w:r>
        <w:t>25.12.2008   г.  N  280-ФЗ)  (В  редакции  федеральных  законов  от</w:t>
      </w:r>
    </w:p>
    <w:p w:rsidR="00000000" w:rsidRDefault="00D26BF3">
      <w:pPr>
        <w:pStyle w:val="HTML"/>
      </w:pPr>
      <w:r>
        <w:t xml:space="preserve">21.11.2011 г. N 329-ФЗ; </w:t>
      </w:r>
      <w:hyperlink r:id="rId58" w:tooltip="" w:history="1">
        <w:r>
          <w:rPr>
            <w:rStyle w:val="a3"/>
            <w:color w:val="0000FF"/>
            <w:u w:val="single"/>
          </w:rPr>
          <w:t>от 03.12</w:t>
        </w:r>
        <w:r>
          <w:rPr>
            <w:rStyle w:val="a3"/>
            <w:color w:val="0000FF"/>
            <w:u w:val="single"/>
          </w:rPr>
          <w:t>.2012 г. N 231-ФЗ</w:t>
        </w:r>
      </w:hyperlink>
      <w:r>
        <w:t>)</w:t>
      </w:r>
    </w:p>
    <w:p w:rsidR="00000000" w:rsidRDefault="00D26BF3">
      <w:pPr>
        <w:pStyle w:val="HTML"/>
      </w:pPr>
      <w:r>
        <w:t xml:space="preserve">     11)  признания  его не прошедшим военную службу по призыву, не</w:t>
      </w:r>
    </w:p>
    <w:p w:rsidR="00000000" w:rsidRDefault="00D26BF3">
      <w:pPr>
        <w:pStyle w:val="HTML"/>
      </w:pPr>
      <w:r>
        <w:lastRenderedPageBreak/>
        <w:t>имея  на  то  законных  оснований,  в  соответствии  с  заключением</w:t>
      </w:r>
    </w:p>
    <w:p w:rsidR="00000000" w:rsidRDefault="00D26BF3">
      <w:pPr>
        <w:pStyle w:val="HTML"/>
      </w:pPr>
      <w:r>
        <w:t>призывной  комиссии  (за  исключением  граждан,  прошедших  военную</w:t>
      </w:r>
    </w:p>
    <w:p w:rsidR="00000000" w:rsidRDefault="00D26BF3">
      <w:pPr>
        <w:pStyle w:val="HTML"/>
      </w:pPr>
      <w:r>
        <w:t>службу по контракту). (Пункт    д</w:t>
      </w:r>
      <w:r>
        <w:t>ополнен    -   Федеральный   закон</w:t>
      </w:r>
    </w:p>
    <w:p w:rsidR="00000000" w:rsidRDefault="00D26BF3">
      <w:pPr>
        <w:pStyle w:val="HTML"/>
      </w:pPr>
      <w:hyperlink r:id="rId59" w:tooltip="" w:history="1">
        <w:r>
          <w:rPr>
            <w:rStyle w:val="a3"/>
            <w:color w:val="0000FF"/>
            <w:u w:val="single"/>
          </w:rPr>
          <w:t>от 02.07.2013 г. N 170-ФЗ</w:t>
        </w:r>
      </w:hyperlink>
      <w:r>
        <w:t>)</w:t>
      </w:r>
    </w:p>
    <w:p w:rsidR="00000000" w:rsidRDefault="00D26BF3">
      <w:pPr>
        <w:pStyle w:val="HTML"/>
      </w:pPr>
      <w:r>
        <w:t xml:space="preserve">     2. Иные ограничения,  связанные с поступлением на  гражданскую</w:t>
      </w:r>
    </w:p>
    <w:p w:rsidR="00000000" w:rsidRDefault="00D26BF3">
      <w:pPr>
        <w:pStyle w:val="HTML"/>
      </w:pPr>
      <w:r>
        <w:t>службу и ее прохождением,  за исключением ограничений,  указанных в</w:t>
      </w:r>
    </w:p>
    <w:p w:rsidR="00000000" w:rsidRDefault="00D26BF3">
      <w:pPr>
        <w:pStyle w:val="HTML"/>
      </w:pPr>
      <w:r>
        <w:t>части 1 настоящей статьи, устанавливаются федеральными законами.</w:t>
      </w:r>
    </w:p>
    <w:p w:rsidR="00000000" w:rsidRDefault="00D26BF3">
      <w:pPr>
        <w:pStyle w:val="HTML"/>
      </w:pPr>
      <w:r>
        <w:t xml:space="preserve">     3. Ответственность      за      несоблюдение      ограничений,</w:t>
      </w:r>
    </w:p>
    <w:p w:rsidR="00000000" w:rsidRDefault="00D26BF3">
      <w:pPr>
        <w:pStyle w:val="HTML"/>
      </w:pPr>
      <w:r>
        <w:t>предусмотренных  частью   1   настоящей   статьи,   устанавливается</w:t>
      </w:r>
    </w:p>
    <w:p w:rsidR="00000000" w:rsidRDefault="00D26BF3">
      <w:pPr>
        <w:pStyle w:val="HTML"/>
      </w:pPr>
      <w:r>
        <w:t>настоящим Федеральным законом и другими федеральными за</w:t>
      </w:r>
      <w:r>
        <w:t>конами.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Статья 17. Запреты, связанные с гражданской службой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1. В  связи  с  прохождением  гражданской  службы гражданскому</w:t>
      </w:r>
    </w:p>
    <w:p w:rsidR="00000000" w:rsidRDefault="00D26BF3">
      <w:pPr>
        <w:pStyle w:val="HTML"/>
      </w:pPr>
      <w:r>
        <w:t>служащему запрещается:</w:t>
      </w:r>
    </w:p>
    <w:p w:rsidR="00000000" w:rsidRDefault="00D26BF3">
      <w:pPr>
        <w:pStyle w:val="HTML"/>
      </w:pPr>
      <w:r>
        <w:t xml:space="preserve">     1) участвовать   на   платной  основе  в  деятельности  органа</w:t>
      </w:r>
    </w:p>
    <w:p w:rsidR="00000000" w:rsidRDefault="00D26BF3">
      <w:pPr>
        <w:pStyle w:val="HTML"/>
      </w:pPr>
      <w:r>
        <w:t>управления  коммерческой  орга</w:t>
      </w:r>
      <w:r>
        <w:t>низацией,  за  исключением   случаев,</w:t>
      </w:r>
    </w:p>
    <w:p w:rsidR="00000000" w:rsidRDefault="00D26BF3">
      <w:pPr>
        <w:pStyle w:val="HTML"/>
      </w:pPr>
      <w:r>
        <w:t>установленных федеральным законом;</w:t>
      </w:r>
    </w:p>
    <w:p w:rsidR="00000000" w:rsidRDefault="00D26BF3">
      <w:pPr>
        <w:pStyle w:val="HTML"/>
      </w:pPr>
      <w:r>
        <w:t xml:space="preserve">     2) замещать должность гражданской службы в случае:</w:t>
      </w:r>
    </w:p>
    <w:p w:rsidR="00000000" w:rsidRDefault="00D26BF3">
      <w:pPr>
        <w:pStyle w:val="HTML"/>
      </w:pPr>
      <w:r>
        <w:t xml:space="preserve">     а)  избрания  или  назначения на государственную должность, за</w:t>
      </w:r>
    </w:p>
    <w:p w:rsidR="00000000" w:rsidRDefault="00D26BF3">
      <w:pPr>
        <w:pStyle w:val="HTML"/>
      </w:pPr>
      <w:r>
        <w:t>исключением   случая,   установленного   частью   второй  с</w:t>
      </w:r>
      <w:r>
        <w:t>татьи  6</w:t>
      </w:r>
    </w:p>
    <w:p w:rsidR="00000000" w:rsidRDefault="00D26BF3">
      <w:pPr>
        <w:pStyle w:val="HTML"/>
      </w:pPr>
      <w:r>
        <w:t>Федерального  конституционного  закона  от  17  декабря 1997 года N</w:t>
      </w:r>
    </w:p>
    <w:p w:rsidR="00000000" w:rsidRDefault="00D26BF3">
      <w:pPr>
        <w:pStyle w:val="HTML"/>
      </w:pPr>
      <w:r>
        <w:t>2-ФКЗ "О Правительстве Российской Федерации"; (В           редакции</w:t>
      </w:r>
    </w:p>
    <w:p w:rsidR="00000000" w:rsidRDefault="00D26BF3">
      <w:pPr>
        <w:pStyle w:val="HTML"/>
      </w:pPr>
      <w:r>
        <w:t xml:space="preserve">Федерального закона </w:t>
      </w:r>
      <w:hyperlink r:id="rId60" w:tooltip="" w:history="1">
        <w:r>
          <w:rPr>
            <w:rStyle w:val="a3"/>
            <w:color w:val="0000FF"/>
            <w:u w:val="single"/>
          </w:rPr>
          <w:t>от 29.01.2010 г. N 1-ФЗ</w:t>
        </w:r>
      </w:hyperlink>
      <w:r>
        <w:t>)</w:t>
      </w:r>
    </w:p>
    <w:p w:rsidR="00000000" w:rsidRDefault="00D26BF3">
      <w:pPr>
        <w:pStyle w:val="HTML"/>
      </w:pPr>
      <w:r>
        <w:t xml:space="preserve">     б) избрания </w:t>
      </w:r>
      <w:r>
        <w:t xml:space="preserve"> на   выборную   должность   в   органе   местного</w:t>
      </w:r>
    </w:p>
    <w:p w:rsidR="00000000" w:rsidRDefault="00D26BF3">
      <w:pPr>
        <w:pStyle w:val="HTML"/>
      </w:pPr>
      <w:r>
        <w:t>самоуправления;</w:t>
      </w:r>
    </w:p>
    <w:p w:rsidR="00000000" w:rsidRDefault="00D26BF3">
      <w:pPr>
        <w:pStyle w:val="HTML"/>
      </w:pPr>
      <w:r>
        <w:t xml:space="preserve">     в) избрания  на  оплачиваемую  выборную  должность  в   органе</w:t>
      </w:r>
    </w:p>
    <w:p w:rsidR="00000000" w:rsidRDefault="00D26BF3">
      <w:pPr>
        <w:pStyle w:val="HTML"/>
      </w:pPr>
      <w:r>
        <w:t>профессионального  союза,  в  том числе в выборном органе первичной</w:t>
      </w:r>
    </w:p>
    <w:p w:rsidR="00000000" w:rsidRDefault="00D26BF3">
      <w:pPr>
        <w:pStyle w:val="HTML"/>
      </w:pPr>
      <w:r>
        <w:t xml:space="preserve">профсоюзной организации, созданной в государственном </w:t>
      </w:r>
      <w:r>
        <w:t>органе;</w:t>
      </w:r>
    </w:p>
    <w:p w:rsidR="00000000" w:rsidRDefault="00D26BF3">
      <w:pPr>
        <w:pStyle w:val="HTML"/>
      </w:pPr>
      <w:r>
        <w:t xml:space="preserve">     3) осуществлять предпринимательскую деятельность;</w:t>
      </w:r>
    </w:p>
    <w:p w:rsidR="00000000" w:rsidRDefault="00D26BF3">
      <w:pPr>
        <w:pStyle w:val="HTML"/>
      </w:pPr>
      <w:r>
        <w:t xml:space="preserve">     4) приобретать в случаях,  установленных федеральным  законом,</w:t>
      </w:r>
    </w:p>
    <w:p w:rsidR="00000000" w:rsidRDefault="00D26BF3">
      <w:pPr>
        <w:pStyle w:val="HTML"/>
      </w:pPr>
      <w:r>
        <w:t>ценные бумаги, по которым может быть получен доход;</w:t>
      </w:r>
    </w:p>
    <w:p w:rsidR="00000000" w:rsidRDefault="00D26BF3">
      <w:pPr>
        <w:pStyle w:val="HTML"/>
      </w:pPr>
      <w:r>
        <w:t xml:space="preserve">     5) быть поверенным или представителем по делам третьих  лиц  в</w:t>
      </w:r>
    </w:p>
    <w:p w:rsidR="00000000" w:rsidRDefault="00D26BF3">
      <w:pPr>
        <w:pStyle w:val="HTML"/>
      </w:pPr>
      <w:r>
        <w:t>госуд</w:t>
      </w:r>
      <w:r>
        <w:t>арственном органе, в котором он замещает должность гражданской</w:t>
      </w:r>
    </w:p>
    <w:p w:rsidR="00000000" w:rsidRDefault="00D26BF3">
      <w:pPr>
        <w:pStyle w:val="HTML"/>
      </w:pPr>
      <w:r>
        <w:t>службы,  если иное не предусмотрено настоящим Федеральным законом и</w:t>
      </w:r>
    </w:p>
    <w:p w:rsidR="00000000" w:rsidRDefault="00D26BF3">
      <w:pPr>
        <w:pStyle w:val="HTML"/>
      </w:pPr>
      <w:r>
        <w:t>другими федеральными законами;</w:t>
      </w:r>
    </w:p>
    <w:p w:rsidR="00000000" w:rsidRDefault="00D26BF3">
      <w:pPr>
        <w:pStyle w:val="HTML"/>
      </w:pPr>
      <w:r>
        <w:t xml:space="preserve">     6)  получать  в  связи  с исполнением должностных обязанностей</w:t>
      </w:r>
    </w:p>
    <w:p w:rsidR="00000000" w:rsidRDefault="00D26BF3">
      <w:pPr>
        <w:pStyle w:val="HTML"/>
      </w:pPr>
      <w:r>
        <w:t xml:space="preserve">вознаграждения  от  </w:t>
      </w:r>
      <w:r>
        <w:t>физических и юридических лиц (подарки, денежное</w:t>
      </w:r>
    </w:p>
    <w:p w:rsidR="00000000" w:rsidRDefault="00D26BF3">
      <w:pPr>
        <w:pStyle w:val="HTML"/>
      </w:pPr>
      <w:r>
        <w:t>вознаграждение,   ссуды,   услуги,   оплату   развлечений,  отдыха,</w:t>
      </w:r>
    </w:p>
    <w:p w:rsidR="00000000" w:rsidRDefault="00D26BF3">
      <w:pPr>
        <w:pStyle w:val="HTML"/>
      </w:pPr>
      <w:r>
        <w:t>транспортных  расходов  и иные вознаграждения). Подарки, полученные</w:t>
      </w:r>
    </w:p>
    <w:p w:rsidR="00000000" w:rsidRDefault="00D26BF3">
      <w:pPr>
        <w:pStyle w:val="HTML"/>
      </w:pPr>
      <w:r>
        <w:t>гражданским  служащим  в  связи  с  протокольными мероприятиями, со</w:t>
      </w:r>
    </w:p>
    <w:p w:rsidR="00000000" w:rsidRDefault="00D26BF3">
      <w:pPr>
        <w:pStyle w:val="HTML"/>
      </w:pPr>
      <w:r>
        <w:t>служ</w:t>
      </w:r>
      <w:r>
        <w:t>ебными  командировками  и с другими официальными мероприятиями,</w:t>
      </w:r>
    </w:p>
    <w:p w:rsidR="00000000" w:rsidRDefault="00D26BF3">
      <w:pPr>
        <w:pStyle w:val="HTML"/>
      </w:pPr>
      <w:r>
        <w:t>признаются     соответственно    федеральной    собственностью    и</w:t>
      </w:r>
    </w:p>
    <w:p w:rsidR="00000000" w:rsidRDefault="00D26BF3">
      <w:pPr>
        <w:pStyle w:val="HTML"/>
      </w:pPr>
      <w:r>
        <w:t>собственностью   субъекта   Российской   Федерации   и   передаются</w:t>
      </w:r>
    </w:p>
    <w:p w:rsidR="00000000" w:rsidRDefault="00D26BF3">
      <w:pPr>
        <w:pStyle w:val="HTML"/>
      </w:pPr>
      <w:r>
        <w:t>гражданским  служащим по акту в государственный орган, в</w:t>
      </w:r>
      <w:r>
        <w:t xml:space="preserve"> котором он</w:t>
      </w:r>
    </w:p>
    <w:p w:rsidR="00000000" w:rsidRDefault="00D26BF3">
      <w:pPr>
        <w:pStyle w:val="HTML"/>
      </w:pPr>
      <w:r>
        <w:t>замещает  должность  гражданской  службы,  за  исключением случаев,</w:t>
      </w:r>
    </w:p>
    <w:p w:rsidR="00000000" w:rsidRDefault="00D26BF3">
      <w:pPr>
        <w:pStyle w:val="HTML"/>
      </w:pPr>
      <w:r>
        <w:t>установленных    Гражданским    кодексом    Российской   Федерации.</w:t>
      </w:r>
    </w:p>
    <w:p w:rsidR="00000000" w:rsidRDefault="00D26BF3">
      <w:pPr>
        <w:pStyle w:val="HTML"/>
      </w:pPr>
      <w:r>
        <w:t>Гражданский  служащий,  сдавший  подарок,  полученный  им в связи с</w:t>
      </w:r>
    </w:p>
    <w:p w:rsidR="00000000" w:rsidRDefault="00D26BF3">
      <w:pPr>
        <w:pStyle w:val="HTML"/>
      </w:pPr>
      <w:r>
        <w:t xml:space="preserve">протокольным   мероприятием,  служебной </w:t>
      </w:r>
      <w:r>
        <w:t xml:space="preserve"> командировкой  или  другим</w:t>
      </w:r>
    </w:p>
    <w:p w:rsidR="00000000" w:rsidRDefault="00D26BF3">
      <w:pPr>
        <w:pStyle w:val="HTML"/>
      </w:pPr>
      <w:r>
        <w:t>официальным   мероприятием,   может   его   выкупить   в   порядке,</w:t>
      </w:r>
    </w:p>
    <w:p w:rsidR="00000000" w:rsidRDefault="00D26BF3">
      <w:pPr>
        <w:pStyle w:val="HTML"/>
      </w:pPr>
      <w:r>
        <w:t>устанавливаемом нормативными правовыми актами Российской Федерации;</w:t>
      </w:r>
    </w:p>
    <w:p w:rsidR="00000000" w:rsidRDefault="00D26BF3">
      <w:pPr>
        <w:pStyle w:val="HTML"/>
      </w:pPr>
      <w:r>
        <w:t xml:space="preserve">(В редакции Федерального закона </w:t>
      </w:r>
      <w:hyperlink r:id="rId61" w:tooltip="" w:history="1">
        <w:r>
          <w:rPr>
            <w:rStyle w:val="a3"/>
            <w:color w:val="0000FF"/>
            <w:u w:val="single"/>
          </w:rPr>
          <w:t>от 25.12.20</w:t>
        </w:r>
        <w:r>
          <w:rPr>
            <w:rStyle w:val="a3"/>
            <w:color w:val="0000FF"/>
            <w:u w:val="single"/>
          </w:rPr>
          <w:t>08 г. N 280-ФЗ</w:t>
        </w:r>
      </w:hyperlink>
      <w:r>
        <w:t>)</w:t>
      </w:r>
    </w:p>
    <w:p w:rsidR="00000000" w:rsidRDefault="00D26BF3">
      <w:pPr>
        <w:pStyle w:val="HTML"/>
      </w:pPr>
      <w:r>
        <w:t xml:space="preserve">     7)  выезжать в связи с исполнением должностных обязанностей за</w:t>
      </w:r>
    </w:p>
    <w:p w:rsidR="00000000" w:rsidRDefault="00D26BF3">
      <w:pPr>
        <w:pStyle w:val="HTML"/>
      </w:pPr>
      <w:r>
        <w:t>пределы  территории Российской Федерации за счет средств физических</w:t>
      </w:r>
    </w:p>
    <w:p w:rsidR="00000000" w:rsidRDefault="00D26BF3">
      <w:pPr>
        <w:pStyle w:val="HTML"/>
      </w:pPr>
      <w:r>
        <w:t>и   юридических   лиц,   за   исключением  служебных  командировок,</w:t>
      </w:r>
    </w:p>
    <w:p w:rsidR="00000000" w:rsidRDefault="00D26BF3">
      <w:pPr>
        <w:pStyle w:val="HTML"/>
      </w:pPr>
      <w:r>
        <w:t>осуществляемых   в   соответствии  с</w:t>
      </w:r>
      <w:r>
        <w:t xml:space="preserve">  законодательством  Российской</w:t>
      </w:r>
    </w:p>
    <w:p w:rsidR="00000000" w:rsidRDefault="00D26BF3">
      <w:pPr>
        <w:pStyle w:val="HTML"/>
      </w:pPr>
      <w:r>
        <w:t>Федерации,  по  договоренности  государственных  органов Российской</w:t>
      </w:r>
    </w:p>
    <w:p w:rsidR="00000000" w:rsidRDefault="00D26BF3">
      <w:pPr>
        <w:pStyle w:val="HTML"/>
      </w:pPr>
      <w:r>
        <w:t>Федерации,  государственных  органов субъектов Российской Федерации</w:t>
      </w:r>
    </w:p>
    <w:p w:rsidR="00000000" w:rsidRDefault="00D26BF3">
      <w:pPr>
        <w:pStyle w:val="HTML"/>
      </w:pPr>
      <w:r>
        <w:t>или  муниципальных  органов  с  государственными или муниципальными</w:t>
      </w:r>
    </w:p>
    <w:p w:rsidR="00000000" w:rsidRDefault="00D26BF3">
      <w:pPr>
        <w:pStyle w:val="HTML"/>
      </w:pPr>
      <w:r>
        <w:t>органами  иностранны</w:t>
      </w:r>
      <w:r>
        <w:t>х  государств,  международными или иностранными</w:t>
      </w:r>
    </w:p>
    <w:p w:rsidR="00000000" w:rsidRDefault="00D26BF3">
      <w:pPr>
        <w:pStyle w:val="HTML"/>
      </w:pPr>
      <w:r>
        <w:t>организациями; (В        редакции        Федерального        закона</w:t>
      </w:r>
    </w:p>
    <w:p w:rsidR="00000000" w:rsidRDefault="00D26BF3">
      <w:pPr>
        <w:pStyle w:val="HTML"/>
      </w:pPr>
      <w:hyperlink r:id="rId62" w:tooltip="" w:history="1">
        <w:r>
          <w:rPr>
            <w:rStyle w:val="a3"/>
            <w:color w:val="0000FF"/>
            <w:u w:val="single"/>
          </w:rPr>
          <w:t>от 21.11.2011 г. N 329-ФЗ</w:t>
        </w:r>
      </w:hyperlink>
      <w:r>
        <w:t>)</w:t>
      </w:r>
    </w:p>
    <w:p w:rsidR="00000000" w:rsidRDefault="00D26BF3">
      <w:pPr>
        <w:pStyle w:val="HTML"/>
      </w:pPr>
      <w:r>
        <w:t xml:space="preserve">     8) использовать  в   целях,   не   связанных   с   исполнен</w:t>
      </w:r>
      <w:r>
        <w:t>ием</w:t>
      </w:r>
    </w:p>
    <w:p w:rsidR="00000000" w:rsidRDefault="00D26BF3">
      <w:pPr>
        <w:pStyle w:val="HTML"/>
      </w:pPr>
      <w:r>
        <w:t>должностных обязанностей, средства материально-технического и иного</w:t>
      </w:r>
    </w:p>
    <w:p w:rsidR="00000000" w:rsidRDefault="00D26BF3">
      <w:pPr>
        <w:pStyle w:val="HTML"/>
      </w:pPr>
      <w:r>
        <w:lastRenderedPageBreak/>
        <w:t>обеспечения,  другое государственное имущество,  а также передавать</w:t>
      </w:r>
    </w:p>
    <w:p w:rsidR="00000000" w:rsidRDefault="00D26BF3">
      <w:pPr>
        <w:pStyle w:val="HTML"/>
      </w:pPr>
      <w:r>
        <w:t>их другим лицам;</w:t>
      </w:r>
    </w:p>
    <w:p w:rsidR="00000000" w:rsidRDefault="00D26BF3">
      <w:pPr>
        <w:pStyle w:val="HTML"/>
      </w:pPr>
      <w:r>
        <w:t xml:space="preserve">     9) разглашать  или  использовать  в  целях,  не  связанных   с</w:t>
      </w:r>
    </w:p>
    <w:p w:rsidR="00000000" w:rsidRDefault="00D26BF3">
      <w:pPr>
        <w:pStyle w:val="HTML"/>
      </w:pPr>
      <w:r>
        <w:t xml:space="preserve">гражданской   службой,   </w:t>
      </w:r>
      <w:r>
        <w:t>сведения,   отнесенные  в  соответствии  с</w:t>
      </w:r>
    </w:p>
    <w:p w:rsidR="00000000" w:rsidRDefault="00D26BF3">
      <w:pPr>
        <w:pStyle w:val="HTML"/>
      </w:pPr>
      <w:r>
        <w:t>федеральным законом к сведениям  конфиденциального  характера,  или</w:t>
      </w:r>
    </w:p>
    <w:p w:rsidR="00000000" w:rsidRDefault="00D26BF3">
      <w:pPr>
        <w:pStyle w:val="HTML"/>
      </w:pPr>
      <w:r>
        <w:t>служебную информацию,  ставшие ему известными в связи с исполнением</w:t>
      </w:r>
    </w:p>
    <w:p w:rsidR="00000000" w:rsidRDefault="00D26BF3">
      <w:pPr>
        <w:pStyle w:val="HTML"/>
      </w:pPr>
      <w:r>
        <w:t>должностных обязанностей;</w:t>
      </w:r>
    </w:p>
    <w:p w:rsidR="00000000" w:rsidRDefault="00D26BF3">
      <w:pPr>
        <w:pStyle w:val="HTML"/>
      </w:pPr>
      <w:r>
        <w:t xml:space="preserve">     10) допускать публичные высказывания, суждения</w:t>
      </w:r>
      <w:r>
        <w:t xml:space="preserve"> и оценки, в том</w:t>
      </w:r>
    </w:p>
    <w:p w:rsidR="00000000" w:rsidRDefault="00D26BF3">
      <w:pPr>
        <w:pStyle w:val="HTML"/>
      </w:pPr>
      <w:r>
        <w:t>числе в средствах массовой  информации,  в  отношении  деятельности</w:t>
      </w:r>
    </w:p>
    <w:p w:rsidR="00000000" w:rsidRDefault="00D26BF3">
      <w:pPr>
        <w:pStyle w:val="HTML"/>
      </w:pPr>
      <w:r>
        <w:t>государственных   органов,   их   руководителей,   включая  решения</w:t>
      </w:r>
    </w:p>
    <w:p w:rsidR="00000000" w:rsidRDefault="00D26BF3">
      <w:pPr>
        <w:pStyle w:val="HTML"/>
      </w:pPr>
      <w:r>
        <w:t>вышестоящего государственного органа либо государственного  органа,</w:t>
      </w:r>
    </w:p>
    <w:p w:rsidR="00000000" w:rsidRDefault="00D26BF3">
      <w:pPr>
        <w:pStyle w:val="HTML"/>
      </w:pPr>
      <w:r>
        <w:t xml:space="preserve">в  котором  гражданский  служащий  </w:t>
      </w:r>
      <w:r>
        <w:t>замещает  должность  гражданской</w:t>
      </w:r>
    </w:p>
    <w:p w:rsidR="00000000" w:rsidRDefault="00D26BF3">
      <w:pPr>
        <w:pStyle w:val="HTML"/>
      </w:pPr>
      <w:r>
        <w:t>службы, если это не входит в его должностные обязанности;</w:t>
      </w:r>
    </w:p>
    <w:p w:rsidR="00000000" w:rsidRDefault="00D26BF3">
      <w:pPr>
        <w:pStyle w:val="HTML"/>
      </w:pPr>
      <w:r>
        <w:t xml:space="preserve">     11) принимать   без   письменного   разрешения   представителя</w:t>
      </w:r>
    </w:p>
    <w:p w:rsidR="00000000" w:rsidRDefault="00D26BF3">
      <w:pPr>
        <w:pStyle w:val="HTML"/>
      </w:pPr>
      <w:r>
        <w:t>нанимателя награды,  почетные и специальные звания (за  исключением</w:t>
      </w:r>
    </w:p>
    <w:p w:rsidR="00000000" w:rsidRDefault="00D26BF3">
      <w:pPr>
        <w:pStyle w:val="HTML"/>
      </w:pPr>
      <w:r>
        <w:t>научных) иностранных государс</w:t>
      </w:r>
      <w:r>
        <w:t>тв, международных организаций, а также</w:t>
      </w:r>
    </w:p>
    <w:p w:rsidR="00000000" w:rsidRDefault="00D26BF3">
      <w:pPr>
        <w:pStyle w:val="HTML"/>
      </w:pPr>
      <w:r>
        <w:t>политических партий,  других общественных объединений и религиозных</w:t>
      </w:r>
    </w:p>
    <w:p w:rsidR="00000000" w:rsidRDefault="00D26BF3">
      <w:pPr>
        <w:pStyle w:val="HTML"/>
      </w:pPr>
      <w:r>
        <w:t>объединений,    если   в   его   должностные   обязанности   входит</w:t>
      </w:r>
    </w:p>
    <w:p w:rsidR="00000000" w:rsidRDefault="00D26BF3">
      <w:pPr>
        <w:pStyle w:val="HTML"/>
      </w:pPr>
      <w:r>
        <w:t>взаимодействие с указанными организациями и объединениями;</w:t>
      </w:r>
    </w:p>
    <w:p w:rsidR="00000000" w:rsidRDefault="00D26BF3">
      <w:pPr>
        <w:pStyle w:val="HTML"/>
      </w:pPr>
      <w:r>
        <w:t xml:space="preserve">     12) использовать </w:t>
      </w:r>
      <w:r>
        <w:t xml:space="preserve">  преимущества   должностного  положения  для</w:t>
      </w:r>
    </w:p>
    <w:p w:rsidR="00000000" w:rsidRDefault="00D26BF3">
      <w:pPr>
        <w:pStyle w:val="HTML"/>
      </w:pPr>
      <w:r>
        <w:t>предвыборной  агитации,  а   также   для   агитации   по   вопросам</w:t>
      </w:r>
    </w:p>
    <w:p w:rsidR="00000000" w:rsidRDefault="00D26BF3">
      <w:pPr>
        <w:pStyle w:val="HTML"/>
      </w:pPr>
      <w:r>
        <w:t>референдума;</w:t>
      </w:r>
    </w:p>
    <w:p w:rsidR="00000000" w:rsidRDefault="00D26BF3">
      <w:pPr>
        <w:pStyle w:val="HTML"/>
      </w:pPr>
      <w:r>
        <w:t xml:space="preserve">     13) использовать   должностные    полномочия    в    интересах</w:t>
      </w:r>
    </w:p>
    <w:p w:rsidR="00000000" w:rsidRDefault="00D26BF3">
      <w:pPr>
        <w:pStyle w:val="HTML"/>
      </w:pPr>
      <w:r>
        <w:t>политических партий,  других общественных объединений,  религ</w:t>
      </w:r>
      <w:r>
        <w:t>иозных</w:t>
      </w:r>
    </w:p>
    <w:p w:rsidR="00000000" w:rsidRDefault="00D26BF3">
      <w:pPr>
        <w:pStyle w:val="HTML"/>
      </w:pPr>
      <w:r>
        <w:t>объединений и иных организаций, а также публично выражать отношение</w:t>
      </w:r>
    </w:p>
    <w:p w:rsidR="00000000" w:rsidRDefault="00D26BF3">
      <w:pPr>
        <w:pStyle w:val="HTML"/>
      </w:pPr>
      <w:r>
        <w:t>к  указанным  объединениям  и  организациям в качестве гражданского</w:t>
      </w:r>
    </w:p>
    <w:p w:rsidR="00000000" w:rsidRDefault="00D26BF3">
      <w:pPr>
        <w:pStyle w:val="HTML"/>
      </w:pPr>
      <w:r>
        <w:t>служащего, если это не входит в его должностные обязанности;</w:t>
      </w:r>
    </w:p>
    <w:p w:rsidR="00000000" w:rsidRDefault="00D26BF3">
      <w:pPr>
        <w:pStyle w:val="HTML"/>
      </w:pPr>
      <w:r>
        <w:t xml:space="preserve">     14) создавать в государственных органах структу</w:t>
      </w:r>
      <w:r>
        <w:t>ры политических</w:t>
      </w:r>
    </w:p>
    <w:p w:rsidR="00000000" w:rsidRDefault="00D26BF3">
      <w:pPr>
        <w:pStyle w:val="HTML"/>
      </w:pPr>
      <w:r>
        <w:t>партий,   других   общественных   объединений    (за    исключением</w:t>
      </w:r>
    </w:p>
    <w:p w:rsidR="00000000" w:rsidRDefault="00D26BF3">
      <w:pPr>
        <w:pStyle w:val="HTML"/>
      </w:pPr>
      <w:r>
        <w:t>профессиональных  союзов,  ветеранских  и иных органов общественной</w:t>
      </w:r>
    </w:p>
    <w:p w:rsidR="00000000" w:rsidRDefault="00D26BF3">
      <w:pPr>
        <w:pStyle w:val="HTML"/>
      </w:pPr>
      <w:r>
        <w:t>самодеятельности)  и  религиозных  объединений  или  способствовать</w:t>
      </w:r>
    </w:p>
    <w:p w:rsidR="00000000" w:rsidRDefault="00D26BF3">
      <w:pPr>
        <w:pStyle w:val="HTML"/>
      </w:pPr>
      <w:r>
        <w:t>созданию указанных структур;</w:t>
      </w:r>
    </w:p>
    <w:p w:rsidR="00000000" w:rsidRDefault="00D26BF3">
      <w:pPr>
        <w:pStyle w:val="HTML"/>
      </w:pPr>
      <w:r>
        <w:t xml:space="preserve">     </w:t>
      </w:r>
      <w:r>
        <w:t>15) прекращать исполнение  должностных  обязанностей  в  целях</w:t>
      </w:r>
    </w:p>
    <w:p w:rsidR="00000000" w:rsidRDefault="00D26BF3">
      <w:pPr>
        <w:pStyle w:val="HTML"/>
      </w:pPr>
      <w:r>
        <w:t>урегулирования служебного спора;</w:t>
      </w:r>
    </w:p>
    <w:p w:rsidR="00000000" w:rsidRDefault="00D26BF3">
      <w:pPr>
        <w:pStyle w:val="HTML"/>
      </w:pPr>
      <w:r>
        <w:t xml:space="preserve">     16) входить в состав  органов управления,  попечительских  или</w:t>
      </w:r>
    </w:p>
    <w:p w:rsidR="00000000" w:rsidRDefault="00D26BF3">
      <w:pPr>
        <w:pStyle w:val="HTML"/>
      </w:pPr>
      <w:r>
        <w:t>наблюдательных советов,  иных  органов  иностранных  некоммерческих</w:t>
      </w:r>
    </w:p>
    <w:p w:rsidR="00000000" w:rsidRDefault="00D26BF3">
      <w:pPr>
        <w:pStyle w:val="HTML"/>
      </w:pPr>
      <w:r>
        <w:t>неправительственных   ор</w:t>
      </w:r>
      <w:r>
        <w:t>ганизаций   и   действующих  на  территории</w:t>
      </w:r>
    </w:p>
    <w:p w:rsidR="00000000" w:rsidRDefault="00D26BF3">
      <w:pPr>
        <w:pStyle w:val="HTML"/>
      </w:pPr>
      <w:r>
        <w:t>Российской Федерации их структурных  подразделений,  если  иное  не</w:t>
      </w:r>
    </w:p>
    <w:p w:rsidR="00000000" w:rsidRDefault="00D26BF3">
      <w:pPr>
        <w:pStyle w:val="HTML"/>
      </w:pPr>
      <w:r>
        <w:t>предусмотрено  международным  договором  Российской  Федерации  или</w:t>
      </w:r>
    </w:p>
    <w:p w:rsidR="00000000" w:rsidRDefault="00D26BF3">
      <w:pPr>
        <w:pStyle w:val="HTML"/>
      </w:pPr>
      <w:r>
        <w:t>законодательством Российской Федерации; (Пункт      дополнен      -</w:t>
      </w:r>
    </w:p>
    <w:p w:rsidR="00000000" w:rsidRDefault="00D26BF3">
      <w:pPr>
        <w:pStyle w:val="HTML"/>
      </w:pPr>
      <w:r>
        <w:t>Федераль</w:t>
      </w:r>
      <w:r>
        <w:t xml:space="preserve">ный закон </w:t>
      </w:r>
      <w:hyperlink r:id="rId63" w:tooltip="" w:history="1">
        <w:r>
          <w:rPr>
            <w:rStyle w:val="a3"/>
            <w:color w:val="0000FF"/>
            <w:u w:val="single"/>
          </w:rPr>
          <w:t>от 02.03.2007 г. N 24-ФЗ</w:t>
        </w:r>
      </w:hyperlink>
      <w:r>
        <w:t>)</w:t>
      </w:r>
    </w:p>
    <w:p w:rsidR="00000000" w:rsidRDefault="00D26BF3">
      <w:pPr>
        <w:pStyle w:val="HTML"/>
      </w:pPr>
      <w:r>
        <w:t xml:space="preserve">     17) заниматься   без   письменного   разрешения  представителя</w:t>
      </w:r>
    </w:p>
    <w:p w:rsidR="00000000" w:rsidRDefault="00D26BF3">
      <w:pPr>
        <w:pStyle w:val="HTML"/>
      </w:pPr>
      <w:r>
        <w:t>нанимателя оплачиваемой деятельностью,  финансируемой исключительно</w:t>
      </w:r>
    </w:p>
    <w:p w:rsidR="00000000" w:rsidRDefault="00D26BF3">
      <w:pPr>
        <w:pStyle w:val="HTML"/>
      </w:pPr>
      <w:r>
        <w:t>за счет средств иностранных государ</w:t>
      </w:r>
      <w:r>
        <w:t>ств, международных и иностранных</w:t>
      </w:r>
    </w:p>
    <w:p w:rsidR="00000000" w:rsidRDefault="00D26BF3">
      <w:pPr>
        <w:pStyle w:val="HTML"/>
      </w:pPr>
      <w:r>
        <w:t>организаций,  иностранных граждан и лиц без гражданства,  если иное</w:t>
      </w:r>
    </w:p>
    <w:p w:rsidR="00000000" w:rsidRDefault="00D26BF3">
      <w:pPr>
        <w:pStyle w:val="HTML"/>
      </w:pPr>
      <w:r>
        <w:t>не  предусмотрено  международным договором Российской Федерации или</w:t>
      </w:r>
    </w:p>
    <w:p w:rsidR="00000000" w:rsidRDefault="00D26BF3">
      <w:pPr>
        <w:pStyle w:val="HTML"/>
      </w:pPr>
      <w:r>
        <w:t>законодательством Российской Федерации. (Пункт      дополнен      -</w:t>
      </w:r>
    </w:p>
    <w:p w:rsidR="00000000" w:rsidRDefault="00D26BF3">
      <w:pPr>
        <w:pStyle w:val="HTML"/>
      </w:pPr>
      <w:r>
        <w:t xml:space="preserve">Федеральный закон </w:t>
      </w:r>
      <w:hyperlink r:id="rId64" w:tooltip="" w:history="1">
        <w:r>
          <w:rPr>
            <w:rStyle w:val="a3"/>
            <w:color w:val="0000FF"/>
            <w:u w:val="single"/>
          </w:rPr>
          <w:t>от 02.03.2007 г. N 24-ФЗ</w:t>
        </w:r>
      </w:hyperlink>
      <w:r>
        <w:t>)</w:t>
      </w:r>
    </w:p>
    <w:p w:rsidR="00000000" w:rsidRDefault="00D26BF3">
      <w:pPr>
        <w:pStyle w:val="HTML"/>
      </w:pPr>
      <w:r>
        <w:t xml:space="preserve">     1-1.   Гражданскому   служащему,   его   супруге  (супругу)  и</w:t>
      </w:r>
    </w:p>
    <w:p w:rsidR="00000000" w:rsidRDefault="00D26BF3">
      <w:pPr>
        <w:pStyle w:val="HTML"/>
      </w:pPr>
      <w:r>
        <w:t>несовершеннолетним   детям  запрещается  открывать  и  иметь  счета</w:t>
      </w:r>
    </w:p>
    <w:p w:rsidR="00000000" w:rsidRDefault="00D26BF3">
      <w:pPr>
        <w:pStyle w:val="HTML"/>
      </w:pPr>
      <w:r>
        <w:t>(вклады),   хранить   наличные   денежные  сре</w:t>
      </w:r>
      <w:r>
        <w:t>дства  и  ценности  в</w:t>
      </w:r>
    </w:p>
    <w:p w:rsidR="00000000" w:rsidRDefault="00D26BF3">
      <w:pPr>
        <w:pStyle w:val="HTML"/>
      </w:pPr>
      <w:r>
        <w:t>иностранных   банках,   расположенных   за   пределами   территории</w:t>
      </w:r>
    </w:p>
    <w:p w:rsidR="00000000" w:rsidRDefault="00D26BF3">
      <w:pPr>
        <w:pStyle w:val="HTML"/>
      </w:pPr>
      <w:r>
        <w:t>Российской  Федерации,  владеть  и  (или) пользоваться иностранными</w:t>
      </w:r>
    </w:p>
    <w:p w:rsidR="00000000" w:rsidRDefault="00D26BF3">
      <w:pPr>
        <w:pStyle w:val="HTML"/>
      </w:pPr>
      <w:r>
        <w:t>финансовыми  инструментами  в  случаях, предусмотренных Федеральным</w:t>
      </w:r>
    </w:p>
    <w:p w:rsidR="00000000" w:rsidRDefault="00D26BF3">
      <w:pPr>
        <w:pStyle w:val="HTML"/>
      </w:pPr>
      <w:r>
        <w:t>законом "О запрете отдельным к</w:t>
      </w:r>
      <w:r>
        <w:t>атегориям лиц открывать и иметь счета</w:t>
      </w:r>
    </w:p>
    <w:p w:rsidR="00000000" w:rsidRDefault="00D26BF3">
      <w:pPr>
        <w:pStyle w:val="HTML"/>
      </w:pPr>
      <w:r>
        <w:t>(вклады),   хранить   наличные   денежные  средства  и  ценности  в</w:t>
      </w:r>
    </w:p>
    <w:p w:rsidR="00000000" w:rsidRDefault="00D26BF3">
      <w:pPr>
        <w:pStyle w:val="HTML"/>
      </w:pPr>
      <w:r>
        <w:t>иностранных   банках,   расположенных   за   пределами   территории</w:t>
      </w:r>
    </w:p>
    <w:p w:rsidR="00000000" w:rsidRDefault="00D26BF3">
      <w:pPr>
        <w:pStyle w:val="HTML"/>
      </w:pPr>
      <w:r>
        <w:t>Российской  Федерации,  владеть  и  (или) пользоваться иностранными</w:t>
      </w:r>
    </w:p>
    <w:p w:rsidR="00000000" w:rsidRDefault="00D26BF3">
      <w:pPr>
        <w:pStyle w:val="HTML"/>
      </w:pPr>
      <w:r>
        <w:t>финансовыми инструментами". (Часть  дополнена  -  Федеральный закон</w:t>
      </w:r>
    </w:p>
    <w:p w:rsidR="00000000" w:rsidRDefault="00D26BF3">
      <w:pPr>
        <w:pStyle w:val="HTML"/>
      </w:pPr>
      <w:hyperlink r:id="rId65" w:tooltip="" w:history="1">
        <w:r>
          <w:rPr>
            <w:rStyle w:val="a3"/>
            <w:color w:val="0000FF"/>
            <w:u w:val="single"/>
          </w:rPr>
          <w:t>от 07.05.2013 г. N 102-ФЗ</w:t>
        </w:r>
      </w:hyperlink>
      <w:r>
        <w:t>)</w:t>
      </w:r>
    </w:p>
    <w:p w:rsidR="00000000" w:rsidRDefault="00D26BF3">
      <w:pPr>
        <w:pStyle w:val="HTML"/>
      </w:pPr>
      <w:r>
        <w:t xml:space="preserve">     2.  В  случае,  если  владение  гражданским  служащим  ценными</w:t>
      </w:r>
    </w:p>
    <w:p w:rsidR="00000000" w:rsidRDefault="00D26BF3">
      <w:pPr>
        <w:pStyle w:val="HTML"/>
      </w:pPr>
      <w:r>
        <w:t xml:space="preserve">бумагами,  акциями  (долями  участия, паями </w:t>
      </w:r>
      <w:r>
        <w:t>в уставных (складочных)</w:t>
      </w:r>
    </w:p>
    <w:p w:rsidR="00000000" w:rsidRDefault="00D26BF3">
      <w:pPr>
        <w:pStyle w:val="HTML"/>
      </w:pPr>
      <w:r>
        <w:t>капиталах  организаций)  приводит  или  может  привести к конфликту</w:t>
      </w:r>
    </w:p>
    <w:p w:rsidR="00000000" w:rsidRDefault="00D26BF3">
      <w:pPr>
        <w:pStyle w:val="HTML"/>
      </w:pPr>
      <w:r>
        <w:t>интересов,  гражданский  служащий обязан передать принадлежащие ему</w:t>
      </w:r>
    </w:p>
    <w:p w:rsidR="00000000" w:rsidRDefault="00D26BF3">
      <w:pPr>
        <w:pStyle w:val="HTML"/>
      </w:pPr>
      <w:r>
        <w:lastRenderedPageBreak/>
        <w:t>ценные  бумаги,  акции  (доли  участия, паи в уставных (складочных)</w:t>
      </w:r>
    </w:p>
    <w:p w:rsidR="00000000" w:rsidRDefault="00D26BF3">
      <w:pPr>
        <w:pStyle w:val="HTML"/>
      </w:pPr>
      <w:r>
        <w:t>капиталах  организаций) в до</w:t>
      </w:r>
      <w:r>
        <w:t>верительное управление в соответствии с</w:t>
      </w:r>
    </w:p>
    <w:p w:rsidR="00000000" w:rsidRDefault="00D26BF3">
      <w:pPr>
        <w:pStyle w:val="HTML"/>
      </w:pPr>
      <w:r>
        <w:t>гражданским законодательством Российской Федерации. (В     редакции</w:t>
      </w:r>
    </w:p>
    <w:p w:rsidR="00000000" w:rsidRDefault="00D26BF3">
      <w:pPr>
        <w:pStyle w:val="HTML"/>
      </w:pPr>
      <w:r>
        <w:t xml:space="preserve">Федерального закона </w:t>
      </w:r>
      <w:hyperlink r:id="rId66" w:tooltip="" w:history="1">
        <w:r>
          <w:rPr>
            <w:rStyle w:val="a3"/>
            <w:color w:val="0000FF"/>
            <w:u w:val="single"/>
          </w:rPr>
          <w:t>от 21.11.2011 г. N 329-ФЗ</w:t>
        </w:r>
      </w:hyperlink>
      <w:r>
        <w:t>)</w:t>
      </w:r>
    </w:p>
    <w:p w:rsidR="00000000" w:rsidRDefault="00D26BF3">
      <w:pPr>
        <w:pStyle w:val="HTML"/>
      </w:pPr>
      <w:r>
        <w:t xml:space="preserve">     3.  Гражданин  после увольнения с гражданской с</w:t>
      </w:r>
      <w:r>
        <w:t>лужбы не вправе</w:t>
      </w:r>
    </w:p>
    <w:p w:rsidR="00000000" w:rsidRDefault="00D26BF3">
      <w:pPr>
        <w:pStyle w:val="HTML"/>
      </w:pPr>
      <w:r>
        <w:t>разглашать или использовать в интересах организаций либо физических</w:t>
      </w:r>
    </w:p>
    <w:p w:rsidR="00000000" w:rsidRDefault="00D26BF3">
      <w:pPr>
        <w:pStyle w:val="HTML"/>
      </w:pPr>
      <w:r>
        <w:t>лиц  сведения конфиденциального характера или служебную информацию,</w:t>
      </w:r>
    </w:p>
    <w:p w:rsidR="00000000" w:rsidRDefault="00D26BF3">
      <w:pPr>
        <w:pStyle w:val="HTML"/>
      </w:pPr>
      <w:r>
        <w:t>ставшие   ему   известными   в   связи  с  исполнением  должностных</w:t>
      </w:r>
    </w:p>
    <w:p w:rsidR="00000000" w:rsidRDefault="00D26BF3">
      <w:pPr>
        <w:pStyle w:val="HTML"/>
      </w:pPr>
      <w:r>
        <w:t xml:space="preserve">обязанностей. (В         редакции   </w:t>
      </w:r>
      <w:r>
        <w:t xml:space="preserve">     Федерального        закона</w:t>
      </w:r>
    </w:p>
    <w:p w:rsidR="00000000" w:rsidRDefault="00D26BF3">
      <w:pPr>
        <w:pStyle w:val="HTML"/>
      </w:pPr>
      <w:hyperlink r:id="rId67" w:tooltip="" w:history="1">
        <w:r>
          <w:rPr>
            <w:rStyle w:val="a3"/>
            <w:color w:val="0000FF"/>
            <w:u w:val="single"/>
          </w:rPr>
          <w:t>от 21.11.2011 г. N 329-ФЗ</w:t>
        </w:r>
      </w:hyperlink>
      <w:r>
        <w:t>)</w:t>
      </w:r>
    </w:p>
    <w:p w:rsidR="00000000" w:rsidRDefault="00D26BF3">
      <w:pPr>
        <w:pStyle w:val="HTML"/>
      </w:pPr>
      <w:r>
        <w:t xml:space="preserve">     3-1.   Гражданин,  замещавший  должность  гражданской  службы,</w:t>
      </w:r>
    </w:p>
    <w:p w:rsidR="00000000" w:rsidRDefault="00D26BF3">
      <w:pPr>
        <w:pStyle w:val="HTML"/>
      </w:pPr>
      <w:r>
        <w:t>включенную   в   перечень  должностей,  установленный  нормативными</w:t>
      </w:r>
    </w:p>
    <w:p w:rsidR="00000000" w:rsidRDefault="00D26BF3">
      <w:pPr>
        <w:pStyle w:val="HTML"/>
      </w:pPr>
      <w:r>
        <w:t>правовыми  а</w:t>
      </w:r>
      <w:r>
        <w:t>ктами  Российской  Федерации,  в течение двух лет после</w:t>
      </w:r>
    </w:p>
    <w:p w:rsidR="00000000" w:rsidRDefault="00D26BF3">
      <w:pPr>
        <w:pStyle w:val="HTML"/>
      </w:pPr>
      <w:r>
        <w:t>увольнения   с   гражданской   службы   не   вправе   без  согласия</w:t>
      </w:r>
    </w:p>
    <w:p w:rsidR="00000000" w:rsidRDefault="00D26BF3">
      <w:pPr>
        <w:pStyle w:val="HTML"/>
      </w:pPr>
      <w:r>
        <w:t>соответствующей  комиссии  по  соблюдению  требований  к служебному</w:t>
      </w:r>
    </w:p>
    <w:p w:rsidR="00000000" w:rsidRDefault="00D26BF3">
      <w:pPr>
        <w:pStyle w:val="HTML"/>
      </w:pPr>
      <w:r>
        <w:t>поведению  государственных  гражданских  служащих  и урегулирова</w:t>
      </w:r>
      <w:r>
        <w:t>нию</w:t>
      </w:r>
    </w:p>
    <w:p w:rsidR="00000000" w:rsidRDefault="00D26BF3">
      <w:pPr>
        <w:pStyle w:val="HTML"/>
      </w:pPr>
      <w:r>
        <w:t>конфликтов   интересов  замещать  на  условиях  трудового  договора</w:t>
      </w:r>
    </w:p>
    <w:p w:rsidR="00000000" w:rsidRDefault="00D26BF3">
      <w:pPr>
        <w:pStyle w:val="HTML"/>
      </w:pPr>
      <w:r>
        <w:t>должности  в  организации  и  (или)  выполнять в данной организации</w:t>
      </w:r>
    </w:p>
    <w:p w:rsidR="00000000" w:rsidRDefault="00D26BF3">
      <w:pPr>
        <w:pStyle w:val="HTML"/>
      </w:pPr>
      <w:r>
        <w:t>работу   (оказывать   данной   организации   услуги)   на  условиях</w:t>
      </w:r>
    </w:p>
    <w:p w:rsidR="00000000" w:rsidRDefault="00D26BF3">
      <w:pPr>
        <w:pStyle w:val="HTML"/>
      </w:pPr>
      <w:r>
        <w:t>гражданско-правового  договора  (гражданско-прав</w:t>
      </w:r>
      <w:r>
        <w:t>овых  договоров)  в</w:t>
      </w:r>
    </w:p>
    <w:p w:rsidR="00000000" w:rsidRDefault="00D26BF3">
      <w:pPr>
        <w:pStyle w:val="HTML"/>
      </w:pPr>
      <w:r>
        <w:t>случаях,  предусмотренных  федеральными  законами,  если  отдельные</w:t>
      </w:r>
    </w:p>
    <w:p w:rsidR="00000000" w:rsidRDefault="00D26BF3">
      <w:pPr>
        <w:pStyle w:val="HTML"/>
      </w:pPr>
      <w:r>
        <w:t>функции  государственного  управления данной организацией входили в</w:t>
      </w:r>
    </w:p>
    <w:p w:rsidR="00000000" w:rsidRDefault="00D26BF3">
      <w:pPr>
        <w:pStyle w:val="HTML"/>
      </w:pPr>
      <w:r>
        <w:t>должностные   (служебные)   обязанности   гражданского   служащего.</w:t>
      </w:r>
    </w:p>
    <w:p w:rsidR="00000000" w:rsidRDefault="00D26BF3">
      <w:pPr>
        <w:pStyle w:val="HTML"/>
      </w:pPr>
      <w:r>
        <w:t xml:space="preserve">Согласие   соответствующей  </w:t>
      </w:r>
      <w:r>
        <w:t>комиссии  по  соблюдению  требований  к</w:t>
      </w:r>
    </w:p>
    <w:p w:rsidR="00000000" w:rsidRDefault="00D26BF3">
      <w:pPr>
        <w:pStyle w:val="HTML"/>
      </w:pPr>
      <w:r>
        <w:t>служебному   поведению   гражданских   служащих   и  урегулированию</w:t>
      </w:r>
    </w:p>
    <w:p w:rsidR="00000000" w:rsidRDefault="00D26BF3">
      <w:pPr>
        <w:pStyle w:val="HTML"/>
      </w:pPr>
      <w:r>
        <w:t>конфликтов интересов дается в порядке, устанавливаемом нормативными</w:t>
      </w:r>
    </w:p>
    <w:p w:rsidR="00000000" w:rsidRDefault="00D26BF3">
      <w:pPr>
        <w:pStyle w:val="HTML"/>
      </w:pPr>
      <w:r>
        <w:t>правовыми актами Российской Федерации. (Часть      дополнена      -</w:t>
      </w:r>
    </w:p>
    <w:p w:rsidR="00000000" w:rsidRDefault="00D26BF3">
      <w:pPr>
        <w:pStyle w:val="HTML"/>
      </w:pPr>
      <w:r>
        <w:t xml:space="preserve">Федеральный </w:t>
      </w:r>
      <w:r>
        <w:t xml:space="preserve">закон </w:t>
      </w:r>
      <w:hyperlink r:id="rId68" w:tooltip="" w:history="1">
        <w:r>
          <w:rPr>
            <w:rStyle w:val="a3"/>
            <w:color w:val="0000FF"/>
            <w:u w:val="single"/>
          </w:rPr>
          <w:t>от 21.11.2011 г. N 329-ФЗ</w:t>
        </w:r>
      </w:hyperlink>
      <w:r>
        <w:t>)</w:t>
      </w:r>
    </w:p>
    <w:p w:rsidR="00000000" w:rsidRDefault="00D26BF3">
      <w:pPr>
        <w:pStyle w:val="HTML"/>
      </w:pPr>
      <w:r>
        <w:t xml:space="preserve">     4. Ответственность  за несоблюдение запретов,  предусмотренных</w:t>
      </w:r>
    </w:p>
    <w:p w:rsidR="00000000" w:rsidRDefault="00D26BF3">
      <w:pPr>
        <w:pStyle w:val="HTML"/>
      </w:pPr>
      <w:r>
        <w:t>настоящей статьей,  устанавливается настоящим Федеральным законом и</w:t>
      </w:r>
    </w:p>
    <w:p w:rsidR="00000000" w:rsidRDefault="00D26BF3">
      <w:pPr>
        <w:pStyle w:val="HTML"/>
      </w:pPr>
      <w:r>
        <w:t>другими федеральными законами.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С</w:t>
      </w:r>
      <w:r>
        <w:t>татья 18. Требования к служебному поведению гражданского</w:t>
      </w:r>
    </w:p>
    <w:p w:rsidR="00000000" w:rsidRDefault="00D26BF3">
      <w:pPr>
        <w:pStyle w:val="HTML"/>
      </w:pPr>
      <w:r>
        <w:t xml:space="preserve">                служащего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1. Гражданский служащий обязан:</w:t>
      </w:r>
    </w:p>
    <w:p w:rsidR="00000000" w:rsidRDefault="00D26BF3">
      <w:pPr>
        <w:pStyle w:val="HTML"/>
      </w:pPr>
      <w:r>
        <w:t xml:space="preserve">     1) исполнять должностные обязанности добросовестно, на высоком</w:t>
      </w:r>
    </w:p>
    <w:p w:rsidR="00000000" w:rsidRDefault="00D26BF3">
      <w:pPr>
        <w:pStyle w:val="HTML"/>
      </w:pPr>
      <w:r>
        <w:t>профессиональном уровне;</w:t>
      </w:r>
    </w:p>
    <w:p w:rsidR="00000000" w:rsidRDefault="00D26BF3">
      <w:pPr>
        <w:pStyle w:val="HTML"/>
      </w:pPr>
      <w:r>
        <w:t xml:space="preserve">     2) исходить из того, что признание, с</w:t>
      </w:r>
      <w:r>
        <w:t>облюдение и защита прав и</w:t>
      </w:r>
    </w:p>
    <w:p w:rsidR="00000000" w:rsidRDefault="00D26BF3">
      <w:pPr>
        <w:pStyle w:val="HTML"/>
      </w:pPr>
      <w:r>
        <w:t>свобод человека и гражданина  определяют  смысл  и  содержание  его</w:t>
      </w:r>
    </w:p>
    <w:p w:rsidR="00000000" w:rsidRDefault="00D26BF3">
      <w:pPr>
        <w:pStyle w:val="HTML"/>
      </w:pPr>
      <w:r>
        <w:t>профессиональной служебной деятельности;</w:t>
      </w:r>
    </w:p>
    <w:p w:rsidR="00000000" w:rsidRDefault="00D26BF3">
      <w:pPr>
        <w:pStyle w:val="HTML"/>
      </w:pPr>
      <w:r>
        <w:t xml:space="preserve">     3) осуществлять  профессиональную  служебную  деятельность   в</w:t>
      </w:r>
    </w:p>
    <w:p w:rsidR="00000000" w:rsidRDefault="00D26BF3">
      <w:pPr>
        <w:pStyle w:val="HTML"/>
      </w:pPr>
      <w:r>
        <w:t>рамках   установленной   законодательством   Российск</w:t>
      </w:r>
      <w:r>
        <w:t>ой   Федерации</w:t>
      </w:r>
    </w:p>
    <w:p w:rsidR="00000000" w:rsidRDefault="00D26BF3">
      <w:pPr>
        <w:pStyle w:val="HTML"/>
      </w:pPr>
      <w:r>
        <w:t>компетенции государственного органа;</w:t>
      </w:r>
    </w:p>
    <w:p w:rsidR="00000000" w:rsidRDefault="00D26BF3">
      <w:pPr>
        <w:pStyle w:val="HTML"/>
      </w:pPr>
      <w:r>
        <w:t xml:space="preserve">     4)  обеспечивать  равное,  беспристрастное  отношение  ко всем</w:t>
      </w:r>
    </w:p>
    <w:p w:rsidR="00000000" w:rsidRDefault="00D26BF3">
      <w:pPr>
        <w:pStyle w:val="HTML"/>
      </w:pPr>
      <w:r>
        <w:t>физическим   и   юридическим   лицам,   не  оказывать  предпочтение</w:t>
      </w:r>
    </w:p>
    <w:p w:rsidR="00000000" w:rsidRDefault="00D26BF3">
      <w:pPr>
        <w:pStyle w:val="HTML"/>
      </w:pPr>
      <w:r>
        <w:t>каким-либо     общественным     или    религиозным    объединениям,</w:t>
      </w:r>
    </w:p>
    <w:p w:rsidR="00000000" w:rsidRDefault="00D26BF3">
      <w:pPr>
        <w:pStyle w:val="HTML"/>
      </w:pPr>
      <w:r>
        <w:t>профессиональным или социальным группам, гражданам и организациям и</w:t>
      </w:r>
    </w:p>
    <w:p w:rsidR="00000000" w:rsidRDefault="00D26BF3">
      <w:pPr>
        <w:pStyle w:val="HTML"/>
      </w:pPr>
      <w:r>
        <w:t>не  допускать  предвзятости  в  отношении таких объединений, групп,</w:t>
      </w:r>
    </w:p>
    <w:p w:rsidR="00000000" w:rsidRDefault="00D26BF3">
      <w:pPr>
        <w:pStyle w:val="HTML"/>
      </w:pPr>
      <w:r>
        <w:t>граждан и организаций; (В      редакции     Федерального     закона</w:t>
      </w:r>
    </w:p>
    <w:p w:rsidR="00000000" w:rsidRDefault="00D26BF3">
      <w:pPr>
        <w:pStyle w:val="HTML"/>
      </w:pPr>
      <w:hyperlink r:id="rId69" w:tooltip="" w:history="1">
        <w:r>
          <w:rPr>
            <w:rStyle w:val="a3"/>
            <w:color w:val="0000FF"/>
            <w:u w:val="single"/>
          </w:rPr>
          <w:t xml:space="preserve">от </w:t>
        </w:r>
        <w:r>
          <w:rPr>
            <w:rStyle w:val="a3"/>
            <w:color w:val="0000FF"/>
            <w:u w:val="single"/>
          </w:rPr>
          <w:t>22.10.2013 г. N 284-ФЗ</w:t>
        </w:r>
      </w:hyperlink>
      <w:r>
        <w:t>)</w:t>
      </w:r>
    </w:p>
    <w:p w:rsidR="00000000" w:rsidRDefault="00D26BF3">
      <w:pPr>
        <w:pStyle w:val="HTML"/>
      </w:pPr>
      <w:r>
        <w:t xml:space="preserve">     5) не совершать  действия,  связанные  с  влиянием  каких-либо</w:t>
      </w:r>
    </w:p>
    <w:p w:rsidR="00000000" w:rsidRDefault="00D26BF3">
      <w:pPr>
        <w:pStyle w:val="HTML"/>
      </w:pPr>
      <w:r>
        <w:t>личных, имущественных (финансовых) и иных интересов, препятствующих</w:t>
      </w:r>
    </w:p>
    <w:p w:rsidR="00000000" w:rsidRDefault="00D26BF3">
      <w:pPr>
        <w:pStyle w:val="HTML"/>
      </w:pPr>
      <w:r>
        <w:t>добросовестному исполнению должностных обязанностей;</w:t>
      </w:r>
    </w:p>
    <w:p w:rsidR="00000000" w:rsidRDefault="00D26BF3">
      <w:pPr>
        <w:pStyle w:val="HTML"/>
      </w:pPr>
      <w:r>
        <w:t xml:space="preserve">     6) соблюдать ограничения,  </w:t>
      </w:r>
      <w:r>
        <w:t>установленные настоящим Федеральным</w:t>
      </w:r>
    </w:p>
    <w:p w:rsidR="00000000" w:rsidRDefault="00D26BF3">
      <w:pPr>
        <w:pStyle w:val="HTML"/>
      </w:pPr>
      <w:r>
        <w:t>законом и другими федеральными законами для гражданских служащих;</w:t>
      </w:r>
    </w:p>
    <w:p w:rsidR="00000000" w:rsidRDefault="00D26BF3">
      <w:pPr>
        <w:pStyle w:val="HTML"/>
      </w:pPr>
      <w:r>
        <w:t xml:space="preserve">     7) соблюдать нейтральность, исключающую возможность влияния на</w:t>
      </w:r>
    </w:p>
    <w:p w:rsidR="00000000" w:rsidRDefault="00D26BF3">
      <w:pPr>
        <w:pStyle w:val="HTML"/>
      </w:pPr>
      <w:r>
        <w:t>свою профессиональную служебную деятельность  решений  политических</w:t>
      </w:r>
    </w:p>
    <w:p w:rsidR="00000000" w:rsidRDefault="00D26BF3">
      <w:pPr>
        <w:pStyle w:val="HTML"/>
      </w:pPr>
      <w:r>
        <w:t>партий,  других об</w:t>
      </w:r>
      <w:r>
        <w:t>щественных объединений, религиозных объединений и</w:t>
      </w:r>
    </w:p>
    <w:p w:rsidR="00000000" w:rsidRDefault="00D26BF3">
      <w:pPr>
        <w:pStyle w:val="HTML"/>
      </w:pPr>
      <w:r>
        <w:t>иных организаций;</w:t>
      </w:r>
    </w:p>
    <w:p w:rsidR="00000000" w:rsidRDefault="00D26BF3">
      <w:pPr>
        <w:pStyle w:val="HTML"/>
      </w:pPr>
      <w:r>
        <w:t xml:space="preserve">     8) не совершать поступки, порочащие его честь и достоинство;</w:t>
      </w:r>
    </w:p>
    <w:p w:rsidR="00000000" w:rsidRDefault="00D26BF3">
      <w:pPr>
        <w:pStyle w:val="HTML"/>
      </w:pPr>
      <w:r>
        <w:t xml:space="preserve">     9) проявлять корректность в обращении с гражданами;</w:t>
      </w:r>
    </w:p>
    <w:p w:rsidR="00000000" w:rsidRDefault="00D26BF3">
      <w:pPr>
        <w:pStyle w:val="HTML"/>
      </w:pPr>
      <w:r>
        <w:t xml:space="preserve">     10) проявлять  уважение  к  нравственным  обычаям  и традици</w:t>
      </w:r>
      <w:r>
        <w:t>ям</w:t>
      </w:r>
    </w:p>
    <w:p w:rsidR="00000000" w:rsidRDefault="00D26BF3">
      <w:pPr>
        <w:pStyle w:val="HTML"/>
      </w:pPr>
      <w:r>
        <w:t>народов Российской Федерации;</w:t>
      </w:r>
    </w:p>
    <w:p w:rsidR="00000000" w:rsidRDefault="00D26BF3">
      <w:pPr>
        <w:pStyle w:val="HTML"/>
      </w:pPr>
      <w:r>
        <w:lastRenderedPageBreak/>
        <w:t xml:space="preserve">     11) учитывать   культурные   и   иные   особенности  различных</w:t>
      </w:r>
    </w:p>
    <w:p w:rsidR="00000000" w:rsidRDefault="00D26BF3">
      <w:pPr>
        <w:pStyle w:val="HTML"/>
      </w:pPr>
      <w:r>
        <w:t>этнических и социальных групп, а также конфессий;</w:t>
      </w:r>
    </w:p>
    <w:p w:rsidR="00000000" w:rsidRDefault="00D26BF3">
      <w:pPr>
        <w:pStyle w:val="HTML"/>
      </w:pPr>
      <w:r>
        <w:t xml:space="preserve">     12) способствовать   межнациональному  и  межконфессиональному</w:t>
      </w:r>
    </w:p>
    <w:p w:rsidR="00000000" w:rsidRDefault="00D26BF3">
      <w:pPr>
        <w:pStyle w:val="HTML"/>
      </w:pPr>
      <w:r>
        <w:t>согласию;</w:t>
      </w:r>
    </w:p>
    <w:p w:rsidR="00000000" w:rsidRDefault="00D26BF3">
      <w:pPr>
        <w:pStyle w:val="HTML"/>
      </w:pPr>
      <w:r>
        <w:t xml:space="preserve">     13) не допускать конфл</w:t>
      </w:r>
      <w:r>
        <w:t>иктных ситуаций, способных нанести ущерб</w:t>
      </w:r>
    </w:p>
    <w:p w:rsidR="00000000" w:rsidRDefault="00D26BF3">
      <w:pPr>
        <w:pStyle w:val="HTML"/>
      </w:pPr>
      <w:r>
        <w:t>его репутации или авторитету государственного органа;</w:t>
      </w:r>
    </w:p>
    <w:p w:rsidR="00000000" w:rsidRDefault="00D26BF3">
      <w:pPr>
        <w:pStyle w:val="HTML"/>
      </w:pPr>
      <w:r>
        <w:t xml:space="preserve">     14) соблюдать  установленные  правила  публичных выступлений и</w:t>
      </w:r>
    </w:p>
    <w:p w:rsidR="00000000" w:rsidRDefault="00D26BF3">
      <w:pPr>
        <w:pStyle w:val="HTML"/>
      </w:pPr>
      <w:r>
        <w:t>предоставления служебной информации.</w:t>
      </w:r>
    </w:p>
    <w:p w:rsidR="00000000" w:rsidRDefault="00D26BF3">
      <w:pPr>
        <w:pStyle w:val="HTML"/>
      </w:pPr>
      <w:r>
        <w:t xml:space="preserve">     2. Гражданский   служащий,  замещающий  должность  </w:t>
      </w:r>
      <w:r>
        <w:t>гражданской</w:t>
      </w:r>
    </w:p>
    <w:p w:rsidR="00000000" w:rsidRDefault="00D26BF3">
      <w:pPr>
        <w:pStyle w:val="HTML"/>
      </w:pPr>
      <w:r>
        <w:t>службы  категории  "руководители",  обязан  не   допускать   случаи</w:t>
      </w:r>
    </w:p>
    <w:p w:rsidR="00000000" w:rsidRDefault="00D26BF3">
      <w:pPr>
        <w:pStyle w:val="HTML"/>
      </w:pPr>
      <w:r>
        <w:t>принуждения   гражданских   служащих   к   участию  в  деятельности</w:t>
      </w:r>
    </w:p>
    <w:p w:rsidR="00000000" w:rsidRDefault="00D26BF3">
      <w:pPr>
        <w:pStyle w:val="HTML"/>
      </w:pPr>
      <w:r>
        <w:t>политических партий,  других общественных объединений и религиозных</w:t>
      </w:r>
    </w:p>
    <w:p w:rsidR="00000000" w:rsidRDefault="00D26BF3">
      <w:pPr>
        <w:pStyle w:val="HTML"/>
      </w:pPr>
      <w:r>
        <w:t>объединений.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Статья 19. Урегулиров</w:t>
      </w:r>
      <w:r>
        <w:t>ание конфликта интересов</w:t>
      </w:r>
    </w:p>
    <w:p w:rsidR="00000000" w:rsidRDefault="00D26BF3">
      <w:pPr>
        <w:pStyle w:val="HTML"/>
      </w:pPr>
      <w:r>
        <w:t xml:space="preserve">                на гражданской службе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1. Конфликт  интересов  -   ситуация,   при   которой   личная</w:t>
      </w:r>
    </w:p>
    <w:p w:rsidR="00000000" w:rsidRDefault="00D26BF3">
      <w:pPr>
        <w:pStyle w:val="HTML"/>
      </w:pPr>
      <w:r>
        <w:t>заинтересованность гражданского служащего влияет или может повлиять</w:t>
      </w:r>
    </w:p>
    <w:p w:rsidR="00000000" w:rsidRDefault="00D26BF3">
      <w:pPr>
        <w:pStyle w:val="HTML"/>
      </w:pPr>
      <w:r>
        <w:t>на объективное исполнение им должностных обязанностей и при которой</w:t>
      </w:r>
    </w:p>
    <w:p w:rsidR="00000000" w:rsidRDefault="00D26BF3">
      <w:pPr>
        <w:pStyle w:val="HTML"/>
      </w:pPr>
      <w:r>
        <w:t>возникает   или   может   возникнуть   противоречие   между  личной</w:t>
      </w:r>
    </w:p>
    <w:p w:rsidR="00000000" w:rsidRDefault="00D26BF3">
      <w:pPr>
        <w:pStyle w:val="HTML"/>
      </w:pPr>
      <w:r>
        <w:t>заинтересованностью гражданского служащего и  законными  интересами</w:t>
      </w:r>
    </w:p>
    <w:p w:rsidR="00000000" w:rsidRDefault="00D26BF3">
      <w:pPr>
        <w:pStyle w:val="HTML"/>
      </w:pPr>
      <w:r>
        <w:t>граждан,  организаций,  общества, субъекта Российско</w:t>
      </w:r>
      <w:r>
        <w:t>й Федерации или</w:t>
      </w:r>
    </w:p>
    <w:p w:rsidR="00000000" w:rsidRDefault="00D26BF3">
      <w:pPr>
        <w:pStyle w:val="HTML"/>
      </w:pPr>
      <w:r>
        <w:t>Российской Федерации,  способное привести к причинению  вреда  этим</w:t>
      </w:r>
    </w:p>
    <w:p w:rsidR="00000000" w:rsidRDefault="00D26BF3">
      <w:pPr>
        <w:pStyle w:val="HTML"/>
      </w:pPr>
      <w:r>
        <w:t>законным   интересам   граждан,   организаций,  общества,  субъекта</w:t>
      </w:r>
    </w:p>
    <w:p w:rsidR="00000000" w:rsidRDefault="00D26BF3">
      <w:pPr>
        <w:pStyle w:val="HTML"/>
      </w:pPr>
      <w:r>
        <w:t>Российской Федерации или Российской Федерации.</w:t>
      </w:r>
    </w:p>
    <w:p w:rsidR="00000000" w:rsidRDefault="00D26BF3">
      <w:pPr>
        <w:pStyle w:val="HTML"/>
      </w:pPr>
      <w:r>
        <w:t xml:space="preserve">     2. Случаи   возникновения   у  гражданского  служаще</w:t>
      </w:r>
      <w:r>
        <w:t>го  личной</w:t>
      </w:r>
    </w:p>
    <w:p w:rsidR="00000000" w:rsidRDefault="00D26BF3">
      <w:pPr>
        <w:pStyle w:val="HTML"/>
      </w:pPr>
      <w:r>
        <w:t>заинтересованности, которая приводит или может привести к конфликту</w:t>
      </w:r>
    </w:p>
    <w:p w:rsidR="00000000" w:rsidRDefault="00D26BF3">
      <w:pPr>
        <w:pStyle w:val="HTML"/>
      </w:pPr>
      <w:r>
        <w:t>интересов,  предотвращаются  в  целях  недопущения причинения вреда</w:t>
      </w:r>
    </w:p>
    <w:p w:rsidR="00000000" w:rsidRDefault="00D26BF3">
      <w:pPr>
        <w:pStyle w:val="HTML"/>
      </w:pPr>
      <w:r>
        <w:t>законным  интересам  граждан,   организаций,   общества,   субъекта</w:t>
      </w:r>
    </w:p>
    <w:p w:rsidR="00000000" w:rsidRDefault="00D26BF3">
      <w:pPr>
        <w:pStyle w:val="HTML"/>
      </w:pPr>
      <w:r>
        <w:t>Российской Федерации или Российской Федер</w:t>
      </w:r>
      <w:r>
        <w:t>ации.</w:t>
      </w:r>
    </w:p>
    <w:p w:rsidR="00000000" w:rsidRDefault="00D26BF3">
      <w:pPr>
        <w:pStyle w:val="HTML"/>
      </w:pPr>
      <w:r>
        <w:t xml:space="preserve">     3. Под  личной  заинтересованностью  гражданского   служащего,</w:t>
      </w:r>
    </w:p>
    <w:p w:rsidR="00000000" w:rsidRDefault="00D26BF3">
      <w:pPr>
        <w:pStyle w:val="HTML"/>
      </w:pPr>
      <w:r>
        <w:t>которая  влияет  или  может  повлиять  на объективное исполнение им</w:t>
      </w:r>
    </w:p>
    <w:p w:rsidR="00000000" w:rsidRDefault="00D26BF3">
      <w:pPr>
        <w:pStyle w:val="HTML"/>
      </w:pPr>
      <w:r>
        <w:t>должностных   обязанностей,   понимается   возможность    получения</w:t>
      </w:r>
    </w:p>
    <w:p w:rsidR="00000000" w:rsidRDefault="00D26BF3">
      <w:pPr>
        <w:pStyle w:val="HTML"/>
      </w:pPr>
      <w:r>
        <w:t>гражданским   служащим   при  исполнении  долж</w:t>
      </w:r>
      <w:r>
        <w:t>ностных  обязанностей</w:t>
      </w:r>
    </w:p>
    <w:p w:rsidR="00000000" w:rsidRDefault="00D26BF3">
      <w:pPr>
        <w:pStyle w:val="HTML"/>
      </w:pPr>
      <w:r>
        <w:t>доходов (неосновательного обогащения) в денежной  либо  натуральной</w:t>
      </w:r>
    </w:p>
    <w:p w:rsidR="00000000" w:rsidRDefault="00D26BF3">
      <w:pPr>
        <w:pStyle w:val="HTML"/>
      </w:pPr>
      <w:r>
        <w:t>форме,  доходов  в  виде  материальной  выгоды  непосредственно для</w:t>
      </w:r>
    </w:p>
    <w:p w:rsidR="00000000" w:rsidRDefault="00D26BF3">
      <w:pPr>
        <w:pStyle w:val="HTML"/>
      </w:pPr>
      <w:r>
        <w:t>гражданского служащего,  членов его  семьи  или  лиц,  указанных  в</w:t>
      </w:r>
    </w:p>
    <w:p w:rsidR="00000000" w:rsidRDefault="00D26BF3">
      <w:pPr>
        <w:pStyle w:val="HTML"/>
      </w:pPr>
      <w:r>
        <w:t>пункте 5 части 1 статьи 16 нас</w:t>
      </w:r>
      <w:r>
        <w:t>тоящего Федерального закона,  а также</w:t>
      </w:r>
    </w:p>
    <w:p w:rsidR="00000000" w:rsidRDefault="00D26BF3">
      <w:pPr>
        <w:pStyle w:val="HTML"/>
      </w:pPr>
      <w:r>
        <w:t>для граждан или организаций, с которыми гражданский служащий связан</w:t>
      </w:r>
    </w:p>
    <w:p w:rsidR="00000000" w:rsidRDefault="00D26BF3">
      <w:pPr>
        <w:pStyle w:val="HTML"/>
      </w:pPr>
      <w:r>
        <w:t>финансовыми  или  иными  обязательствами.  В случае возникновения у</w:t>
      </w:r>
    </w:p>
    <w:p w:rsidR="00000000" w:rsidRDefault="00D26BF3">
      <w:pPr>
        <w:pStyle w:val="HTML"/>
      </w:pPr>
      <w:r>
        <w:t>гражданского служащего личной заинтересованности,  которая приводит</w:t>
      </w:r>
    </w:p>
    <w:p w:rsidR="00000000" w:rsidRDefault="00D26BF3">
      <w:pPr>
        <w:pStyle w:val="HTML"/>
      </w:pPr>
      <w:r>
        <w:t>или  может  пр</w:t>
      </w:r>
      <w:r>
        <w:t>ивести  к  конфликту интересов,  гражданский служащий</w:t>
      </w:r>
    </w:p>
    <w:p w:rsidR="00000000" w:rsidRDefault="00D26BF3">
      <w:pPr>
        <w:pStyle w:val="HTML"/>
      </w:pPr>
      <w:r>
        <w:t>обязан  проинформировать  об  этом   представителя   нанимателя   в</w:t>
      </w:r>
    </w:p>
    <w:p w:rsidR="00000000" w:rsidRDefault="00D26BF3">
      <w:pPr>
        <w:pStyle w:val="HTML"/>
      </w:pPr>
      <w:r>
        <w:t>письменной форме.</w:t>
      </w:r>
    </w:p>
    <w:p w:rsidR="00000000" w:rsidRDefault="00D26BF3">
      <w:pPr>
        <w:pStyle w:val="HTML"/>
      </w:pPr>
      <w:r>
        <w:t xml:space="preserve">     3-1.  Предотвращение  или  урегулирование  конфликта интересов</w:t>
      </w:r>
    </w:p>
    <w:p w:rsidR="00000000" w:rsidRDefault="00D26BF3">
      <w:pPr>
        <w:pStyle w:val="HTML"/>
      </w:pPr>
      <w:r>
        <w:t xml:space="preserve">может  состоять  в  </w:t>
      </w:r>
      <w:r>
        <w:t>изменении должностного или служебного положения</w:t>
      </w:r>
    </w:p>
    <w:p w:rsidR="00000000" w:rsidRDefault="00D26BF3">
      <w:pPr>
        <w:pStyle w:val="HTML"/>
      </w:pPr>
      <w:r>
        <w:t>гражданского  служащего,  являющегося стороной конфликта интересов,</w:t>
      </w:r>
    </w:p>
    <w:p w:rsidR="00000000" w:rsidRDefault="00D26BF3">
      <w:pPr>
        <w:pStyle w:val="HTML"/>
      </w:pPr>
      <w:r>
        <w:t>вплоть  до  его  отстранения  от исполнения должностных (служебных)</w:t>
      </w:r>
    </w:p>
    <w:p w:rsidR="00000000" w:rsidRDefault="00D26BF3">
      <w:pPr>
        <w:pStyle w:val="HTML"/>
      </w:pPr>
      <w:r>
        <w:t>обязанностей  в  установленном  порядке  и  (или)  в  его отказе от</w:t>
      </w:r>
    </w:p>
    <w:p w:rsidR="00000000" w:rsidRDefault="00D26BF3">
      <w:pPr>
        <w:pStyle w:val="HTML"/>
      </w:pPr>
      <w:r>
        <w:t>выго</w:t>
      </w:r>
      <w:r>
        <w:t>ды, явившейся причиной возникновения конфликта интересов.</w:t>
      </w:r>
    </w:p>
    <w:p w:rsidR="00000000" w:rsidRDefault="00D26BF3">
      <w:pPr>
        <w:pStyle w:val="HTML"/>
      </w:pPr>
      <w:r>
        <w:t xml:space="preserve">(Часть дополнена - Федеральный закон </w:t>
      </w:r>
      <w:hyperlink r:id="rId70" w:tooltip="" w:history="1">
        <w:r>
          <w:rPr>
            <w:rStyle w:val="a3"/>
            <w:color w:val="0000FF"/>
            <w:u w:val="single"/>
          </w:rPr>
          <w:t>от 21.11.2011 г. N 329-ФЗ</w:t>
        </w:r>
      </w:hyperlink>
      <w:r>
        <w:t>)</w:t>
      </w:r>
    </w:p>
    <w:p w:rsidR="00000000" w:rsidRDefault="00D26BF3">
      <w:pPr>
        <w:pStyle w:val="HTML"/>
      </w:pPr>
      <w:r>
        <w:t xml:space="preserve">     3-2.  Непринятие  гражданским  служащим,  являющимся  стороной</w:t>
      </w:r>
    </w:p>
    <w:p w:rsidR="00000000" w:rsidRDefault="00D26BF3">
      <w:pPr>
        <w:pStyle w:val="HTML"/>
      </w:pPr>
      <w:r>
        <w:t>конфликта  интере</w:t>
      </w:r>
      <w:r>
        <w:t>сов,  мер  по  предотвращению  или  урегулированию</w:t>
      </w:r>
    </w:p>
    <w:p w:rsidR="00000000" w:rsidRDefault="00D26BF3">
      <w:pPr>
        <w:pStyle w:val="HTML"/>
      </w:pPr>
      <w:r>
        <w:t>конфликта  интересов  является правонарушением, влекущим увольнение</w:t>
      </w:r>
    </w:p>
    <w:p w:rsidR="00000000" w:rsidRDefault="00D26BF3">
      <w:pPr>
        <w:pStyle w:val="HTML"/>
      </w:pPr>
      <w:r>
        <w:t>гражданского служащего с гражданской службы. (Часть   дополнена   -</w:t>
      </w:r>
    </w:p>
    <w:p w:rsidR="00000000" w:rsidRDefault="00D26BF3">
      <w:pPr>
        <w:pStyle w:val="HTML"/>
      </w:pPr>
      <w:r>
        <w:t xml:space="preserve">Федеральный закон </w:t>
      </w:r>
      <w:hyperlink r:id="rId71" w:tooltip="" w:history="1">
        <w:r>
          <w:rPr>
            <w:rStyle w:val="a3"/>
            <w:color w:val="0000FF"/>
            <w:u w:val="single"/>
          </w:rPr>
          <w:t>от</w:t>
        </w:r>
        <w:r>
          <w:rPr>
            <w:rStyle w:val="a3"/>
            <w:color w:val="0000FF"/>
            <w:u w:val="single"/>
          </w:rPr>
          <w:t xml:space="preserve"> 21.11.2011 г. N 329-ФЗ</w:t>
        </w:r>
      </w:hyperlink>
      <w:r>
        <w:t>)</w:t>
      </w:r>
    </w:p>
    <w:p w:rsidR="00000000" w:rsidRDefault="00D26BF3">
      <w:pPr>
        <w:pStyle w:val="HTML"/>
      </w:pPr>
      <w:r>
        <w:t xml:space="preserve">     4. Представитель   нанимателя,   которому   стало  известно  о</w:t>
      </w:r>
    </w:p>
    <w:p w:rsidR="00000000" w:rsidRDefault="00D26BF3">
      <w:pPr>
        <w:pStyle w:val="HTML"/>
      </w:pPr>
      <w:r>
        <w:t>возникновении у гражданского служащего  личной  заинтересованности,</w:t>
      </w:r>
    </w:p>
    <w:p w:rsidR="00000000" w:rsidRDefault="00D26BF3">
      <w:pPr>
        <w:pStyle w:val="HTML"/>
      </w:pPr>
      <w:r>
        <w:t>которая  приводит или может привести к конфликту интересов,  обязан</w:t>
      </w:r>
    </w:p>
    <w:p w:rsidR="00000000" w:rsidRDefault="00D26BF3">
      <w:pPr>
        <w:pStyle w:val="HTML"/>
      </w:pPr>
      <w:r>
        <w:t>принять  меры  по  предотвр</w:t>
      </w:r>
      <w:r>
        <w:t>ащению  или   урегулированию   конфликта</w:t>
      </w:r>
    </w:p>
    <w:p w:rsidR="00000000" w:rsidRDefault="00D26BF3">
      <w:pPr>
        <w:pStyle w:val="HTML"/>
      </w:pPr>
      <w:r>
        <w:t>интересов,    вплоть   до   отстранения   гражданского   служащего,</w:t>
      </w:r>
    </w:p>
    <w:p w:rsidR="00000000" w:rsidRDefault="00D26BF3">
      <w:pPr>
        <w:pStyle w:val="HTML"/>
      </w:pPr>
      <w:r>
        <w:t>являющегося стороной конфликта интересов,  от замещаемой  должности</w:t>
      </w:r>
    </w:p>
    <w:p w:rsidR="00000000" w:rsidRDefault="00D26BF3">
      <w:pPr>
        <w:pStyle w:val="HTML"/>
      </w:pPr>
      <w:r>
        <w:t>гражданской  службы в порядке,  установленном настоящим Федеральным</w:t>
      </w:r>
    </w:p>
    <w:p w:rsidR="00000000" w:rsidRDefault="00D26BF3">
      <w:pPr>
        <w:pStyle w:val="HTML"/>
      </w:pPr>
      <w:r>
        <w:lastRenderedPageBreak/>
        <w:t>законом.</w:t>
      </w:r>
    </w:p>
    <w:p w:rsidR="00000000" w:rsidRDefault="00D26BF3">
      <w:pPr>
        <w:pStyle w:val="HTML"/>
      </w:pPr>
      <w:r>
        <w:t xml:space="preserve">  </w:t>
      </w:r>
      <w:r>
        <w:t xml:space="preserve">   4-1.     Непринятие     гражданским    служащим,    являющимся</w:t>
      </w:r>
    </w:p>
    <w:p w:rsidR="00000000" w:rsidRDefault="00D26BF3">
      <w:pPr>
        <w:pStyle w:val="HTML"/>
      </w:pPr>
      <w:r>
        <w:t>представителем  нанимателя, которому стало известно о возникновении</w:t>
      </w:r>
    </w:p>
    <w:p w:rsidR="00000000" w:rsidRDefault="00D26BF3">
      <w:pPr>
        <w:pStyle w:val="HTML"/>
      </w:pPr>
      <w:r>
        <w:t>у     подчиненного     ему     гражданского     служащего    личной</w:t>
      </w:r>
    </w:p>
    <w:p w:rsidR="00000000" w:rsidRDefault="00D26BF3">
      <w:pPr>
        <w:pStyle w:val="HTML"/>
      </w:pPr>
      <w:r>
        <w:t>заинтересованности, которая приводит или может привест</w:t>
      </w:r>
      <w:r>
        <w:t>и к конфликту</w:t>
      </w:r>
    </w:p>
    <w:p w:rsidR="00000000" w:rsidRDefault="00D26BF3">
      <w:pPr>
        <w:pStyle w:val="HTML"/>
      </w:pPr>
      <w:r>
        <w:t>интересов,  мер  по  предотвращению  или  урегулированию  конфликта</w:t>
      </w:r>
    </w:p>
    <w:p w:rsidR="00000000" w:rsidRDefault="00D26BF3">
      <w:pPr>
        <w:pStyle w:val="HTML"/>
      </w:pPr>
      <w:r>
        <w:t>интересов    является    правонарушением,    влекущим    увольнение</w:t>
      </w:r>
    </w:p>
    <w:p w:rsidR="00000000" w:rsidRDefault="00D26BF3">
      <w:pPr>
        <w:pStyle w:val="HTML"/>
      </w:pPr>
      <w:r>
        <w:t>гражданского  служащего,  являющегося  представителем нанимателя, с</w:t>
      </w:r>
    </w:p>
    <w:p w:rsidR="00000000" w:rsidRDefault="00D26BF3">
      <w:pPr>
        <w:pStyle w:val="HTML"/>
      </w:pPr>
      <w:r>
        <w:t>гражданской службы. (Часть    дополнен</w:t>
      </w:r>
      <w:r>
        <w:t>а    -    Федеральный   закон</w:t>
      </w:r>
    </w:p>
    <w:p w:rsidR="00000000" w:rsidRDefault="00D26BF3">
      <w:pPr>
        <w:pStyle w:val="HTML"/>
      </w:pPr>
      <w:hyperlink r:id="rId72" w:tooltip="" w:history="1">
        <w:r>
          <w:rPr>
            <w:rStyle w:val="a3"/>
            <w:color w:val="0000FF"/>
            <w:u w:val="single"/>
          </w:rPr>
          <w:t>от 21.11.2011 г. N 329-ФЗ</w:t>
        </w:r>
      </w:hyperlink>
      <w:r>
        <w:t>)</w:t>
      </w:r>
    </w:p>
    <w:p w:rsidR="00000000" w:rsidRDefault="00D26BF3">
      <w:pPr>
        <w:pStyle w:val="HTML"/>
      </w:pPr>
      <w:r>
        <w:t xml:space="preserve">     5. Для    соблюдения   требований   к   служебному   поведению</w:t>
      </w:r>
    </w:p>
    <w:p w:rsidR="00000000" w:rsidRDefault="00D26BF3">
      <w:pPr>
        <w:pStyle w:val="HTML"/>
      </w:pPr>
      <w:r>
        <w:t>гражданских  служащих  и  урегулирования  конфликтов  интересов   в</w:t>
      </w:r>
    </w:p>
    <w:p w:rsidR="00000000" w:rsidRDefault="00D26BF3">
      <w:pPr>
        <w:pStyle w:val="HTML"/>
      </w:pPr>
      <w:r>
        <w:t>государственном   органе,  федеральном  государственном  органе  по</w:t>
      </w:r>
    </w:p>
    <w:p w:rsidR="00000000" w:rsidRDefault="00D26BF3">
      <w:pPr>
        <w:pStyle w:val="HTML"/>
      </w:pPr>
      <w:r>
        <w:t>управлению  государственной  службой   и   государственном   органе</w:t>
      </w:r>
    </w:p>
    <w:p w:rsidR="00000000" w:rsidRDefault="00D26BF3">
      <w:pPr>
        <w:pStyle w:val="HTML"/>
      </w:pPr>
      <w:r>
        <w:t>субъекта Российской Федерации по управлению государственной службой</w:t>
      </w:r>
    </w:p>
    <w:p w:rsidR="00000000" w:rsidRDefault="00D26BF3">
      <w:pPr>
        <w:pStyle w:val="HTML"/>
      </w:pPr>
      <w:r>
        <w:t>(далее - орган по управлению  государственной  служб</w:t>
      </w:r>
      <w:r>
        <w:t>ой)  образуются</w:t>
      </w:r>
    </w:p>
    <w:p w:rsidR="00000000" w:rsidRDefault="00D26BF3">
      <w:pPr>
        <w:pStyle w:val="HTML"/>
      </w:pPr>
      <w:r>
        <w:t>комиссии   по   соблюдению   требований   к   служебному  поведению</w:t>
      </w:r>
    </w:p>
    <w:p w:rsidR="00000000" w:rsidRDefault="00D26BF3">
      <w:pPr>
        <w:pStyle w:val="HTML"/>
      </w:pPr>
      <w:r>
        <w:t>гражданских служащих и урегулированию конфликтов интересов (далее -</w:t>
      </w:r>
    </w:p>
    <w:p w:rsidR="00000000" w:rsidRDefault="00D26BF3">
      <w:pPr>
        <w:pStyle w:val="HTML"/>
      </w:pPr>
      <w:r>
        <w:t>комиссия по урегулированию конфликтов интересов).</w:t>
      </w:r>
    </w:p>
    <w:p w:rsidR="00000000" w:rsidRDefault="00D26BF3">
      <w:pPr>
        <w:pStyle w:val="HTML"/>
      </w:pPr>
      <w:r>
        <w:t xml:space="preserve">     6.  Комиссия по урегулированию конфликтов интерес</w:t>
      </w:r>
      <w:r>
        <w:t>ов образуется</w:t>
      </w:r>
    </w:p>
    <w:p w:rsidR="00000000" w:rsidRDefault="00D26BF3">
      <w:pPr>
        <w:pStyle w:val="HTML"/>
      </w:pPr>
      <w:r>
        <w:t>правовым  актом  государственного  органа  в  порядке, определяемом</w:t>
      </w:r>
    </w:p>
    <w:p w:rsidR="00000000" w:rsidRDefault="00D26BF3">
      <w:pPr>
        <w:pStyle w:val="HTML"/>
      </w:pPr>
      <w:r>
        <w:t>Президентом Российской Федерации. (В  редакции  Федерального закона</w:t>
      </w:r>
    </w:p>
    <w:p w:rsidR="00000000" w:rsidRDefault="00D26BF3">
      <w:pPr>
        <w:pStyle w:val="HTML"/>
      </w:pPr>
      <w:hyperlink r:id="rId73" w:tooltip="" w:history="1">
        <w:r>
          <w:rPr>
            <w:rStyle w:val="a3"/>
            <w:color w:val="0000FF"/>
            <w:u w:val="single"/>
          </w:rPr>
          <w:t>от 21.11.2011 г. N 329-ФЗ</w:t>
        </w:r>
      </w:hyperlink>
      <w:r>
        <w:t>)</w:t>
      </w:r>
    </w:p>
    <w:p w:rsidR="00000000" w:rsidRDefault="00D26BF3">
      <w:pPr>
        <w:pStyle w:val="HTML"/>
      </w:pPr>
      <w:r>
        <w:t xml:space="preserve">     7. Комиссии по урегулиров</w:t>
      </w:r>
      <w:r>
        <w:t>анию конфликтов интересов формируются</w:t>
      </w:r>
    </w:p>
    <w:p w:rsidR="00000000" w:rsidRDefault="00D26BF3">
      <w:pPr>
        <w:pStyle w:val="HTML"/>
      </w:pPr>
      <w:r>
        <w:t>таким  образом,  чтобы  была  исключена  возможность  возникновения</w:t>
      </w:r>
    </w:p>
    <w:p w:rsidR="00000000" w:rsidRDefault="00D26BF3">
      <w:pPr>
        <w:pStyle w:val="HTML"/>
      </w:pPr>
      <w:r>
        <w:t>конфликтов  интересов,  которые  могли  бы  повлиять на принимаемые</w:t>
      </w:r>
    </w:p>
    <w:p w:rsidR="00000000" w:rsidRDefault="00D26BF3">
      <w:pPr>
        <w:pStyle w:val="HTML"/>
      </w:pPr>
      <w:r>
        <w:t>комиссиями решения. (В       редакции      Федерального      закона</w:t>
      </w:r>
    </w:p>
    <w:p w:rsidR="00000000" w:rsidRDefault="00D26BF3">
      <w:pPr>
        <w:pStyle w:val="HTML"/>
      </w:pPr>
      <w:hyperlink r:id="rId74" w:tooltip="" w:history="1">
        <w:r>
          <w:rPr>
            <w:rStyle w:val="a3"/>
            <w:color w:val="0000FF"/>
            <w:u w:val="single"/>
          </w:rPr>
          <w:t>от 21.11.2011 г. N 329-ФЗ</w:t>
        </w:r>
      </w:hyperlink>
      <w:r>
        <w:t>)</w:t>
      </w:r>
    </w:p>
    <w:p w:rsidR="00000000" w:rsidRDefault="00D26BF3">
      <w:pPr>
        <w:pStyle w:val="HTML"/>
      </w:pPr>
      <w:r>
        <w:t xml:space="preserve">     8. Положение о комиссиях по соблюдению требований к служебному</w:t>
      </w:r>
    </w:p>
    <w:p w:rsidR="00000000" w:rsidRDefault="00D26BF3">
      <w:pPr>
        <w:pStyle w:val="HTML"/>
      </w:pPr>
      <w:r>
        <w:t>поведению  федеральных  государственных  служащих  и урегулированию</w:t>
      </w:r>
    </w:p>
    <w:p w:rsidR="00000000" w:rsidRDefault="00D26BF3">
      <w:pPr>
        <w:pStyle w:val="HTML"/>
      </w:pPr>
      <w:r>
        <w:t>конфликтов   интересов   утверждается   в   порядке,   опр</w:t>
      </w:r>
      <w:r>
        <w:t>еделяемом</w:t>
      </w:r>
    </w:p>
    <w:p w:rsidR="00000000" w:rsidRDefault="00D26BF3">
      <w:pPr>
        <w:pStyle w:val="HTML"/>
      </w:pPr>
      <w:r>
        <w:t>Президентом Российской Федерации. (В  редакции  Федерального закона</w:t>
      </w:r>
    </w:p>
    <w:p w:rsidR="00000000" w:rsidRDefault="00D26BF3">
      <w:pPr>
        <w:pStyle w:val="HTML"/>
      </w:pPr>
      <w:hyperlink r:id="rId75" w:tooltip="" w:history="1">
        <w:r>
          <w:rPr>
            <w:rStyle w:val="a3"/>
            <w:color w:val="0000FF"/>
            <w:u w:val="single"/>
          </w:rPr>
          <w:t>от 21.11.2011 г. N 329-ФЗ</w:t>
        </w:r>
      </w:hyperlink>
      <w:r>
        <w:t>)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Статья 20. Представление сведений о доходах, об имуществе и</w:t>
      </w:r>
    </w:p>
    <w:p w:rsidR="00000000" w:rsidRDefault="00D26BF3">
      <w:pPr>
        <w:pStyle w:val="HTML"/>
      </w:pPr>
      <w:r>
        <w:t xml:space="preserve">                 обязательствах имущ</w:t>
      </w:r>
      <w:r>
        <w:t>ественного характера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1. Гражданин,  претендующий на замещение должности гражданской</w:t>
      </w:r>
    </w:p>
    <w:p w:rsidR="00000000" w:rsidRDefault="00D26BF3">
      <w:pPr>
        <w:pStyle w:val="HTML"/>
      </w:pPr>
      <w:r>
        <w:t>службы, включенной в перечень, установленный нормативными правовыми</w:t>
      </w:r>
    </w:p>
    <w:p w:rsidR="00000000" w:rsidRDefault="00D26BF3">
      <w:pPr>
        <w:pStyle w:val="HTML"/>
      </w:pPr>
      <w:r>
        <w:t>актами  Российской  Федерации,  а   также   гражданский   служащий,</w:t>
      </w:r>
    </w:p>
    <w:p w:rsidR="00000000" w:rsidRDefault="00D26BF3">
      <w:pPr>
        <w:pStyle w:val="HTML"/>
      </w:pPr>
      <w:r>
        <w:t xml:space="preserve">замещающий  должность  </w:t>
      </w:r>
      <w:r>
        <w:t>гражданской  службы,  включенную в перечень,</w:t>
      </w:r>
    </w:p>
    <w:p w:rsidR="00000000" w:rsidRDefault="00D26BF3">
      <w:pPr>
        <w:pStyle w:val="HTML"/>
      </w:pPr>
      <w:r>
        <w:t>установленный нормативными правовыми актами  Российской  Федерации,</w:t>
      </w:r>
    </w:p>
    <w:p w:rsidR="00000000" w:rsidRDefault="00D26BF3">
      <w:pPr>
        <w:pStyle w:val="HTML"/>
      </w:pPr>
      <w:r>
        <w:t>ежегодно,  не  позднее  30  апреля  года,  следующего  за отчетным,</w:t>
      </w:r>
    </w:p>
    <w:p w:rsidR="00000000" w:rsidRDefault="00D26BF3">
      <w:pPr>
        <w:pStyle w:val="HTML"/>
      </w:pPr>
      <w:r>
        <w:t>представляет представителю нанимателя  сведения  о  своих  доходах,</w:t>
      </w:r>
    </w:p>
    <w:p w:rsidR="00000000" w:rsidRDefault="00D26BF3">
      <w:pPr>
        <w:pStyle w:val="HTML"/>
      </w:pPr>
      <w:r>
        <w:t>имущест</w:t>
      </w:r>
      <w:r>
        <w:t>ве  и  обязательствах  имущественного  характера,  а также о</w:t>
      </w:r>
    </w:p>
    <w:p w:rsidR="00000000" w:rsidRDefault="00D26BF3">
      <w:pPr>
        <w:pStyle w:val="HTML"/>
      </w:pPr>
      <w:r>
        <w:t>доходах,  об имуществе и  обязательствах  имущественного  характера</w:t>
      </w:r>
    </w:p>
    <w:p w:rsidR="00000000" w:rsidRDefault="00D26BF3">
      <w:pPr>
        <w:pStyle w:val="HTML"/>
      </w:pPr>
      <w:r>
        <w:t>членов своей семьи.</w:t>
      </w:r>
    </w:p>
    <w:p w:rsidR="00000000" w:rsidRDefault="00D26BF3">
      <w:pPr>
        <w:pStyle w:val="HTML"/>
      </w:pPr>
      <w:r>
        <w:t xml:space="preserve">     2. Положение о представлении гражданским служащим,  замещающим</w:t>
      </w:r>
    </w:p>
    <w:p w:rsidR="00000000" w:rsidRDefault="00D26BF3">
      <w:pPr>
        <w:pStyle w:val="HTML"/>
      </w:pPr>
      <w:r>
        <w:t>должность гражданской службы,  включенн</w:t>
      </w:r>
      <w:r>
        <w:t>ую в перечень, установленный</w:t>
      </w:r>
    </w:p>
    <w:p w:rsidR="00000000" w:rsidRDefault="00D26BF3">
      <w:pPr>
        <w:pStyle w:val="HTML"/>
      </w:pPr>
      <w:r>
        <w:t>нормативными правовыми  актами  Российской  Федерации,  сведений  о</w:t>
      </w:r>
    </w:p>
    <w:p w:rsidR="00000000" w:rsidRDefault="00D26BF3">
      <w:pPr>
        <w:pStyle w:val="HTML"/>
      </w:pPr>
      <w:r>
        <w:t>доходах,  об  имуществе  и  обязательствах имущественного характера</w:t>
      </w:r>
    </w:p>
    <w:p w:rsidR="00000000" w:rsidRDefault="00D26BF3">
      <w:pPr>
        <w:pStyle w:val="HTML"/>
      </w:pPr>
      <w:r>
        <w:t>гражданского   служащего   и   членов   его   семьи    утверждается</w:t>
      </w:r>
    </w:p>
    <w:p w:rsidR="00000000" w:rsidRDefault="00D26BF3">
      <w:pPr>
        <w:pStyle w:val="HTML"/>
      </w:pPr>
      <w:r>
        <w:t>соответственно    актом</w:t>
      </w:r>
      <w:r>
        <w:t xml:space="preserve">   Президента   Российской   Федерации   или</w:t>
      </w:r>
    </w:p>
    <w:p w:rsidR="00000000" w:rsidRDefault="00D26BF3">
      <w:pPr>
        <w:pStyle w:val="HTML"/>
      </w:pPr>
      <w:r>
        <w:t>нормативным правовым актом субъекта Российской Федерации  с  учетом</w:t>
      </w:r>
    </w:p>
    <w:p w:rsidR="00000000" w:rsidRDefault="00D26BF3">
      <w:pPr>
        <w:pStyle w:val="HTML"/>
      </w:pPr>
      <w:r>
        <w:t>требований настоящей статьи.</w:t>
      </w:r>
    </w:p>
    <w:p w:rsidR="00000000" w:rsidRDefault="00D26BF3">
      <w:pPr>
        <w:pStyle w:val="HTML"/>
      </w:pPr>
      <w:r>
        <w:t xml:space="preserve">     3. Сведения  о  доходах,   об   имуществе   и   обязательствах</w:t>
      </w:r>
    </w:p>
    <w:p w:rsidR="00000000" w:rsidRDefault="00D26BF3">
      <w:pPr>
        <w:pStyle w:val="HTML"/>
      </w:pPr>
      <w:r>
        <w:t>имущественного  характера,  представляемые  гр</w:t>
      </w:r>
      <w:r>
        <w:t>ажданским  служащим в</w:t>
      </w:r>
    </w:p>
    <w:p w:rsidR="00000000" w:rsidRDefault="00D26BF3">
      <w:pPr>
        <w:pStyle w:val="HTML"/>
      </w:pPr>
      <w:r>
        <w:t>соответствии   с    настоящей    статьей,    являются    сведениями</w:t>
      </w:r>
    </w:p>
    <w:p w:rsidR="00000000" w:rsidRDefault="00D26BF3">
      <w:pPr>
        <w:pStyle w:val="HTML"/>
      </w:pPr>
      <w:r>
        <w:t>конфиденциального   характера,  если  федеральным  законом  они  не</w:t>
      </w:r>
    </w:p>
    <w:p w:rsidR="00000000" w:rsidRDefault="00D26BF3">
      <w:pPr>
        <w:pStyle w:val="HTML"/>
      </w:pPr>
      <w:r>
        <w:t>отнесены к сведениям, составляющим государственную тайну.</w:t>
      </w:r>
    </w:p>
    <w:p w:rsidR="00000000" w:rsidRDefault="00D26BF3">
      <w:pPr>
        <w:pStyle w:val="HTML"/>
      </w:pPr>
      <w:r>
        <w:t xml:space="preserve">     4. Не   допускается   использование</w:t>
      </w:r>
      <w:r>
        <w:t xml:space="preserve">  сведений  о  доходах,  об</w:t>
      </w:r>
    </w:p>
    <w:p w:rsidR="00000000" w:rsidRDefault="00D26BF3">
      <w:pPr>
        <w:pStyle w:val="HTML"/>
      </w:pPr>
      <w:r>
        <w:t>имуществе и обязательствах  имущественного  характера  гражданского</w:t>
      </w:r>
    </w:p>
    <w:p w:rsidR="00000000" w:rsidRDefault="00D26BF3">
      <w:pPr>
        <w:pStyle w:val="HTML"/>
      </w:pPr>
      <w:r>
        <w:t>служащего  и  членов  его  семьи  для  установления или определения</w:t>
      </w:r>
    </w:p>
    <w:p w:rsidR="00000000" w:rsidRDefault="00D26BF3">
      <w:pPr>
        <w:pStyle w:val="HTML"/>
      </w:pPr>
      <w:r>
        <w:t>платежеспособности  гражданского  служащего  и   платежеспособности</w:t>
      </w:r>
    </w:p>
    <w:p w:rsidR="00000000" w:rsidRDefault="00D26BF3">
      <w:pPr>
        <w:pStyle w:val="HTML"/>
      </w:pPr>
      <w:r>
        <w:lastRenderedPageBreak/>
        <w:t>членов   его   семьи,  д</w:t>
      </w:r>
      <w:r>
        <w:t>ля  сбора  в  прямой  или  косвенной  форме</w:t>
      </w:r>
    </w:p>
    <w:p w:rsidR="00000000" w:rsidRDefault="00D26BF3">
      <w:pPr>
        <w:pStyle w:val="HTML"/>
      </w:pPr>
      <w:r>
        <w:t>пожертвований  (взносов)  в  фонды  общественных  или   религиозных</w:t>
      </w:r>
    </w:p>
    <w:p w:rsidR="00000000" w:rsidRDefault="00D26BF3">
      <w:pPr>
        <w:pStyle w:val="HTML"/>
      </w:pPr>
      <w:r>
        <w:t>объединений, иных организаций, а также в пользу физических лиц.</w:t>
      </w:r>
    </w:p>
    <w:p w:rsidR="00000000" w:rsidRDefault="00D26BF3">
      <w:pPr>
        <w:pStyle w:val="HTML"/>
      </w:pPr>
      <w:r>
        <w:t xml:space="preserve">     5. Лица,  виновные  в  разглашении  сведений  о  доходах,   об</w:t>
      </w:r>
    </w:p>
    <w:p w:rsidR="00000000" w:rsidRDefault="00D26BF3">
      <w:pPr>
        <w:pStyle w:val="HTML"/>
      </w:pPr>
      <w:r>
        <w:t>имуществе  и</w:t>
      </w:r>
      <w:r>
        <w:t xml:space="preserve">  обязательствах  имущественного характера гражданского</w:t>
      </w:r>
    </w:p>
    <w:p w:rsidR="00000000" w:rsidRDefault="00D26BF3">
      <w:pPr>
        <w:pStyle w:val="HTML"/>
      </w:pPr>
      <w:r>
        <w:t>служащего и членов его семьи или в использовании  этих  сведений  в</w:t>
      </w:r>
    </w:p>
    <w:p w:rsidR="00000000" w:rsidRDefault="00D26BF3">
      <w:pPr>
        <w:pStyle w:val="HTML"/>
      </w:pPr>
      <w:r>
        <w:t>целях,    не    предусмотренных    федеральными   законами,   несут</w:t>
      </w:r>
    </w:p>
    <w:p w:rsidR="00000000" w:rsidRDefault="00D26BF3">
      <w:pPr>
        <w:pStyle w:val="HTML"/>
      </w:pPr>
      <w:r>
        <w:t>ответственность в соответствии с настоящим  Федеральным  законом</w:t>
      </w:r>
      <w:r>
        <w:t xml:space="preserve">  и</w:t>
      </w:r>
    </w:p>
    <w:p w:rsidR="00000000" w:rsidRDefault="00D26BF3">
      <w:pPr>
        <w:pStyle w:val="HTML"/>
      </w:pPr>
      <w:r>
        <w:t>другими федеральными законами.</w:t>
      </w:r>
    </w:p>
    <w:p w:rsidR="00000000" w:rsidRDefault="00D26BF3">
      <w:pPr>
        <w:pStyle w:val="HTML"/>
      </w:pPr>
      <w:r>
        <w:t xml:space="preserve">     6. Проверка достоверности и полноты  сведений  о  доходах,  об</w:t>
      </w:r>
    </w:p>
    <w:p w:rsidR="00000000" w:rsidRDefault="00D26BF3">
      <w:pPr>
        <w:pStyle w:val="HTML"/>
      </w:pPr>
      <w:r>
        <w:t>имуществе  и  обязательствах  имущественного характера гражданского</w:t>
      </w:r>
    </w:p>
    <w:p w:rsidR="00000000" w:rsidRDefault="00D26BF3">
      <w:pPr>
        <w:pStyle w:val="HTML"/>
      </w:pPr>
      <w:r>
        <w:t>служащего,  замещающего должность гражданской службы,  включенную в</w:t>
      </w:r>
    </w:p>
    <w:p w:rsidR="00000000" w:rsidRDefault="00D26BF3">
      <w:pPr>
        <w:pStyle w:val="HTML"/>
      </w:pPr>
      <w:r>
        <w:t>перечень,  устано</w:t>
      </w:r>
      <w:r>
        <w:t>вленный  нормативными  правовыми актами Российской</w:t>
      </w:r>
    </w:p>
    <w:p w:rsidR="00000000" w:rsidRDefault="00D26BF3">
      <w:pPr>
        <w:pStyle w:val="HTML"/>
      </w:pPr>
      <w:r>
        <w:t>Федерации,  и  членов   его   семьи   осуществляется   в   порядке,</w:t>
      </w:r>
    </w:p>
    <w:p w:rsidR="00000000" w:rsidRDefault="00D26BF3">
      <w:pPr>
        <w:pStyle w:val="HTML"/>
      </w:pPr>
      <w:r>
        <w:t>установленном  Федеральным  законом "О противодействии коррупции" и</w:t>
      </w:r>
    </w:p>
    <w:p w:rsidR="00000000" w:rsidRDefault="00D26BF3">
      <w:pPr>
        <w:pStyle w:val="HTML"/>
      </w:pPr>
      <w:r>
        <w:t>иными нормативными правовыми актами Российской Федерации.</w:t>
      </w:r>
    </w:p>
    <w:p w:rsidR="00000000" w:rsidRDefault="00D26BF3">
      <w:pPr>
        <w:pStyle w:val="HTML"/>
      </w:pPr>
      <w:r>
        <w:t xml:space="preserve">     6-1.  </w:t>
      </w:r>
      <w:r>
        <w:t>Непредставление  гражданским  служащим  сведений о своих</w:t>
      </w:r>
    </w:p>
    <w:p w:rsidR="00000000" w:rsidRDefault="00D26BF3">
      <w:pPr>
        <w:pStyle w:val="HTML"/>
      </w:pPr>
      <w:r>
        <w:t>доходах,  об имуществе и обязательствах имущественного характера, а</w:t>
      </w:r>
    </w:p>
    <w:p w:rsidR="00000000" w:rsidRDefault="00D26BF3">
      <w:pPr>
        <w:pStyle w:val="HTML"/>
      </w:pPr>
      <w:r>
        <w:t>также  о  доходах,  об  имуществе  и  обязательствах имущественного</w:t>
      </w:r>
    </w:p>
    <w:p w:rsidR="00000000" w:rsidRDefault="00D26BF3">
      <w:pPr>
        <w:pStyle w:val="HTML"/>
      </w:pPr>
      <w:r>
        <w:t>характера  членов  своей  семьи  в случае, если представление т</w:t>
      </w:r>
      <w:r>
        <w:t>аких</w:t>
      </w:r>
    </w:p>
    <w:p w:rsidR="00000000" w:rsidRDefault="00D26BF3">
      <w:pPr>
        <w:pStyle w:val="HTML"/>
      </w:pPr>
      <w:r>
        <w:t>сведений обязательно, либо представление заведомо недостоверных или</w:t>
      </w:r>
    </w:p>
    <w:p w:rsidR="00000000" w:rsidRDefault="00D26BF3">
      <w:pPr>
        <w:pStyle w:val="HTML"/>
      </w:pPr>
      <w:r>
        <w:t>неполных  сведений  является  правонарушением,  влекущим увольнение</w:t>
      </w:r>
    </w:p>
    <w:p w:rsidR="00000000" w:rsidRDefault="00D26BF3">
      <w:pPr>
        <w:pStyle w:val="HTML"/>
      </w:pPr>
      <w:r>
        <w:t>гражданского  служащего  с  гражданской  службы. (Часть дополнена -</w:t>
      </w:r>
    </w:p>
    <w:p w:rsidR="00000000" w:rsidRDefault="00D26BF3">
      <w:pPr>
        <w:pStyle w:val="HTML"/>
      </w:pPr>
      <w:r>
        <w:t xml:space="preserve">Федеральный закон </w:t>
      </w:r>
      <w:hyperlink r:id="rId76" w:tooltip="" w:history="1">
        <w:r>
          <w:rPr>
            <w:rStyle w:val="a3"/>
            <w:color w:val="0000FF"/>
            <w:u w:val="single"/>
          </w:rPr>
          <w:t>от 21.11.2011 г. N 329-ФЗ</w:t>
        </w:r>
      </w:hyperlink>
      <w:r>
        <w:t>) (В            редакции</w:t>
      </w:r>
    </w:p>
    <w:p w:rsidR="00000000" w:rsidRDefault="00D26BF3">
      <w:pPr>
        <w:pStyle w:val="HTML"/>
      </w:pPr>
      <w:r>
        <w:t xml:space="preserve">Федерального закона </w:t>
      </w:r>
      <w:hyperlink r:id="rId77" w:tooltip="" w:history="1">
        <w:r>
          <w:rPr>
            <w:rStyle w:val="a3"/>
            <w:color w:val="0000FF"/>
            <w:u w:val="single"/>
          </w:rPr>
          <w:t>от 03.12.2012 г. N 231-ФЗ</w:t>
        </w:r>
      </w:hyperlink>
      <w:r>
        <w:t>)</w:t>
      </w:r>
    </w:p>
    <w:p w:rsidR="00000000" w:rsidRDefault="00D26BF3">
      <w:pPr>
        <w:pStyle w:val="HTML"/>
      </w:pPr>
      <w:r>
        <w:t xml:space="preserve">     7. Под членами семьи гражданского служащего в настоящей статье</w:t>
      </w:r>
    </w:p>
    <w:p w:rsidR="00000000" w:rsidRDefault="00D26BF3">
      <w:pPr>
        <w:pStyle w:val="HTML"/>
      </w:pPr>
      <w:r>
        <w:t>и  статье  20-1  насто</w:t>
      </w:r>
      <w:r>
        <w:t>ящего  Федерального  закона понимаются супруг</w:t>
      </w:r>
    </w:p>
    <w:p w:rsidR="00000000" w:rsidRDefault="00D26BF3">
      <w:pPr>
        <w:pStyle w:val="HTML"/>
      </w:pPr>
      <w:r>
        <w:t>(супруга) и несовершеннолетние дети. (В    редакции    Федерального</w:t>
      </w:r>
    </w:p>
    <w:p w:rsidR="00000000" w:rsidRDefault="00D26BF3">
      <w:pPr>
        <w:pStyle w:val="HTML"/>
      </w:pPr>
      <w:r>
        <w:t xml:space="preserve">закона </w:t>
      </w:r>
      <w:hyperlink r:id="rId78" w:tooltip="" w:history="1">
        <w:r>
          <w:rPr>
            <w:rStyle w:val="a3"/>
            <w:color w:val="0000FF"/>
            <w:u w:val="single"/>
          </w:rPr>
          <w:t>от 03.12.2012 г. N 231-ФЗ</w:t>
        </w:r>
      </w:hyperlink>
      <w:r>
        <w:t>)</w:t>
      </w:r>
    </w:p>
    <w:p w:rsidR="00000000" w:rsidRDefault="00D26BF3">
      <w:pPr>
        <w:pStyle w:val="HTML"/>
      </w:pPr>
      <w:r>
        <w:t xml:space="preserve">     (Статья       в       редакции       Федерального     </w:t>
      </w:r>
      <w:r>
        <w:t xml:space="preserve">  закона</w:t>
      </w:r>
    </w:p>
    <w:p w:rsidR="00000000" w:rsidRDefault="00D26BF3">
      <w:pPr>
        <w:pStyle w:val="HTML"/>
      </w:pPr>
      <w:hyperlink r:id="rId79" w:tooltip="" w:history="1">
        <w:r>
          <w:rPr>
            <w:rStyle w:val="a3"/>
            <w:color w:val="0000FF"/>
            <w:u w:val="single"/>
          </w:rPr>
          <w:t>от 25.12.2008 г. N 280-ФЗ</w:t>
        </w:r>
      </w:hyperlink>
      <w:r>
        <w:t>)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Статья 20-1. Представление сведений о расходах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1. Гражданский  служащий,  замещающий  должность   гражданской</w:t>
      </w:r>
    </w:p>
    <w:p w:rsidR="00000000" w:rsidRDefault="00D26BF3">
      <w:pPr>
        <w:pStyle w:val="HTML"/>
      </w:pPr>
      <w:r>
        <w:t>службы,  включенную  в  перечень,   установленный</w:t>
      </w:r>
      <w:r>
        <w:t xml:space="preserve">   соответствующим</w:t>
      </w:r>
    </w:p>
    <w:p w:rsidR="00000000" w:rsidRDefault="00D26BF3">
      <w:pPr>
        <w:pStyle w:val="HTML"/>
      </w:pPr>
      <w:r>
        <w:t>нормативным   правовым   актом   Российской    Федерации,    обязан</w:t>
      </w:r>
    </w:p>
    <w:p w:rsidR="00000000" w:rsidRDefault="00D26BF3">
      <w:pPr>
        <w:pStyle w:val="HTML"/>
      </w:pPr>
      <w:r>
        <w:t>представлять представителю нанимателя сведения о своих расходах,  а</w:t>
      </w:r>
    </w:p>
    <w:p w:rsidR="00000000" w:rsidRDefault="00D26BF3">
      <w:pPr>
        <w:pStyle w:val="HTML"/>
      </w:pPr>
      <w:r>
        <w:t>также о  расходах  членов  своей  семьи  в  порядке,  установленном</w:t>
      </w:r>
    </w:p>
    <w:p w:rsidR="00000000" w:rsidRDefault="00D26BF3">
      <w:pPr>
        <w:pStyle w:val="HTML"/>
      </w:pPr>
      <w:r>
        <w:t xml:space="preserve">федеральным  законом  и   иными  </w:t>
      </w:r>
      <w:r>
        <w:t xml:space="preserve"> нормативными   правовыми   актами</w:t>
      </w:r>
    </w:p>
    <w:p w:rsidR="00000000" w:rsidRDefault="00D26BF3">
      <w:pPr>
        <w:pStyle w:val="HTML"/>
      </w:pPr>
      <w:r>
        <w:t>Российской Федерации.</w:t>
      </w:r>
    </w:p>
    <w:p w:rsidR="00000000" w:rsidRDefault="00D26BF3">
      <w:pPr>
        <w:pStyle w:val="HTML"/>
      </w:pPr>
      <w:r>
        <w:t xml:space="preserve">     2. Контроль за соответствием расходов гражданского служащего и</w:t>
      </w:r>
    </w:p>
    <w:p w:rsidR="00000000" w:rsidRDefault="00D26BF3">
      <w:pPr>
        <w:pStyle w:val="HTML"/>
      </w:pPr>
      <w:r>
        <w:t>членов его семьи их доходам осуществляется в порядке, установленном</w:t>
      </w:r>
    </w:p>
    <w:p w:rsidR="00000000" w:rsidRDefault="00D26BF3">
      <w:pPr>
        <w:pStyle w:val="HTML"/>
      </w:pPr>
      <w:r>
        <w:t>Федеральным   законом   от   25    декабря    2008 года    N 27</w:t>
      </w:r>
      <w:r>
        <w:t>3-ФЗ</w:t>
      </w:r>
    </w:p>
    <w:p w:rsidR="00000000" w:rsidRDefault="00D26BF3">
      <w:pPr>
        <w:pStyle w:val="HTML"/>
      </w:pPr>
      <w:r>
        <w:t>"О противодействии коррупции" и Федеральным законом "О контроле  за</w:t>
      </w:r>
    </w:p>
    <w:p w:rsidR="00000000" w:rsidRDefault="00D26BF3">
      <w:pPr>
        <w:pStyle w:val="HTML"/>
      </w:pPr>
      <w:r>
        <w:t>соответствием расходов лиц, замещающих государственные должности, и</w:t>
      </w:r>
    </w:p>
    <w:p w:rsidR="00000000" w:rsidRDefault="00D26BF3">
      <w:pPr>
        <w:pStyle w:val="HTML"/>
      </w:pPr>
      <w:r>
        <w:t>иных лиц их  доходам",  нормативными  правовыми  актами  Президента</w:t>
      </w:r>
    </w:p>
    <w:p w:rsidR="00000000" w:rsidRDefault="00D26BF3">
      <w:pPr>
        <w:pStyle w:val="HTML"/>
      </w:pPr>
      <w:r>
        <w:t xml:space="preserve">Российской  Федерации  и  иными   нормативными </w:t>
      </w:r>
      <w:r>
        <w:t xml:space="preserve">  правовыми   актами</w:t>
      </w:r>
    </w:p>
    <w:p w:rsidR="00000000" w:rsidRDefault="00D26BF3">
      <w:pPr>
        <w:pStyle w:val="HTML"/>
      </w:pPr>
      <w:r>
        <w:t>Российской Федерации.</w:t>
      </w:r>
    </w:p>
    <w:p w:rsidR="00000000" w:rsidRDefault="00D26BF3">
      <w:pPr>
        <w:pStyle w:val="HTML"/>
      </w:pPr>
      <w:r>
        <w:t xml:space="preserve">     3. Непредставление гражданским служащим или  представление  им</w:t>
      </w:r>
    </w:p>
    <w:p w:rsidR="00000000" w:rsidRDefault="00D26BF3">
      <w:pPr>
        <w:pStyle w:val="HTML"/>
      </w:pPr>
      <w:r>
        <w:t>неполных или недостоверных сведений о своих доходах,  расходах,  об</w:t>
      </w:r>
    </w:p>
    <w:p w:rsidR="00000000" w:rsidRDefault="00D26BF3">
      <w:pPr>
        <w:pStyle w:val="HTML"/>
      </w:pPr>
      <w:r>
        <w:t>имуществе   и   обязательствах   имущественного   характера    либо</w:t>
      </w:r>
    </w:p>
    <w:p w:rsidR="00000000" w:rsidRDefault="00D26BF3">
      <w:pPr>
        <w:pStyle w:val="HTML"/>
      </w:pPr>
      <w:r>
        <w:t>непредста</w:t>
      </w:r>
      <w:r>
        <w:t>вление   или   представление   заведомо    неполных    или</w:t>
      </w:r>
    </w:p>
    <w:p w:rsidR="00000000" w:rsidRDefault="00D26BF3">
      <w:pPr>
        <w:pStyle w:val="HTML"/>
      </w:pPr>
      <w:r>
        <w:t>недостоверных  сведений  о  доходах,  расходах,  об   имуществе   и</w:t>
      </w:r>
    </w:p>
    <w:p w:rsidR="00000000" w:rsidRDefault="00D26BF3">
      <w:pPr>
        <w:pStyle w:val="HTML"/>
      </w:pPr>
      <w:r>
        <w:t>обязательствах  имущественного  характера  членов  своей  семьи   в</w:t>
      </w:r>
    </w:p>
    <w:p w:rsidR="00000000" w:rsidRDefault="00D26BF3">
      <w:pPr>
        <w:pStyle w:val="HTML"/>
      </w:pPr>
      <w:r>
        <w:t>случае, если представление  таких  сведений  обязательно,  яв</w:t>
      </w:r>
      <w:r>
        <w:t>ляется</w:t>
      </w:r>
    </w:p>
    <w:p w:rsidR="00000000" w:rsidRDefault="00D26BF3">
      <w:pPr>
        <w:pStyle w:val="HTML"/>
      </w:pPr>
      <w:r>
        <w:t>правонарушением,  влекущим  увольнение  гражданского  служащего   с</w:t>
      </w:r>
    </w:p>
    <w:p w:rsidR="00000000" w:rsidRDefault="00D26BF3">
      <w:pPr>
        <w:pStyle w:val="HTML"/>
      </w:pPr>
      <w:r>
        <w:t>гражданской службы.</w:t>
      </w:r>
    </w:p>
    <w:p w:rsidR="00000000" w:rsidRDefault="00D26BF3">
      <w:pPr>
        <w:pStyle w:val="HTML"/>
      </w:pPr>
      <w:r>
        <w:t xml:space="preserve">     (Статья        дополнена       -       Федеральный       закон</w:t>
      </w:r>
    </w:p>
    <w:p w:rsidR="00000000" w:rsidRDefault="00D26BF3">
      <w:pPr>
        <w:pStyle w:val="HTML"/>
      </w:pPr>
      <w:hyperlink r:id="rId80" w:tooltip="" w:history="1">
        <w:r>
          <w:rPr>
            <w:rStyle w:val="a3"/>
            <w:color w:val="0000FF"/>
            <w:u w:val="single"/>
          </w:rPr>
          <w:t>от 03.12.2012 г. N 231-ФЗ</w:t>
        </w:r>
      </w:hyperlink>
      <w:r>
        <w:t>)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       Глав</w:t>
      </w:r>
      <w:r>
        <w:t>а 4. Поступление на гражданскую службу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Статья 21. Право поступления на гражданскую службу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1. На гражданскую службу вправе поступать граждане  Российской</w:t>
      </w:r>
    </w:p>
    <w:p w:rsidR="00000000" w:rsidRDefault="00D26BF3">
      <w:pPr>
        <w:pStyle w:val="HTML"/>
      </w:pPr>
      <w:r>
        <w:t>Федерации,  достигшие  возраста  18 лет,  владеющие государственным</w:t>
      </w:r>
    </w:p>
    <w:p w:rsidR="00000000" w:rsidRDefault="00D26BF3">
      <w:pPr>
        <w:pStyle w:val="HTML"/>
      </w:pPr>
      <w:r>
        <w:t xml:space="preserve">языком  Российской  </w:t>
      </w:r>
      <w:r>
        <w:t>Федерации  и  соответствующие  квалификационным</w:t>
      </w:r>
    </w:p>
    <w:p w:rsidR="00000000" w:rsidRDefault="00D26BF3">
      <w:pPr>
        <w:pStyle w:val="HTML"/>
      </w:pPr>
      <w:r>
        <w:t>требованиям, установленным настоящим Федеральным законом.</w:t>
      </w:r>
    </w:p>
    <w:p w:rsidR="00000000" w:rsidRDefault="00D26BF3">
      <w:pPr>
        <w:pStyle w:val="HTML"/>
      </w:pPr>
      <w:r>
        <w:t xml:space="preserve">     2. (Утратила        силу       -       Федеральный       закон</w:t>
      </w:r>
    </w:p>
    <w:p w:rsidR="00000000" w:rsidRDefault="00D26BF3">
      <w:pPr>
        <w:pStyle w:val="HTML"/>
      </w:pPr>
      <w:hyperlink r:id="rId81" w:tooltip="" w:history="1">
        <w:r>
          <w:rPr>
            <w:rStyle w:val="a3"/>
            <w:color w:val="0000FF"/>
            <w:u w:val="single"/>
          </w:rPr>
          <w:t>от 29.11.2010 г. N 317-ФЗ</w:t>
        </w:r>
      </w:hyperlink>
      <w:r>
        <w:t>)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</w:t>
      </w:r>
      <w:r>
        <w:t>Статья 22. Поступление на гражданскую службу и</w:t>
      </w:r>
    </w:p>
    <w:p w:rsidR="00000000" w:rsidRDefault="00D26BF3">
      <w:pPr>
        <w:pStyle w:val="HTML"/>
      </w:pPr>
      <w:r>
        <w:t xml:space="preserve">                замещение должности гражданской службы</w:t>
      </w:r>
    </w:p>
    <w:p w:rsidR="00000000" w:rsidRDefault="00D26BF3">
      <w:pPr>
        <w:pStyle w:val="HTML"/>
      </w:pPr>
      <w:r>
        <w:t xml:space="preserve">                по конкурсу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1. Поступление  гражданина на гражданскую службу для замещения</w:t>
      </w:r>
    </w:p>
    <w:p w:rsidR="00000000" w:rsidRDefault="00D26BF3">
      <w:pPr>
        <w:pStyle w:val="HTML"/>
      </w:pPr>
      <w:r>
        <w:t>должности гражданской службы  или  замещение  гражданским</w:t>
      </w:r>
      <w:r>
        <w:t xml:space="preserve">  служащим</w:t>
      </w:r>
    </w:p>
    <w:p w:rsidR="00000000" w:rsidRDefault="00D26BF3">
      <w:pPr>
        <w:pStyle w:val="HTML"/>
      </w:pPr>
      <w:r>
        <w:t>другой  должности  гражданской службы осуществляется по результатам</w:t>
      </w:r>
    </w:p>
    <w:p w:rsidR="00000000" w:rsidRDefault="00D26BF3">
      <w:pPr>
        <w:pStyle w:val="HTML"/>
      </w:pPr>
      <w:r>
        <w:t>конкурса,  если иное  не  установлено  настоящей  статьей.  Конкурс</w:t>
      </w:r>
    </w:p>
    <w:p w:rsidR="00000000" w:rsidRDefault="00D26BF3">
      <w:pPr>
        <w:pStyle w:val="HTML"/>
      </w:pPr>
      <w:r>
        <w:t>заключается  в  оценке  профессионального  уровня  претендентов  на</w:t>
      </w:r>
    </w:p>
    <w:p w:rsidR="00000000" w:rsidRDefault="00D26BF3">
      <w:pPr>
        <w:pStyle w:val="HTML"/>
      </w:pPr>
      <w:r>
        <w:t>замещение   должности   гражданской   слу</w:t>
      </w:r>
      <w:r>
        <w:t>жбы,    их    соответствия</w:t>
      </w:r>
    </w:p>
    <w:p w:rsidR="00000000" w:rsidRDefault="00D26BF3">
      <w:pPr>
        <w:pStyle w:val="HTML"/>
      </w:pPr>
      <w:r>
        <w:t>установленным  квалификационным требованиям к должности гражданской</w:t>
      </w:r>
    </w:p>
    <w:p w:rsidR="00000000" w:rsidRDefault="00D26BF3">
      <w:pPr>
        <w:pStyle w:val="HTML"/>
      </w:pPr>
      <w:r>
        <w:t>службы.</w:t>
      </w:r>
    </w:p>
    <w:p w:rsidR="00000000" w:rsidRDefault="00D26BF3">
      <w:pPr>
        <w:pStyle w:val="HTML"/>
      </w:pPr>
      <w:r>
        <w:t xml:space="preserve">     2. Конкурс не проводится:</w:t>
      </w:r>
    </w:p>
    <w:p w:rsidR="00000000" w:rsidRDefault="00D26BF3">
      <w:pPr>
        <w:pStyle w:val="HTML"/>
      </w:pPr>
      <w:r>
        <w:t xml:space="preserve">     1) при  назначении  на   замещаемые   на   определенный   срок</w:t>
      </w:r>
    </w:p>
    <w:p w:rsidR="00000000" w:rsidRDefault="00D26BF3">
      <w:pPr>
        <w:pStyle w:val="HTML"/>
      </w:pPr>
      <w:r>
        <w:t>полномочий  должности гражданской службы категорий "ру</w:t>
      </w:r>
      <w:r>
        <w:t>ководители" и</w:t>
      </w:r>
    </w:p>
    <w:p w:rsidR="00000000" w:rsidRDefault="00D26BF3">
      <w:pPr>
        <w:pStyle w:val="HTML"/>
      </w:pPr>
      <w:r>
        <w:t>"помощники (советники)";</w:t>
      </w:r>
    </w:p>
    <w:p w:rsidR="00000000" w:rsidRDefault="00D26BF3">
      <w:pPr>
        <w:pStyle w:val="HTML"/>
      </w:pPr>
      <w:r>
        <w:t xml:space="preserve">     2) при  назначении  на  должности гражданской службы категории</w:t>
      </w:r>
    </w:p>
    <w:p w:rsidR="00000000" w:rsidRDefault="00D26BF3">
      <w:pPr>
        <w:pStyle w:val="HTML"/>
      </w:pPr>
      <w:r>
        <w:t>"руководители",  назначение на которые и  освобождение  от  которых</w:t>
      </w:r>
    </w:p>
    <w:p w:rsidR="00000000" w:rsidRDefault="00D26BF3">
      <w:pPr>
        <w:pStyle w:val="HTML"/>
      </w:pPr>
      <w:r>
        <w:t>осуществляются  Президентом Российской Федерации или Правительством</w:t>
      </w:r>
    </w:p>
    <w:p w:rsidR="00000000" w:rsidRDefault="00D26BF3">
      <w:pPr>
        <w:pStyle w:val="HTML"/>
      </w:pPr>
      <w:r>
        <w:t>Российской Федерации;</w:t>
      </w:r>
    </w:p>
    <w:p w:rsidR="00000000" w:rsidRDefault="00D26BF3">
      <w:pPr>
        <w:pStyle w:val="HTML"/>
      </w:pPr>
      <w:r>
        <w:t xml:space="preserve">     3) при заключении срочного служебного контракта;</w:t>
      </w:r>
    </w:p>
    <w:p w:rsidR="00000000" w:rsidRDefault="00D26BF3">
      <w:pPr>
        <w:pStyle w:val="HTML"/>
      </w:pPr>
      <w:r>
        <w:t xml:space="preserve">     4)  при  назначении  гражданского  служащего на иную должность</w:t>
      </w:r>
    </w:p>
    <w:p w:rsidR="00000000" w:rsidRDefault="00D26BF3">
      <w:pPr>
        <w:pStyle w:val="HTML"/>
      </w:pPr>
      <w:r>
        <w:t>гражданской  службы  в случаях, предусмотренных частью 2 статьи 28,</w:t>
      </w:r>
    </w:p>
    <w:p w:rsidR="00000000" w:rsidRDefault="00D26BF3">
      <w:pPr>
        <w:pStyle w:val="HTML"/>
      </w:pPr>
      <w:r>
        <w:t xml:space="preserve">частью  1  статьи 31 и частью 9 статьи 60-1 </w:t>
      </w:r>
      <w:r>
        <w:t>настоящего Федерального</w:t>
      </w:r>
    </w:p>
    <w:p w:rsidR="00000000" w:rsidRDefault="00D26BF3">
      <w:pPr>
        <w:pStyle w:val="HTML"/>
      </w:pPr>
      <w:r>
        <w:t xml:space="preserve">закона;  (В редакции федеральных законов </w:t>
      </w:r>
      <w:hyperlink r:id="rId82" w:tooltip="" w:history="1">
        <w:r>
          <w:rPr>
            <w:rStyle w:val="a3"/>
            <w:color w:val="0000FF"/>
            <w:u w:val="single"/>
          </w:rPr>
          <w:t>от 06.12.2011 г. N 395-ФЗ</w:t>
        </w:r>
      </w:hyperlink>
      <w:r>
        <w:t>;</w:t>
      </w:r>
    </w:p>
    <w:p w:rsidR="00000000" w:rsidRDefault="00D26BF3">
      <w:pPr>
        <w:pStyle w:val="HTML"/>
      </w:pPr>
      <w:hyperlink r:id="rId83" w:tooltip="" w:history="1">
        <w:r>
          <w:rPr>
            <w:rStyle w:val="a3"/>
            <w:color w:val="0000FF"/>
            <w:u w:val="single"/>
          </w:rPr>
          <w:t>от 05.04.2013 г. N 57-ФЗ</w:t>
        </w:r>
      </w:hyperlink>
      <w:r>
        <w:t>)</w:t>
      </w:r>
    </w:p>
    <w:p w:rsidR="00000000" w:rsidRDefault="00D26BF3">
      <w:pPr>
        <w:pStyle w:val="HTML"/>
      </w:pPr>
      <w:r>
        <w:t xml:space="preserve">     5) при назначении на должность граж</w:t>
      </w:r>
      <w:r>
        <w:t>данской службы гражданского</w:t>
      </w:r>
    </w:p>
    <w:p w:rsidR="00000000" w:rsidRDefault="00D26BF3">
      <w:pPr>
        <w:pStyle w:val="HTML"/>
      </w:pPr>
      <w:r>
        <w:t>служащего   (гражданина),   включенного   в   кадровый   резерв  на</w:t>
      </w:r>
    </w:p>
    <w:p w:rsidR="00000000" w:rsidRDefault="00D26BF3">
      <w:pPr>
        <w:pStyle w:val="HTML"/>
      </w:pPr>
      <w:r>
        <w:t>гражданской службе. (В       редакции      Федерального      закона</w:t>
      </w:r>
    </w:p>
    <w:p w:rsidR="00000000" w:rsidRDefault="00D26BF3">
      <w:pPr>
        <w:pStyle w:val="HTML"/>
      </w:pPr>
      <w:hyperlink r:id="rId84" w:tooltip="" w:history="1">
        <w:r>
          <w:rPr>
            <w:rStyle w:val="a3"/>
            <w:color w:val="0000FF"/>
            <w:u w:val="single"/>
          </w:rPr>
          <w:t>от 07.06.2013 г. N 116-ФЗ</w:t>
        </w:r>
      </w:hyperlink>
      <w:r>
        <w:t>)</w:t>
      </w:r>
    </w:p>
    <w:p w:rsidR="00000000" w:rsidRDefault="00D26BF3">
      <w:pPr>
        <w:pStyle w:val="HTML"/>
      </w:pPr>
      <w:r>
        <w:t xml:space="preserve">     3.  Конкурс</w:t>
      </w:r>
      <w:r>
        <w:t xml:space="preserve">  может  не проводиться при назначении на отдельные</w:t>
      </w:r>
    </w:p>
    <w:p w:rsidR="00000000" w:rsidRDefault="00D26BF3">
      <w:pPr>
        <w:pStyle w:val="HTML"/>
      </w:pPr>
      <w:r>
        <w:t>должности  гражданской  службы, исполнение должностных обязанностей</w:t>
      </w:r>
    </w:p>
    <w:p w:rsidR="00000000" w:rsidRDefault="00D26BF3">
      <w:pPr>
        <w:pStyle w:val="HTML"/>
      </w:pPr>
      <w:r>
        <w:t>по   которым   связано   с  использованием  сведений,  составляющих</w:t>
      </w:r>
    </w:p>
    <w:p w:rsidR="00000000" w:rsidRDefault="00D26BF3">
      <w:pPr>
        <w:pStyle w:val="HTML"/>
      </w:pPr>
      <w:r>
        <w:t>государственную   тайну,   по   перечню  должностей,  утверждаемому</w:t>
      </w:r>
    </w:p>
    <w:p w:rsidR="00000000" w:rsidRDefault="00D26BF3">
      <w:pPr>
        <w:pStyle w:val="HTML"/>
      </w:pPr>
      <w:r>
        <w:t>нормативным актом государственного органа. (В редакции Федерального</w:t>
      </w:r>
    </w:p>
    <w:p w:rsidR="00000000" w:rsidRDefault="00D26BF3">
      <w:pPr>
        <w:pStyle w:val="HTML"/>
      </w:pPr>
      <w:r>
        <w:t xml:space="preserve">закона </w:t>
      </w:r>
      <w:hyperlink r:id="rId85" w:tooltip="" w:history="1">
        <w:r>
          <w:rPr>
            <w:rStyle w:val="a3"/>
            <w:color w:val="0000FF"/>
            <w:u w:val="single"/>
          </w:rPr>
          <w:t>от 14.02.2010 г. N 9-ФЗ</w:t>
        </w:r>
      </w:hyperlink>
      <w:r>
        <w:t>)</w:t>
      </w:r>
    </w:p>
    <w:p w:rsidR="00000000" w:rsidRDefault="00D26BF3">
      <w:pPr>
        <w:pStyle w:val="HTML"/>
      </w:pPr>
      <w:r>
        <w:t xml:space="preserve">     4. По   решению  представителя  нанимателя  конкурс  может  не</w:t>
      </w:r>
    </w:p>
    <w:p w:rsidR="00000000" w:rsidRDefault="00D26BF3">
      <w:pPr>
        <w:pStyle w:val="HTML"/>
      </w:pPr>
      <w:r>
        <w:t>проводиться  при  назначении  на  должн</w:t>
      </w:r>
      <w:r>
        <w:t>ости   гражданской   службы,</w:t>
      </w:r>
    </w:p>
    <w:p w:rsidR="00000000" w:rsidRDefault="00D26BF3">
      <w:pPr>
        <w:pStyle w:val="HTML"/>
      </w:pPr>
      <w:r>
        <w:t>относящиеся к группе младших должностей гражданской службы.</w:t>
      </w:r>
    </w:p>
    <w:p w:rsidR="00000000" w:rsidRDefault="00D26BF3">
      <w:pPr>
        <w:pStyle w:val="HTML"/>
      </w:pPr>
      <w:r>
        <w:t xml:space="preserve">     5. Претенденту на замещение должности гражданской службы может</w:t>
      </w:r>
    </w:p>
    <w:p w:rsidR="00000000" w:rsidRDefault="00D26BF3">
      <w:pPr>
        <w:pStyle w:val="HTML"/>
      </w:pPr>
      <w:r>
        <w:t>быть   отказано   в   допуске  к  участию  в  конкурсе  в  связи  с</w:t>
      </w:r>
    </w:p>
    <w:p w:rsidR="00000000" w:rsidRDefault="00D26BF3">
      <w:pPr>
        <w:pStyle w:val="HTML"/>
      </w:pPr>
      <w:r>
        <w:t>несоответствием квалификационны</w:t>
      </w:r>
      <w:r>
        <w:t>м требованиям к вакантной  должности</w:t>
      </w:r>
    </w:p>
    <w:p w:rsidR="00000000" w:rsidRDefault="00D26BF3">
      <w:pPr>
        <w:pStyle w:val="HTML"/>
      </w:pPr>
      <w:r>
        <w:t>гражданской службы, а также в связи с ограничениями, установленными</w:t>
      </w:r>
    </w:p>
    <w:p w:rsidR="00000000" w:rsidRDefault="00D26BF3">
      <w:pPr>
        <w:pStyle w:val="HTML"/>
      </w:pPr>
      <w:r>
        <w:t>настоящим Федеральным законом для поступления на гражданскую службу</w:t>
      </w:r>
    </w:p>
    <w:p w:rsidR="00000000" w:rsidRDefault="00D26BF3">
      <w:pPr>
        <w:pStyle w:val="HTML"/>
      </w:pPr>
      <w:r>
        <w:t>и ее прохождения.</w:t>
      </w:r>
    </w:p>
    <w:p w:rsidR="00000000" w:rsidRDefault="00D26BF3">
      <w:pPr>
        <w:pStyle w:val="HTML"/>
      </w:pPr>
      <w:r>
        <w:t xml:space="preserve">     6. Претендент на замещение должности  гражданской  службы,  </w:t>
      </w:r>
      <w:r>
        <w:t>не</w:t>
      </w:r>
    </w:p>
    <w:p w:rsidR="00000000" w:rsidRDefault="00D26BF3">
      <w:pPr>
        <w:pStyle w:val="HTML"/>
      </w:pPr>
      <w:r>
        <w:t>допущенный  к  участию в конкурсе,  вправе обжаловать это решение в</w:t>
      </w:r>
    </w:p>
    <w:p w:rsidR="00000000" w:rsidRDefault="00D26BF3">
      <w:pPr>
        <w:pStyle w:val="HTML"/>
      </w:pPr>
      <w:r>
        <w:t>соответствии с настоящим Федеральным законом.</w:t>
      </w:r>
    </w:p>
    <w:p w:rsidR="00000000" w:rsidRDefault="00D26BF3">
      <w:pPr>
        <w:pStyle w:val="HTML"/>
      </w:pPr>
      <w:r>
        <w:t xml:space="preserve">     7. Для  проведения  конкурса  на замещение вакантной должности</w:t>
      </w:r>
    </w:p>
    <w:p w:rsidR="00000000" w:rsidRDefault="00D26BF3">
      <w:pPr>
        <w:pStyle w:val="HTML"/>
      </w:pPr>
      <w:r>
        <w:t>гражданской службы правовым актом соответствующего государственного</w:t>
      </w:r>
    </w:p>
    <w:p w:rsidR="00000000" w:rsidRDefault="00D26BF3">
      <w:pPr>
        <w:pStyle w:val="HTML"/>
      </w:pPr>
      <w:r>
        <w:t>органа образуется конкурсная комиссия.</w:t>
      </w:r>
    </w:p>
    <w:p w:rsidR="00000000" w:rsidRDefault="00D26BF3">
      <w:pPr>
        <w:pStyle w:val="HTML"/>
      </w:pPr>
      <w:r>
        <w:t xml:space="preserve">     8. В   состав   конкурсной   комиссии   входят   представитель</w:t>
      </w:r>
    </w:p>
    <w:p w:rsidR="00000000" w:rsidRDefault="00D26BF3">
      <w:pPr>
        <w:pStyle w:val="HTML"/>
      </w:pPr>
      <w:r>
        <w:t>нанимателя  и  (или)  уполномоченные им гражданские служащие (в том</w:t>
      </w:r>
    </w:p>
    <w:p w:rsidR="00000000" w:rsidRDefault="00D26BF3">
      <w:pPr>
        <w:pStyle w:val="HTML"/>
      </w:pPr>
      <w:r>
        <w:t>числе из подразделения по вопросам государственной службы и кадров,</w:t>
      </w:r>
    </w:p>
    <w:p w:rsidR="00000000" w:rsidRDefault="00D26BF3">
      <w:pPr>
        <w:pStyle w:val="HTML"/>
      </w:pPr>
      <w:r>
        <w:t xml:space="preserve">юридического </w:t>
      </w:r>
      <w:r>
        <w:t xml:space="preserve"> (правового) подразделения и подразделения,  в котором</w:t>
      </w:r>
    </w:p>
    <w:p w:rsidR="00000000" w:rsidRDefault="00D26BF3">
      <w:pPr>
        <w:pStyle w:val="HTML"/>
      </w:pPr>
      <w:r>
        <w:t>проводится конкурс на  замещение  вакантной  должности  гражданской</w:t>
      </w:r>
    </w:p>
    <w:p w:rsidR="00000000" w:rsidRDefault="00D26BF3">
      <w:pPr>
        <w:pStyle w:val="HTML"/>
      </w:pPr>
      <w:r>
        <w:lastRenderedPageBreak/>
        <w:t>службы),   представитель   соответствующего  органа  по  управлению</w:t>
      </w:r>
    </w:p>
    <w:p w:rsidR="00000000" w:rsidRDefault="00D26BF3">
      <w:pPr>
        <w:pStyle w:val="HTML"/>
      </w:pPr>
      <w:r>
        <w:t xml:space="preserve">государственной  службой,   а   также   представители   научных  </w:t>
      </w:r>
      <w:r>
        <w:t xml:space="preserve"> и</w:t>
      </w:r>
    </w:p>
    <w:p w:rsidR="00000000" w:rsidRDefault="00D26BF3">
      <w:pPr>
        <w:pStyle w:val="HTML"/>
      </w:pPr>
      <w:r>
        <w:t>образовательных  организаций,   других   организаций,  приглашаемые</w:t>
      </w:r>
    </w:p>
    <w:p w:rsidR="00000000" w:rsidRDefault="00D26BF3">
      <w:pPr>
        <w:pStyle w:val="HTML"/>
      </w:pPr>
      <w:r>
        <w:t>органом  по   управлению   государственной   службой   по   запросу</w:t>
      </w:r>
    </w:p>
    <w:p w:rsidR="00000000" w:rsidRDefault="00D26BF3">
      <w:pPr>
        <w:pStyle w:val="HTML"/>
      </w:pPr>
      <w:r>
        <w:t>представителя   нанимателя   в  качестве  независимых  экспертов  -</w:t>
      </w:r>
    </w:p>
    <w:p w:rsidR="00000000" w:rsidRDefault="00D26BF3">
      <w:pPr>
        <w:pStyle w:val="HTML"/>
      </w:pPr>
      <w:r>
        <w:t>специалистов по вопросам,  связанным  с  гражданс</w:t>
      </w:r>
      <w:r>
        <w:t>кой  службой,  без</w:t>
      </w:r>
    </w:p>
    <w:p w:rsidR="00000000" w:rsidRDefault="00D26BF3">
      <w:pPr>
        <w:pStyle w:val="HTML"/>
      </w:pPr>
      <w:r>
        <w:t>указания персональных данных экспертов. Число независимых экспертов</w:t>
      </w:r>
    </w:p>
    <w:p w:rsidR="00000000" w:rsidRDefault="00D26BF3">
      <w:pPr>
        <w:pStyle w:val="HTML"/>
      </w:pPr>
      <w:r>
        <w:t>должно составлять не менее одной четверти от  общего  числа  членов</w:t>
      </w:r>
    </w:p>
    <w:p w:rsidR="00000000" w:rsidRDefault="00D26BF3">
      <w:pPr>
        <w:pStyle w:val="HTML"/>
      </w:pPr>
      <w:r>
        <w:t>конкурсной комиссии. (В      редакции      Федерального      закона</w:t>
      </w:r>
    </w:p>
    <w:p w:rsidR="00000000" w:rsidRDefault="00D26BF3">
      <w:pPr>
        <w:pStyle w:val="HTML"/>
      </w:pPr>
      <w:hyperlink r:id="rId86" w:tooltip="" w:history="1">
        <w:r>
          <w:rPr>
            <w:rStyle w:val="a3"/>
            <w:color w:val="0000FF"/>
            <w:u w:val="single"/>
          </w:rPr>
          <w:t>от 02.07.2013 г. N 185-ФЗ</w:t>
        </w:r>
      </w:hyperlink>
      <w:r>
        <w:t>)</w:t>
      </w:r>
    </w:p>
    <w:p w:rsidR="00000000" w:rsidRDefault="00D26BF3">
      <w:pPr>
        <w:pStyle w:val="HTML"/>
      </w:pPr>
      <w:r>
        <w:t xml:space="preserve">     8-1.   В  состав  конкурсной  комиссии  в  федеральном  органе</w:t>
      </w:r>
    </w:p>
    <w:p w:rsidR="00000000" w:rsidRDefault="00D26BF3">
      <w:pPr>
        <w:pStyle w:val="HTML"/>
      </w:pPr>
      <w:r>
        <w:t>исполнительной  власти,  при  котором  в соответствии со статьей 20</w:t>
      </w:r>
    </w:p>
    <w:p w:rsidR="00000000" w:rsidRDefault="00D26BF3">
      <w:pPr>
        <w:pStyle w:val="HTML"/>
      </w:pPr>
      <w:r>
        <w:t>Федерального  закона от 4 апреля 2005 года N 32-ФЗ "Об Общественной</w:t>
      </w:r>
    </w:p>
    <w:p w:rsidR="00000000" w:rsidRDefault="00D26BF3">
      <w:pPr>
        <w:pStyle w:val="HTML"/>
      </w:pPr>
      <w:r>
        <w:t>палате  Р</w:t>
      </w:r>
      <w:r>
        <w:t>оссийской Федерации" образован общественный совет, а также</w:t>
      </w:r>
    </w:p>
    <w:p w:rsidR="00000000" w:rsidRDefault="00D26BF3">
      <w:pPr>
        <w:pStyle w:val="HTML"/>
      </w:pPr>
      <w:r>
        <w:t>в  органе  исполнительной власти субъекта Российской Федерации, при</w:t>
      </w:r>
    </w:p>
    <w:p w:rsidR="00000000" w:rsidRDefault="00D26BF3">
      <w:pPr>
        <w:pStyle w:val="HTML"/>
      </w:pPr>
      <w:r>
        <w:t>котором  в  соответствии  с  нормативным  правовым  актом  субъекта</w:t>
      </w:r>
    </w:p>
    <w:p w:rsidR="00000000" w:rsidRDefault="00D26BF3">
      <w:pPr>
        <w:pStyle w:val="HTML"/>
      </w:pPr>
      <w:r>
        <w:t>Российской Федерации образован общественный совет, наряду с л</w:t>
      </w:r>
      <w:r>
        <w:t>ицами,</w:t>
      </w:r>
    </w:p>
    <w:p w:rsidR="00000000" w:rsidRDefault="00D26BF3">
      <w:pPr>
        <w:pStyle w:val="HTML"/>
      </w:pPr>
      <w:r>
        <w:t>указанными  в  части  8  настоящей статьи, включаются представители</w:t>
      </w:r>
    </w:p>
    <w:p w:rsidR="00000000" w:rsidRDefault="00D26BF3">
      <w:pPr>
        <w:pStyle w:val="HTML"/>
      </w:pPr>
      <w:r>
        <w:t>указанных  общественных  советов. Общее число этих представителей и</w:t>
      </w:r>
    </w:p>
    <w:p w:rsidR="00000000" w:rsidRDefault="00D26BF3">
      <w:pPr>
        <w:pStyle w:val="HTML"/>
      </w:pPr>
      <w:r>
        <w:t>независимых  экспертов должно составлять не менее одной четверти от</w:t>
      </w:r>
    </w:p>
    <w:p w:rsidR="00000000" w:rsidRDefault="00D26BF3">
      <w:pPr>
        <w:pStyle w:val="HTML"/>
      </w:pPr>
      <w:r>
        <w:t>общего числа членов конкурсной комиссии. (Час</w:t>
      </w:r>
      <w:r>
        <w:t>ть     дополнена     -</w:t>
      </w:r>
    </w:p>
    <w:p w:rsidR="00000000" w:rsidRDefault="00D26BF3">
      <w:pPr>
        <w:pStyle w:val="HTML"/>
      </w:pPr>
      <w:r>
        <w:t xml:space="preserve">Федеральный закон </w:t>
      </w:r>
      <w:hyperlink r:id="rId87" w:tooltip="" w:history="1">
        <w:r>
          <w:rPr>
            <w:rStyle w:val="a3"/>
            <w:color w:val="0000FF"/>
            <w:u w:val="single"/>
          </w:rPr>
          <w:t>от 30.12.2012 г. N 295-ФЗ</w:t>
        </w:r>
      </w:hyperlink>
      <w:r>
        <w:t>)</w:t>
      </w:r>
    </w:p>
    <w:p w:rsidR="00000000" w:rsidRDefault="00D26BF3">
      <w:pPr>
        <w:pStyle w:val="HTML"/>
      </w:pPr>
      <w:r>
        <w:t xml:space="preserve">     9. Состав  конкурсной  комиссии  для  проведения  конкурса  на</w:t>
      </w:r>
    </w:p>
    <w:p w:rsidR="00000000" w:rsidRDefault="00D26BF3">
      <w:pPr>
        <w:pStyle w:val="HTML"/>
      </w:pPr>
      <w:r>
        <w:t>замещение   вакантной   должности  гражданской  службы,  исполнение</w:t>
      </w:r>
    </w:p>
    <w:p w:rsidR="00000000" w:rsidRDefault="00D26BF3">
      <w:pPr>
        <w:pStyle w:val="HTML"/>
      </w:pPr>
      <w:r>
        <w:t>должностных  обязанностей  по  которой  связано  с   использованием</w:t>
      </w:r>
    </w:p>
    <w:p w:rsidR="00000000" w:rsidRDefault="00D26BF3">
      <w:pPr>
        <w:pStyle w:val="HTML"/>
      </w:pPr>
      <w:r>
        <w:t>сведений,  составляющих государственную тайну, формируется с учетом</w:t>
      </w:r>
    </w:p>
    <w:p w:rsidR="00000000" w:rsidRDefault="00D26BF3">
      <w:pPr>
        <w:pStyle w:val="HTML"/>
      </w:pPr>
      <w:r>
        <w:t>положений законодательства Российской Федерации  о  государственной</w:t>
      </w:r>
    </w:p>
    <w:p w:rsidR="00000000" w:rsidRDefault="00D26BF3">
      <w:pPr>
        <w:pStyle w:val="HTML"/>
      </w:pPr>
      <w:r>
        <w:t>тайне.</w:t>
      </w:r>
    </w:p>
    <w:p w:rsidR="00000000" w:rsidRDefault="00D26BF3">
      <w:pPr>
        <w:pStyle w:val="HTML"/>
      </w:pPr>
      <w:r>
        <w:t xml:space="preserve">     10. Состав  конкурсной  комиссии  формир</w:t>
      </w:r>
      <w:r>
        <w:t>уется  таким  образом,</w:t>
      </w:r>
    </w:p>
    <w:p w:rsidR="00000000" w:rsidRDefault="00D26BF3">
      <w:pPr>
        <w:pStyle w:val="HTML"/>
      </w:pPr>
      <w:r>
        <w:t>чтобы   была   исключена   возможность   возникновения   конфликтов</w:t>
      </w:r>
    </w:p>
    <w:p w:rsidR="00000000" w:rsidRDefault="00D26BF3">
      <w:pPr>
        <w:pStyle w:val="HTML"/>
      </w:pPr>
      <w:r>
        <w:t>интересов,  которые могли бы  повлиять  на  принимаемые  конкурсной</w:t>
      </w:r>
    </w:p>
    <w:p w:rsidR="00000000" w:rsidRDefault="00D26BF3">
      <w:pPr>
        <w:pStyle w:val="HTML"/>
      </w:pPr>
      <w:r>
        <w:t>комиссией решения.</w:t>
      </w:r>
    </w:p>
    <w:p w:rsidR="00000000" w:rsidRDefault="00D26BF3">
      <w:pPr>
        <w:pStyle w:val="HTML"/>
      </w:pPr>
      <w:r>
        <w:t xml:space="preserve">     11. Претендент  на  замещение  должности  гражданской   службы</w:t>
      </w:r>
    </w:p>
    <w:p w:rsidR="00000000" w:rsidRDefault="00D26BF3">
      <w:pPr>
        <w:pStyle w:val="HTML"/>
      </w:pPr>
      <w:r>
        <w:t>вправе  об</w:t>
      </w:r>
      <w:r>
        <w:t>жаловать  решение  конкурсной  комиссии  в соответствии с</w:t>
      </w:r>
    </w:p>
    <w:p w:rsidR="00000000" w:rsidRDefault="00D26BF3">
      <w:pPr>
        <w:pStyle w:val="HTML"/>
      </w:pPr>
      <w:r>
        <w:t>настоящим Федеральным законом.</w:t>
      </w:r>
    </w:p>
    <w:p w:rsidR="00000000" w:rsidRDefault="00D26BF3">
      <w:pPr>
        <w:pStyle w:val="HTML"/>
      </w:pPr>
      <w:r>
        <w:t xml:space="preserve">     12. Положение  о  конкурсе  на  замещение  вакантной должности</w:t>
      </w:r>
    </w:p>
    <w:p w:rsidR="00000000" w:rsidRDefault="00D26BF3">
      <w:pPr>
        <w:pStyle w:val="HTML"/>
      </w:pPr>
      <w:r>
        <w:t>государственной   гражданской    службы    Российской    Федерации,</w:t>
      </w:r>
    </w:p>
    <w:p w:rsidR="00000000" w:rsidRDefault="00D26BF3">
      <w:pPr>
        <w:pStyle w:val="HTML"/>
      </w:pPr>
      <w:r>
        <w:t xml:space="preserve">определяющее порядок и условия </w:t>
      </w:r>
      <w:r>
        <w:t>его проведения,  утверждается указом</w:t>
      </w:r>
    </w:p>
    <w:p w:rsidR="00000000" w:rsidRDefault="00D26BF3">
      <w:pPr>
        <w:pStyle w:val="HTML"/>
      </w:pPr>
      <w:r>
        <w:t>Президента Российской Федерации.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               Глава 5. Служебный контракт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Статья 23. Понятие и стороны служебного контракта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1. Служебный  контракт  -  соглашение   между   представителем</w:t>
      </w:r>
    </w:p>
    <w:p w:rsidR="00000000" w:rsidRDefault="00D26BF3">
      <w:pPr>
        <w:pStyle w:val="HTML"/>
      </w:pPr>
      <w:r>
        <w:t xml:space="preserve">нанимателя  </w:t>
      </w:r>
      <w:r>
        <w:t>и гражданином,  поступающим на гражданскую службу,  или</w:t>
      </w:r>
    </w:p>
    <w:p w:rsidR="00000000" w:rsidRDefault="00D26BF3">
      <w:pPr>
        <w:pStyle w:val="HTML"/>
      </w:pPr>
      <w:r>
        <w:t>гражданским служащим о прохождении гражданской службы  и  замещении</w:t>
      </w:r>
    </w:p>
    <w:p w:rsidR="00000000" w:rsidRDefault="00D26BF3">
      <w:pPr>
        <w:pStyle w:val="HTML"/>
      </w:pPr>
      <w:r>
        <w:t>должности гражданской службы.  Служебным контрактом устанавливаются</w:t>
      </w:r>
    </w:p>
    <w:p w:rsidR="00000000" w:rsidRDefault="00D26BF3">
      <w:pPr>
        <w:pStyle w:val="HTML"/>
      </w:pPr>
      <w:r>
        <w:t>права и обязанности сторон.</w:t>
      </w:r>
    </w:p>
    <w:p w:rsidR="00000000" w:rsidRDefault="00D26BF3">
      <w:pPr>
        <w:pStyle w:val="HTML"/>
      </w:pPr>
      <w:r>
        <w:t xml:space="preserve">     2. Представитель нанимателя обя</w:t>
      </w:r>
      <w:r>
        <w:t>зуется предоставить гражданину,</w:t>
      </w:r>
    </w:p>
    <w:p w:rsidR="00000000" w:rsidRDefault="00D26BF3">
      <w:pPr>
        <w:pStyle w:val="HTML"/>
      </w:pPr>
      <w:r>
        <w:t>поступающему  на  гражданскую   службу,   возможность   прохождения</w:t>
      </w:r>
    </w:p>
    <w:p w:rsidR="00000000" w:rsidRDefault="00D26BF3">
      <w:pPr>
        <w:pStyle w:val="HTML"/>
      </w:pPr>
      <w:r>
        <w:t>гражданской службы,  а также предоставить указанному гражданину или</w:t>
      </w:r>
    </w:p>
    <w:p w:rsidR="00000000" w:rsidRDefault="00D26BF3">
      <w:pPr>
        <w:pStyle w:val="HTML"/>
      </w:pPr>
      <w:r>
        <w:t>гражданскому служащему возможность замещения определенной должности</w:t>
      </w:r>
    </w:p>
    <w:p w:rsidR="00000000" w:rsidRDefault="00D26BF3">
      <w:pPr>
        <w:pStyle w:val="HTML"/>
      </w:pPr>
      <w:r>
        <w:t xml:space="preserve">гражданской службы, </w:t>
      </w:r>
      <w:r>
        <w:t xml:space="preserve"> обеспечить им прохождение гражданской службы и</w:t>
      </w:r>
    </w:p>
    <w:p w:rsidR="00000000" w:rsidRDefault="00D26BF3">
      <w:pPr>
        <w:pStyle w:val="HTML"/>
      </w:pPr>
      <w:r>
        <w:t>замещение должности гражданской службы в соответствии  с  настоящим</w:t>
      </w:r>
    </w:p>
    <w:p w:rsidR="00000000" w:rsidRDefault="00D26BF3">
      <w:pPr>
        <w:pStyle w:val="HTML"/>
      </w:pPr>
      <w:r>
        <w:t>Федеральным   законом,   другими   законами  и  иными  нормативными</w:t>
      </w:r>
    </w:p>
    <w:p w:rsidR="00000000" w:rsidRDefault="00D26BF3">
      <w:pPr>
        <w:pStyle w:val="HTML"/>
      </w:pPr>
      <w:r>
        <w:t>правовыми актами о гражданской  службе,  своевременно  и  в  полном</w:t>
      </w:r>
    </w:p>
    <w:p w:rsidR="00000000" w:rsidRDefault="00D26BF3">
      <w:pPr>
        <w:pStyle w:val="HTML"/>
      </w:pPr>
      <w:r>
        <w:t>объе</w:t>
      </w:r>
      <w:r>
        <w:t>ме  выплачивать  гражданскому  служащему  денежное содержание и</w:t>
      </w:r>
    </w:p>
    <w:p w:rsidR="00000000" w:rsidRDefault="00D26BF3">
      <w:pPr>
        <w:pStyle w:val="HTML"/>
      </w:pPr>
      <w:r>
        <w:t>предоставить ему государственные социальные гарантии.</w:t>
      </w:r>
    </w:p>
    <w:p w:rsidR="00000000" w:rsidRDefault="00D26BF3">
      <w:pPr>
        <w:pStyle w:val="HTML"/>
      </w:pPr>
      <w:r>
        <w:t xml:space="preserve">     3. Гражданин,   поступающий   на   гражданскую   службу,   при</w:t>
      </w:r>
    </w:p>
    <w:p w:rsidR="00000000" w:rsidRDefault="00D26BF3">
      <w:pPr>
        <w:pStyle w:val="HTML"/>
      </w:pPr>
      <w:r>
        <w:t>заключении служебного контракта о прохождении гражданской службы  и</w:t>
      </w:r>
    </w:p>
    <w:p w:rsidR="00000000" w:rsidRDefault="00D26BF3">
      <w:pPr>
        <w:pStyle w:val="HTML"/>
      </w:pPr>
      <w:r>
        <w:t>за</w:t>
      </w:r>
      <w:r>
        <w:t>мещении  должности  гражданской службы и гражданский служащий при</w:t>
      </w:r>
    </w:p>
    <w:p w:rsidR="00000000" w:rsidRDefault="00D26BF3">
      <w:pPr>
        <w:pStyle w:val="HTML"/>
      </w:pPr>
      <w:r>
        <w:t>заключении служебного контракта о замещении  должности  гражданской</w:t>
      </w:r>
    </w:p>
    <w:p w:rsidR="00000000" w:rsidRDefault="00D26BF3">
      <w:pPr>
        <w:pStyle w:val="HTML"/>
      </w:pPr>
      <w:r>
        <w:t>службы обязуются исполнять должностные обязанности в соответствии с</w:t>
      </w:r>
    </w:p>
    <w:p w:rsidR="00000000" w:rsidRDefault="00D26BF3">
      <w:pPr>
        <w:pStyle w:val="HTML"/>
      </w:pPr>
      <w:r>
        <w:lastRenderedPageBreak/>
        <w:t xml:space="preserve">должностным   регламентом   и   соблюдать   служебный </w:t>
      </w:r>
      <w:r>
        <w:t xml:space="preserve">   распорядок</w:t>
      </w:r>
    </w:p>
    <w:p w:rsidR="00000000" w:rsidRDefault="00D26BF3">
      <w:pPr>
        <w:pStyle w:val="HTML"/>
      </w:pPr>
      <w:r>
        <w:t>государственного органа.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Статья 24. Содержание и форма служебного контракта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1. В служебный контракт включаются права и обязанности сторон,</w:t>
      </w:r>
    </w:p>
    <w:p w:rsidR="00000000" w:rsidRDefault="00D26BF3">
      <w:pPr>
        <w:pStyle w:val="HTML"/>
      </w:pPr>
      <w:r>
        <w:t>указанные в частях 2 и 3 статьи 23 настоящего Федерального закона.</w:t>
      </w:r>
    </w:p>
    <w:p w:rsidR="00000000" w:rsidRDefault="00D26BF3">
      <w:pPr>
        <w:pStyle w:val="HTML"/>
      </w:pPr>
      <w:r>
        <w:t xml:space="preserve">     2. В  служебном кон</w:t>
      </w:r>
      <w:r>
        <w:t>тракте указываются фамилия,  имя,  отчество</w:t>
      </w:r>
    </w:p>
    <w:p w:rsidR="00000000" w:rsidRDefault="00D26BF3">
      <w:pPr>
        <w:pStyle w:val="HTML"/>
      </w:pPr>
      <w:r>
        <w:t>гражданина    или    гражданского    служащего    и    наименование</w:t>
      </w:r>
    </w:p>
    <w:p w:rsidR="00000000" w:rsidRDefault="00D26BF3">
      <w:pPr>
        <w:pStyle w:val="HTML"/>
      </w:pPr>
      <w:r>
        <w:t>государственного   органа  (фамилия,  имя,  отчество  представителя</w:t>
      </w:r>
    </w:p>
    <w:p w:rsidR="00000000" w:rsidRDefault="00D26BF3">
      <w:pPr>
        <w:pStyle w:val="HTML"/>
      </w:pPr>
      <w:r>
        <w:t>нанимателя).</w:t>
      </w:r>
    </w:p>
    <w:p w:rsidR="00000000" w:rsidRDefault="00D26BF3">
      <w:pPr>
        <w:pStyle w:val="HTML"/>
      </w:pPr>
      <w:r>
        <w:t xml:space="preserve">     3. Существенными условиями служебного контракта являются:</w:t>
      </w:r>
    </w:p>
    <w:p w:rsidR="00000000" w:rsidRDefault="00D26BF3">
      <w:pPr>
        <w:pStyle w:val="HTML"/>
      </w:pPr>
      <w:r>
        <w:t xml:space="preserve">     1) наименование  замещаемой  должности  гражданской  службы  с</w:t>
      </w:r>
    </w:p>
    <w:p w:rsidR="00000000" w:rsidRDefault="00D26BF3">
      <w:pPr>
        <w:pStyle w:val="HTML"/>
      </w:pPr>
      <w:r>
        <w:t>указанием подразделения государственного органа;</w:t>
      </w:r>
    </w:p>
    <w:p w:rsidR="00000000" w:rsidRDefault="00D26BF3">
      <w:pPr>
        <w:pStyle w:val="HTML"/>
      </w:pPr>
      <w:r>
        <w:t xml:space="preserve">     2) дата начала исполнения должностных обязанностей;</w:t>
      </w:r>
    </w:p>
    <w:p w:rsidR="00000000" w:rsidRDefault="00D26BF3">
      <w:pPr>
        <w:pStyle w:val="HTML"/>
      </w:pPr>
      <w:r>
        <w:t xml:space="preserve">     3) права  и  обязанности  гражданского служащего,  должностной</w:t>
      </w:r>
    </w:p>
    <w:p w:rsidR="00000000" w:rsidRDefault="00D26BF3">
      <w:pPr>
        <w:pStyle w:val="HTML"/>
      </w:pPr>
      <w:r>
        <w:t>регламент;</w:t>
      </w:r>
    </w:p>
    <w:p w:rsidR="00000000" w:rsidRDefault="00D26BF3">
      <w:pPr>
        <w:pStyle w:val="HTML"/>
      </w:pPr>
      <w:r>
        <w:t xml:space="preserve">   </w:t>
      </w:r>
      <w:r>
        <w:t xml:space="preserve">  4) виды   и   условия  медицинского  страхования  гражданского</w:t>
      </w:r>
    </w:p>
    <w:p w:rsidR="00000000" w:rsidRDefault="00D26BF3">
      <w:pPr>
        <w:pStyle w:val="HTML"/>
      </w:pPr>
      <w:r>
        <w:t>служащего и иные виды его страхования;</w:t>
      </w:r>
    </w:p>
    <w:p w:rsidR="00000000" w:rsidRDefault="00D26BF3">
      <w:pPr>
        <w:pStyle w:val="HTML"/>
      </w:pPr>
      <w:r>
        <w:t xml:space="preserve">     5) права и обязанности представителя нанимателя;</w:t>
      </w:r>
    </w:p>
    <w:p w:rsidR="00000000" w:rsidRDefault="00D26BF3">
      <w:pPr>
        <w:pStyle w:val="HTML"/>
      </w:pPr>
      <w:r>
        <w:t xml:space="preserve">     6) условия    профессиональной     служебной     деятельности,</w:t>
      </w:r>
    </w:p>
    <w:p w:rsidR="00000000" w:rsidRDefault="00D26BF3">
      <w:pPr>
        <w:pStyle w:val="HTML"/>
      </w:pPr>
      <w:r>
        <w:t>компенсации и льготы, предусмо</w:t>
      </w:r>
      <w:r>
        <w:t>тренные за профессиональную служебную</w:t>
      </w:r>
    </w:p>
    <w:p w:rsidR="00000000" w:rsidRDefault="00D26BF3">
      <w:pPr>
        <w:pStyle w:val="HTML"/>
      </w:pPr>
      <w:r>
        <w:t>деятельность в тяжелых, вредных и (или) опасных условиях;</w:t>
      </w:r>
    </w:p>
    <w:p w:rsidR="00000000" w:rsidRDefault="00D26BF3">
      <w:pPr>
        <w:pStyle w:val="HTML"/>
      </w:pPr>
      <w:r>
        <w:t xml:space="preserve">     7) режим  служебного времени и времени отдыха (в случае,  если</w:t>
      </w:r>
    </w:p>
    <w:p w:rsidR="00000000" w:rsidRDefault="00D26BF3">
      <w:pPr>
        <w:pStyle w:val="HTML"/>
      </w:pPr>
      <w:r>
        <w:t>он для гражданского служащего отличается от  служебного  распорядка</w:t>
      </w:r>
    </w:p>
    <w:p w:rsidR="00000000" w:rsidRDefault="00D26BF3">
      <w:pPr>
        <w:pStyle w:val="HTML"/>
      </w:pPr>
      <w:r>
        <w:t>государственного органа)</w:t>
      </w:r>
      <w:r>
        <w:t>;</w:t>
      </w:r>
    </w:p>
    <w:p w:rsidR="00000000" w:rsidRDefault="00D26BF3">
      <w:pPr>
        <w:pStyle w:val="HTML"/>
      </w:pPr>
      <w:r>
        <w:t xml:space="preserve">     8) условия   оплаты   труда   (размер   должностного    оклада</w:t>
      </w:r>
    </w:p>
    <w:p w:rsidR="00000000" w:rsidRDefault="00D26BF3">
      <w:pPr>
        <w:pStyle w:val="HTML"/>
      </w:pPr>
      <w:r>
        <w:t>гражданского  служащего,  надбавки  и  другие выплаты,  в том числе</w:t>
      </w:r>
    </w:p>
    <w:p w:rsidR="00000000" w:rsidRDefault="00D26BF3">
      <w:pPr>
        <w:pStyle w:val="HTML"/>
      </w:pPr>
      <w:r>
        <w:t>связанные  с  результативностью  его   профессиональной   служебной</w:t>
      </w:r>
    </w:p>
    <w:p w:rsidR="00000000" w:rsidRDefault="00D26BF3">
      <w:pPr>
        <w:pStyle w:val="HTML"/>
      </w:pPr>
      <w:r>
        <w:t>деятельности), установленные настоящим Федеральным</w:t>
      </w:r>
      <w:r>
        <w:t xml:space="preserve"> законом, другими</w:t>
      </w:r>
    </w:p>
    <w:p w:rsidR="00000000" w:rsidRDefault="00D26BF3">
      <w:pPr>
        <w:pStyle w:val="HTML"/>
      </w:pPr>
      <w:r>
        <w:t>федеральными законами и иными нормативными правовыми актами;</w:t>
      </w:r>
    </w:p>
    <w:p w:rsidR="00000000" w:rsidRDefault="00D26BF3">
      <w:pPr>
        <w:pStyle w:val="HTML"/>
      </w:pPr>
      <w:r>
        <w:t xml:space="preserve">     9) виды   и   условия  социального  страхования,  связанные  с</w:t>
      </w:r>
    </w:p>
    <w:p w:rsidR="00000000" w:rsidRDefault="00D26BF3">
      <w:pPr>
        <w:pStyle w:val="HTML"/>
      </w:pPr>
      <w:r>
        <w:t>профессиональной служебной деятельностью;</w:t>
      </w:r>
    </w:p>
    <w:p w:rsidR="00000000" w:rsidRDefault="00D26BF3">
      <w:pPr>
        <w:pStyle w:val="HTML"/>
      </w:pPr>
      <w:r>
        <w:t xml:space="preserve">     10)  нахождение  должности, замещаемой гражданским служащим, в</w:t>
      </w:r>
    </w:p>
    <w:p w:rsidR="00000000" w:rsidRDefault="00D26BF3">
      <w:pPr>
        <w:pStyle w:val="HTML"/>
      </w:pPr>
      <w:r>
        <w:t>перечне должностей гражданской службы, по которым предусматривается</w:t>
      </w:r>
    </w:p>
    <w:p w:rsidR="00000000" w:rsidRDefault="00D26BF3">
      <w:pPr>
        <w:pStyle w:val="HTML"/>
      </w:pPr>
      <w:r>
        <w:t>ротация гражданских служащих. (Пункт  дополнен  - Федеральный закон</w:t>
      </w:r>
    </w:p>
    <w:p w:rsidR="00000000" w:rsidRDefault="00D26BF3">
      <w:pPr>
        <w:pStyle w:val="HTML"/>
      </w:pPr>
      <w:hyperlink r:id="rId88" w:tooltip="" w:history="1">
        <w:r>
          <w:rPr>
            <w:rStyle w:val="a3"/>
            <w:color w:val="0000FF"/>
            <w:u w:val="single"/>
          </w:rPr>
          <w:t>от 06.12.2011 г. N 395-ФЗ</w:t>
        </w:r>
      </w:hyperlink>
      <w:r>
        <w:t>)</w:t>
      </w:r>
    </w:p>
    <w:p w:rsidR="00000000" w:rsidRDefault="00D26BF3">
      <w:pPr>
        <w:pStyle w:val="HTML"/>
      </w:pPr>
      <w:r>
        <w:t xml:space="preserve">     4. В служебном  контракте  могут  пред</w:t>
      </w:r>
      <w:r>
        <w:t>усматриваться  следующие</w:t>
      </w:r>
    </w:p>
    <w:p w:rsidR="00000000" w:rsidRDefault="00D26BF3">
      <w:pPr>
        <w:pStyle w:val="HTML"/>
      </w:pPr>
      <w:r>
        <w:t>условия:</w:t>
      </w:r>
    </w:p>
    <w:p w:rsidR="00000000" w:rsidRDefault="00D26BF3">
      <w:pPr>
        <w:pStyle w:val="HTML"/>
      </w:pPr>
      <w:r>
        <w:t xml:space="preserve">     1) испытание при поступлении на гражданскую службу;</w:t>
      </w:r>
    </w:p>
    <w:p w:rsidR="00000000" w:rsidRDefault="00D26BF3">
      <w:pPr>
        <w:pStyle w:val="HTML"/>
      </w:pPr>
      <w:r>
        <w:t xml:space="preserve">     2) неразглашение сведений, составляющих государственную и иную</w:t>
      </w:r>
    </w:p>
    <w:p w:rsidR="00000000" w:rsidRDefault="00D26BF3">
      <w:pPr>
        <w:pStyle w:val="HTML"/>
      </w:pPr>
      <w:r>
        <w:t>охраняемую федеральным законом тайну,  и служебной информации, если</w:t>
      </w:r>
    </w:p>
    <w:p w:rsidR="00000000" w:rsidRDefault="00D26BF3">
      <w:pPr>
        <w:pStyle w:val="HTML"/>
      </w:pPr>
      <w:r>
        <w:t>должностным регламентом преду</w:t>
      </w:r>
      <w:r>
        <w:t>смотрено использование таких сведений;</w:t>
      </w:r>
    </w:p>
    <w:p w:rsidR="00000000" w:rsidRDefault="00D26BF3">
      <w:pPr>
        <w:pStyle w:val="HTML"/>
      </w:pPr>
      <w:r>
        <w:t xml:space="preserve">     3)   обязанность   лица  проходить  гражданскую  службу  после</w:t>
      </w:r>
    </w:p>
    <w:p w:rsidR="00000000" w:rsidRDefault="00D26BF3">
      <w:pPr>
        <w:pStyle w:val="HTML"/>
      </w:pPr>
      <w:r>
        <w:t>окончания  обучения  в профессиональной образовательной организации</w:t>
      </w:r>
    </w:p>
    <w:p w:rsidR="00000000" w:rsidRDefault="00D26BF3">
      <w:pPr>
        <w:pStyle w:val="HTML"/>
      </w:pPr>
      <w:r>
        <w:t>или   образовательной  организации  высшего  образования  не  менее</w:t>
      </w:r>
    </w:p>
    <w:p w:rsidR="00000000" w:rsidRDefault="00D26BF3">
      <w:pPr>
        <w:pStyle w:val="HTML"/>
      </w:pPr>
      <w:r>
        <w:t>установленного  договором  о целевом приеме или договором о целевом</w:t>
      </w:r>
    </w:p>
    <w:p w:rsidR="00000000" w:rsidRDefault="00D26BF3">
      <w:pPr>
        <w:pStyle w:val="HTML"/>
      </w:pPr>
      <w:r>
        <w:t>обучении  срока,  если  обучение  осуществлялось  за  счет  средств</w:t>
      </w:r>
    </w:p>
    <w:p w:rsidR="00000000" w:rsidRDefault="00D26BF3">
      <w:pPr>
        <w:pStyle w:val="HTML"/>
      </w:pPr>
      <w:r>
        <w:t>соответствующего бюджета; (В     редакции    Федерального    закона</w:t>
      </w:r>
    </w:p>
    <w:p w:rsidR="00000000" w:rsidRDefault="00D26BF3">
      <w:pPr>
        <w:pStyle w:val="HTML"/>
      </w:pPr>
      <w:hyperlink r:id="rId89" w:tooltip="" w:history="1">
        <w:r>
          <w:rPr>
            <w:rStyle w:val="a3"/>
            <w:color w:val="0000FF"/>
            <w:u w:val="single"/>
          </w:rPr>
          <w:t xml:space="preserve">от </w:t>
        </w:r>
        <w:r>
          <w:rPr>
            <w:rStyle w:val="a3"/>
            <w:color w:val="0000FF"/>
            <w:u w:val="single"/>
          </w:rPr>
          <w:t>02.07.2013 г. N 185-ФЗ</w:t>
        </w:r>
      </w:hyperlink>
      <w:r>
        <w:t>)</w:t>
      </w:r>
    </w:p>
    <w:p w:rsidR="00000000" w:rsidRDefault="00D26BF3">
      <w:pPr>
        <w:pStyle w:val="HTML"/>
      </w:pPr>
      <w:r>
        <w:t xml:space="preserve">     4) показатели   результативности   профессиональной  служебной</w:t>
      </w:r>
    </w:p>
    <w:p w:rsidR="00000000" w:rsidRDefault="00D26BF3">
      <w:pPr>
        <w:pStyle w:val="HTML"/>
      </w:pPr>
      <w:r>
        <w:t>деятельности гражданского служащего  и  связанные  с  ними  условия</w:t>
      </w:r>
    </w:p>
    <w:p w:rsidR="00000000" w:rsidRDefault="00D26BF3">
      <w:pPr>
        <w:pStyle w:val="HTML"/>
      </w:pPr>
      <w:r>
        <w:t>оплаты его труда;</w:t>
      </w:r>
    </w:p>
    <w:p w:rsidR="00000000" w:rsidRDefault="00D26BF3">
      <w:pPr>
        <w:pStyle w:val="HTML"/>
      </w:pPr>
      <w:r>
        <w:t xml:space="preserve">     5) иные  условия,   не   ухудшающие   положения   гражданского</w:t>
      </w:r>
    </w:p>
    <w:p w:rsidR="00000000" w:rsidRDefault="00D26BF3">
      <w:pPr>
        <w:pStyle w:val="HTML"/>
      </w:pPr>
      <w:r>
        <w:t xml:space="preserve">служащего </w:t>
      </w:r>
      <w:r>
        <w:t xml:space="preserve">  по  сравнению  с  положением,  установленным  настоящим</w:t>
      </w:r>
    </w:p>
    <w:p w:rsidR="00000000" w:rsidRDefault="00D26BF3">
      <w:pPr>
        <w:pStyle w:val="HTML"/>
      </w:pPr>
      <w:r>
        <w:t>Федеральным  законом,  другими  законами   и   иными   нормативными</w:t>
      </w:r>
    </w:p>
    <w:p w:rsidR="00000000" w:rsidRDefault="00D26BF3">
      <w:pPr>
        <w:pStyle w:val="HTML"/>
      </w:pPr>
      <w:r>
        <w:t>правовыми актами.</w:t>
      </w:r>
    </w:p>
    <w:p w:rsidR="00000000" w:rsidRDefault="00D26BF3">
      <w:pPr>
        <w:pStyle w:val="HTML"/>
      </w:pPr>
      <w:r>
        <w:t xml:space="preserve">     5. Условия служебного контракта могут быть изменены только  по</w:t>
      </w:r>
    </w:p>
    <w:p w:rsidR="00000000" w:rsidRDefault="00D26BF3">
      <w:pPr>
        <w:pStyle w:val="HTML"/>
      </w:pPr>
      <w:r>
        <w:t>соглашению сторон и в письменной форме.</w:t>
      </w:r>
    </w:p>
    <w:p w:rsidR="00000000" w:rsidRDefault="00D26BF3">
      <w:pPr>
        <w:pStyle w:val="HTML"/>
      </w:pPr>
      <w:r>
        <w:t xml:space="preserve">    </w:t>
      </w:r>
      <w:r>
        <w:t xml:space="preserve"> 6. В случае заключения срочного  служебного  контракта  в  нем</w:t>
      </w:r>
    </w:p>
    <w:p w:rsidR="00000000" w:rsidRDefault="00D26BF3">
      <w:pPr>
        <w:pStyle w:val="HTML"/>
      </w:pPr>
      <w:r>
        <w:t>указываются   срок   его   действия   и  обстоятельства  (причины),</w:t>
      </w:r>
    </w:p>
    <w:p w:rsidR="00000000" w:rsidRDefault="00D26BF3">
      <w:pPr>
        <w:pStyle w:val="HTML"/>
      </w:pPr>
      <w:r>
        <w:t>послужившие основанием для заключения срочного служебного контракта</w:t>
      </w:r>
    </w:p>
    <w:p w:rsidR="00000000" w:rsidRDefault="00D26BF3">
      <w:pPr>
        <w:pStyle w:val="HTML"/>
      </w:pPr>
      <w:r>
        <w:t xml:space="preserve">в   соответствии   с   настоящим   Федеральным  законом </w:t>
      </w:r>
      <w:r>
        <w:t xml:space="preserve"> и  другими</w:t>
      </w:r>
    </w:p>
    <w:p w:rsidR="00000000" w:rsidRDefault="00D26BF3">
      <w:pPr>
        <w:pStyle w:val="HTML"/>
      </w:pPr>
      <w:r>
        <w:t>федеральными законами.</w:t>
      </w:r>
    </w:p>
    <w:p w:rsidR="00000000" w:rsidRDefault="00D26BF3">
      <w:pPr>
        <w:pStyle w:val="HTML"/>
      </w:pPr>
      <w:r>
        <w:lastRenderedPageBreak/>
        <w:t xml:space="preserve">     7. В  служебном  контракте  предусматривается  ответственность</w:t>
      </w:r>
    </w:p>
    <w:p w:rsidR="00000000" w:rsidRDefault="00D26BF3">
      <w:pPr>
        <w:pStyle w:val="HTML"/>
      </w:pPr>
      <w:r>
        <w:t>сторон за неисполнение или ненадлежащее исполнение взятых  на  себя</w:t>
      </w:r>
    </w:p>
    <w:p w:rsidR="00000000" w:rsidRDefault="00D26BF3">
      <w:pPr>
        <w:pStyle w:val="HTML"/>
      </w:pPr>
      <w:r>
        <w:t>обязанностей  и  обязательств  в  соответствии  с законодательством</w:t>
      </w:r>
    </w:p>
    <w:p w:rsidR="00000000" w:rsidRDefault="00D26BF3">
      <w:pPr>
        <w:pStyle w:val="HTML"/>
      </w:pPr>
      <w:r>
        <w:t>Российской  Федер</w:t>
      </w:r>
      <w:r>
        <w:t>ации.  Запрещается   требовать   от   гражданского</w:t>
      </w:r>
    </w:p>
    <w:p w:rsidR="00000000" w:rsidRDefault="00D26BF3">
      <w:pPr>
        <w:pStyle w:val="HTML"/>
      </w:pPr>
      <w:r>
        <w:t>служащего  исполнения  должностных  обязанностей,  не установленных</w:t>
      </w:r>
    </w:p>
    <w:p w:rsidR="00000000" w:rsidRDefault="00D26BF3">
      <w:pPr>
        <w:pStyle w:val="HTML"/>
      </w:pPr>
      <w:r>
        <w:t>служебным контрактом и должностным регламентом.</w:t>
      </w:r>
    </w:p>
    <w:p w:rsidR="00000000" w:rsidRDefault="00D26BF3">
      <w:pPr>
        <w:pStyle w:val="HTML"/>
      </w:pPr>
      <w:r>
        <w:t xml:space="preserve">     8. Служебный  контракт  заключается  в письменной форме в двух</w:t>
      </w:r>
    </w:p>
    <w:p w:rsidR="00000000" w:rsidRDefault="00D26BF3">
      <w:pPr>
        <w:pStyle w:val="HTML"/>
      </w:pPr>
      <w:r>
        <w:t xml:space="preserve">экземплярах,  каждый </w:t>
      </w:r>
      <w:r>
        <w:t xml:space="preserve"> из  которых  подписывается  сторонами.   Один</w:t>
      </w:r>
    </w:p>
    <w:p w:rsidR="00000000" w:rsidRDefault="00D26BF3">
      <w:pPr>
        <w:pStyle w:val="HTML"/>
      </w:pPr>
      <w:r>
        <w:t>экземпляр  служебного  контракта передается гражданскому служащему,</w:t>
      </w:r>
    </w:p>
    <w:p w:rsidR="00000000" w:rsidRDefault="00D26BF3">
      <w:pPr>
        <w:pStyle w:val="HTML"/>
      </w:pPr>
      <w:r>
        <w:t>другой хранится в  его  личном  деле.  Примерная  форма  служебного</w:t>
      </w:r>
    </w:p>
    <w:p w:rsidR="00000000" w:rsidRDefault="00D26BF3">
      <w:pPr>
        <w:pStyle w:val="HTML"/>
      </w:pPr>
      <w:r>
        <w:t>контракта устанавливается Президентом Российской Федерации.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</w:t>
      </w:r>
      <w:r>
        <w:t>Статья 25. Срок действия служебного контракта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1. Для  замещения  должности  гражданской службы представитель</w:t>
      </w:r>
    </w:p>
    <w:p w:rsidR="00000000" w:rsidRDefault="00D26BF3">
      <w:pPr>
        <w:pStyle w:val="HTML"/>
      </w:pPr>
      <w:r>
        <w:t>нанимателя может заключать с гражданским служащим:</w:t>
      </w:r>
    </w:p>
    <w:p w:rsidR="00000000" w:rsidRDefault="00D26BF3">
      <w:pPr>
        <w:pStyle w:val="HTML"/>
      </w:pPr>
      <w:r>
        <w:t xml:space="preserve">     1) служебный контракт на неопределенный срок;</w:t>
      </w:r>
    </w:p>
    <w:p w:rsidR="00000000" w:rsidRDefault="00D26BF3">
      <w:pPr>
        <w:pStyle w:val="HTML"/>
      </w:pPr>
      <w:r>
        <w:t xml:space="preserve">     2) срочный служебный контракт.</w:t>
      </w:r>
    </w:p>
    <w:p w:rsidR="00000000" w:rsidRDefault="00D26BF3">
      <w:pPr>
        <w:pStyle w:val="HTML"/>
      </w:pPr>
      <w:r>
        <w:t xml:space="preserve">   </w:t>
      </w:r>
      <w:r>
        <w:t xml:space="preserve">  2. Срочный  служебный  контракт на срок от одного года до пяти</w:t>
      </w:r>
    </w:p>
    <w:p w:rsidR="00000000" w:rsidRDefault="00D26BF3">
      <w:pPr>
        <w:pStyle w:val="HTML"/>
      </w:pPr>
      <w:r>
        <w:t>лет заключается, если иной срок не установлен настоящим Федеральным</w:t>
      </w:r>
    </w:p>
    <w:p w:rsidR="00000000" w:rsidRDefault="00D26BF3">
      <w:pPr>
        <w:pStyle w:val="HTML"/>
      </w:pPr>
      <w:r>
        <w:t>законом.</w:t>
      </w:r>
    </w:p>
    <w:p w:rsidR="00000000" w:rsidRDefault="00D26BF3">
      <w:pPr>
        <w:pStyle w:val="HTML"/>
      </w:pPr>
      <w:r>
        <w:t xml:space="preserve">     3. Срочный служебный контракт  заключается  в  случаях,  когда</w:t>
      </w:r>
    </w:p>
    <w:p w:rsidR="00000000" w:rsidRDefault="00D26BF3">
      <w:pPr>
        <w:pStyle w:val="HTML"/>
      </w:pPr>
      <w:r>
        <w:t>отношения,   связанные   с   гражданской  служ</w:t>
      </w:r>
      <w:r>
        <w:t>бой,  не  могут  быть</w:t>
      </w:r>
    </w:p>
    <w:p w:rsidR="00000000" w:rsidRDefault="00D26BF3">
      <w:pPr>
        <w:pStyle w:val="HTML"/>
      </w:pPr>
      <w:r>
        <w:t>установлены на неопределенный срок с  учетом  категории  замещаемой</w:t>
      </w:r>
    </w:p>
    <w:p w:rsidR="00000000" w:rsidRDefault="00D26BF3">
      <w:pPr>
        <w:pStyle w:val="HTML"/>
      </w:pPr>
      <w:r>
        <w:t>должности  гражданской  службы  или условий прохождения гражданской</w:t>
      </w:r>
    </w:p>
    <w:p w:rsidR="00000000" w:rsidRDefault="00D26BF3">
      <w:pPr>
        <w:pStyle w:val="HTML"/>
      </w:pPr>
      <w:r>
        <w:t>службы,  если иное не предусмотрено настоящим Федеральным законом и</w:t>
      </w:r>
    </w:p>
    <w:p w:rsidR="00000000" w:rsidRDefault="00D26BF3">
      <w:pPr>
        <w:pStyle w:val="HTML"/>
      </w:pPr>
      <w:r>
        <w:t>другими федеральными законами.</w:t>
      </w:r>
    </w:p>
    <w:p w:rsidR="00000000" w:rsidRDefault="00D26BF3">
      <w:pPr>
        <w:pStyle w:val="HTML"/>
      </w:pPr>
      <w:r>
        <w:t xml:space="preserve">     4. Срочный служебный контракт заключается в случае:</w:t>
      </w:r>
    </w:p>
    <w:p w:rsidR="00000000" w:rsidRDefault="00D26BF3">
      <w:pPr>
        <w:pStyle w:val="HTML"/>
      </w:pPr>
      <w:r>
        <w:t xml:space="preserve">     1) замещения отдельных должностей гражданской службы категории</w:t>
      </w:r>
    </w:p>
    <w:p w:rsidR="00000000" w:rsidRDefault="00D26BF3">
      <w:pPr>
        <w:pStyle w:val="HTML"/>
      </w:pPr>
      <w:r>
        <w:t>"руководители",  а также должностей  гражданской  службы  категории</w:t>
      </w:r>
    </w:p>
    <w:p w:rsidR="00000000" w:rsidRDefault="00D26BF3">
      <w:pPr>
        <w:pStyle w:val="HTML"/>
      </w:pPr>
      <w:r>
        <w:t>"помощники (советники)";</w:t>
      </w:r>
    </w:p>
    <w:p w:rsidR="00000000" w:rsidRDefault="00D26BF3">
      <w:pPr>
        <w:pStyle w:val="HTML"/>
      </w:pPr>
      <w:r>
        <w:t xml:space="preserve">     2) замещения должности гражданск</w:t>
      </w:r>
      <w:r>
        <w:t>ой службы на период отсутствия</w:t>
      </w:r>
    </w:p>
    <w:p w:rsidR="00000000" w:rsidRDefault="00D26BF3">
      <w:pPr>
        <w:pStyle w:val="HTML"/>
      </w:pPr>
      <w:r>
        <w:t>гражданского  служащего,  за  которым  в  соответствии  с настоящим</w:t>
      </w:r>
    </w:p>
    <w:p w:rsidR="00000000" w:rsidRDefault="00D26BF3">
      <w:pPr>
        <w:pStyle w:val="HTML"/>
      </w:pPr>
      <w:r>
        <w:t>Федеральным законом и  другими  федеральными  законами  сохраняется</w:t>
      </w:r>
    </w:p>
    <w:p w:rsidR="00000000" w:rsidRDefault="00D26BF3">
      <w:pPr>
        <w:pStyle w:val="HTML"/>
      </w:pPr>
      <w:r>
        <w:t>должность гражданской службы;</w:t>
      </w:r>
    </w:p>
    <w:p w:rsidR="00000000" w:rsidRDefault="00D26BF3">
      <w:pPr>
        <w:pStyle w:val="HTML"/>
      </w:pPr>
      <w:r>
        <w:t xml:space="preserve">     3)  замещения  должности  гражданской  службы  после о</w:t>
      </w:r>
      <w:r>
        <w:t>кончания</w:t>
      </w:r>
    </w:p>
    <w:p w:rsidR="00000000" w:rsidRDefault="00D26BF3">
      <w:pPr>
        <w:pStyle w:val="HTML"/>
      </w:pPr>
      <w:r>
        <w:t>обучения  гражданином,  заключившим  договор  о  целевом обучении в</w:t>
      </w:r>
    </w:p>
    <w:p w:rsidR="00000000" w:rsidRDefault="00D26BF3">
      <w:pPr>
        <w:pStyle w:val="HTML"/>
      </w:pPr>
      <w:r>
        <w:t>профессиональной  образовательной  организации  или образовательной</w:t>
      </w:r>
    </w:p>
    <w:p w:rsidR="00000000" w:rsidRDefault="00D26BF3">
      <w:pPr>
        <w:pStyle w:val="HTML"/>
      </w:pPr>
      <w:r>
        <w:t>организации   высшего  образования  с  обязательством  последующего</w:t>
      </w:r>
    </w:p>
    <w:p w:rsidR="00000000" w:rsidRDefault="00D26BF3">
      <w:pPr>
        <w:pStyle w:val="HTML"/>
      </w:pPr>
      <w:r>
        <w:t xml:space="preserve">прохождения гражданской службы; (В   </w:t>
      </w:r>
      <w:r>
        <w:t>редакции  Федерального  закона</w:t>
      </w:r>
    </w:p>
    <w:p w:rsidR="00000000" w:rsidRDefault="00D26BF3">
      <w:pPr>
        <w:pStyle w:val="HTML"/>
      </w:pPr>
      <w:hyperlink r:id="rId90" w:tooltip="" w:history="1">
        <w:r>
          <w:rPr>
            <w:rStyle w:val="a3"/>
            <w:color w:val="0000FF"/>
            <w:u w:val="single"/>
          </w:rPr>
          <w:t>от 02.07.2013 г. N 185-ФЗ</w:t>
        </w:r>
      </w:hyperlink>
      <w:r>
        <w:t>)</w:t>
      </w:r>
    </w:p>
    <w:p w:rsidR="00000000" w:rsidRDefault="00D26BF3">
      <w:pPr>
        <w:pStyle w:val="HTML"/>
      </w:pPr>
      <w:r>
        <w:t xml:space="preserve">     4) замещения должности гражданской  службы  в  дипломатических</w:t>
      </w:r>
    </w:p>
    <w:p w:rsidR="00000000" w:rsidRDefault="00D26BF3">
      <w:pPr>
        <w:pStyle w:val="HTML"/>
      </w:pPr>
      <w:r>
        <w:t>представительствах  и консульских учреждениях Российской Федерации,</w:t>
      </w:r>
    </w:p>
    <w:p w:rsidR="00000000" w:rsidRDefault="00D26BF3">
      <w:pPr>
        <w:pStyle w:val="HTML"/>
      </w:pPr>
      <w:r>
        <w:t>иных представ</w:t>
      </w:r>
      <w:r>
        <w:t>ительствах Российской Федерации  и  представительствах</w:t>
      </w:r>
    </w:p>
    <w:p w:rsidR="00000000" w:rsidRDefault="00D26BF3">
      <w:pPr>
        <w:pStyle w:val="HTML"/>
      </w:pPr>
      <w:r>
        <w:t>государственных   органов,   находящихся  за  пределами  территории</w:t>
      </w:r>
    </w:p>
    <w:p w:rsidR="00000000" w:rsidRDefault="00D26BF3">
      <w:pPr>
        <w:pStyle w:val="HTML"/>
      </w:pPr>
      <w:r>
        <w:t>Российской Федерации;</w:t>
      </w:r>
    </w:p>
    <w:p w:rsidR="00000000" w:rsidRDefault="00D26BF3">
      <w:pPr>
        <w:pStyle w:val="HTML"/>
      </w:pPr>
      <w:r>
        <w:t xml:space="preserve">     5) замещения  должности  гражданской  службы в государственном</w:t>
      </w:r>
    </w:p>
    <w:p w:rsidR="00000000" w:rsidRDefault="00D26BF3">
      <w:pPr>
        <w:pStyle w:val="HTML"/>
      </w:pPr>
      <w:r>
        <w:t>органе,  образованном  на  определенный  ср</w:t>
      </w:r>
      <w:r>
        <w:t>ок  или  для  выполнения</w:t>
      </w:r>
    </w:p>
    <w:p w:rsidR="00000000" w:rsidRDefault="00D26BF3">
      <w:pPr>
        <w:pStyle w:val="HTML"/>
      </w:pPr>
      <w:r>
        <w:t>определенных задач и функций;</w:t>
      </w:r>
    </w:p>
    <w:p w:rsidR="00000000" w:rsidRDefault="00D26BF3">
      <w:pPr>
        <w:pStyle w:val="HTML"/>
      </w:pPr>
      <w:r>
        <w:t xml:space="preserve">     6) замещения  временной  должности  гражданской   службы   или</w:t>
      </w:r>
    </w:p>
    <w:p w:rsidR="00000000" w:rsidRDefault="00D26BF3">
      <w:pPr>
        <w:pStyle w:val="HTML"/>
      </w:pPr>
      <w:r>
        <w:t>должности   гражданской  службы  на  период  временного  отсутствия</w:t>
      </w:r>
    </w:p>
    <w:p w:rsidR="00000000" w:rsidRDefault="00D26BF3">
      <w:pPr>
        <w:pStyle w:val="HTML"/>
      </w:pPr>
      <w:r>
        <w:t>гражданского служащего по соглашению сторон служебного контракта;</w:t>
      </w:r>
    </w:p>
    <w:p w:rsidR="00000000" w:rsidRDefault="00D26BF3">
      <w:pPr>
        <w:pStyle w:val="HTML"/>
      </w:pPr>
      <w:r>
        <w:t xml:space="preserve">     6-1)   замещения   должности  гражданской  службы  гражданским</w:t>
      </w:r>
    </w:p>
    <w:p w:rsidR="00000000" w:rsidRDefault="00D26BF3">
      <w:pPr>
        <w:pStyle w:val="HTML"/>
      </w:pPr>
      <w:r>
        <w:t>служащим,  достигшим предельного возраста пребывания на гражданской</w:t>
      </w:r>
    </w:p>
    <w:p w:rsidR="00000000" w:rsidRDefault="00D26BF3">
      <w:pPr>
        <w:pStyle w:val="HTML"/>
      </w:pPr>
      <w:r>
        <w:t>службе,  которому  в соответствии с частью 1 статьи 25-1 настоящего</w:t>
      </w:r>
    </w:p>
    <w:p w:rsidR="00000000" w:rsidRDefault="00D26BF3">
      <w:pPr>
        <w:pStyle w:val="HTML"/>
      </w:pPr>
      <w:r>
        <w:t>Федерального   закона   срок   гражданской   службы</w:t>
      </w:r>
      <w:r>
        <w:t xml:space="preserve">  продлен  сверх</w:t>
      </w:r>
    </w:p>
    <w:p w:rsidR="00000000" w:rsidRDefault="00D26BF3">
      <w:pPr>
        <w:pStyle w:val="HTML"/>
      </w:pPr>
      <w:r>
        <w:t>установленного   предельного  возраста  пребывания  на  гражданской</w:t>
      </w:r>
    </w:p>
    <w:p w:rsidR="00000000" w:rsidRDefault="00D26BF3">
      <w:pPr>
        <w:pStyle w:val="HTML"/>
      </w:pPr>
      <w:r>
        <w:t>службе; (Пункт       дополнен       -       Федеральный       закон</w:t>
      </w:r>
    </w:p>
    <w:p w:rsidR="00000000" w:rsidRDefault="00D26BF3">
      <w:pPr>
        <w:pStyle w:val="HTML"/>
      </w:pPr>
      <w:hyperlink r:id="rId91" w:tooltip="" w:history="1">
        <w:r>
          <w:rPr>
            <w:rStyle w:val="a3"/>
            <w:color w:val="0000FF"/>
            <w:u w:val="single"/>
          </w:rPr>
          <w:t>от 29.11.2010 г. N 317-ФЗ</w:t>
        </w:r>
      </w:hyperlink>
      <w:r>
        <w:t>)</w:t>
      </w:r>
    </w:p>
    <w:p w:rsidR="00000000" w:rsidRDefault="00D26BF3">
      <w:pPr>
        <w:pStyle w:val="HTML"/>
      </w:pPr>
      <w:r>
        <w:t xml:space="preserve">     7) замещения  должност</w:t>
      </w:r>
      <w:r>
        <w:t>и гражданской службы,  по которой частью</w:t>
      </w:r>
    </w:p>
    <w:p w:rsidR="00000000" w:rsidRDefault="00D26BF3">
      <w:pPr>
        <w:pStyle w:val="HTML"/>
      </w:pPr>
      <w:r>
        <w:t>14 статьи  50  настоящего  Федерального  закона  установлен  особый</w:t>
      </w:r>
    </w:p>
    <w:p w:rsidR="00000000" w:rsidRDefault="00D26BF3">
      <w:pPr>
        <w:pStyle w:val="HTML"/>
      </w:pPr>
      <w:r>
        <w:t>порядок оплаты труда;</w:t>
      </w:r>
    </w:p>
    <w:p w:rsidR="00000000" w:rsidRDefault="00D26BF3">
      <w:pPr>
        <w:pStyle w:val="HTML"/>
      </w:pPr>
      <w:r>
        <w:t xml:space="preserve">     7-1) замещения должности гражданской службы в порядке ротации;</w:t>
      </w:r>
    </w:p>
    <w:p w:rsidR="00000000" w:rsidRDefault="00D26BF3">
      <w:pPr>
        <w:pStyle w:val="HTML"/>
      </w:pPr>
      <w:r>
        <w:t xml:space="preserve">(Пункт дополнен - Федеральный закон </w:t>
      </w:r>
      <w:hyperlink r:id="rId92" w:tooltip="" w:history="1">
        <w:r>
          <w:rPr>
            <w:rStyle w:val="a3"/>
            <w:color w:val="0000FF"/>
            <w:u w:val="single"/>
          </w:rPr>
          <w:t>от 06.12.2011 г. N 395-ФЗ</w:t>
        </w:r>
      </w:hyperlink>
      <w:r>
        <w:t>)</w:t>
      </w:r>
    </w:p>
    <w:p w:rsidR="00000000" w:rsidRDefault="00D26BF3">
      <w:pPr>
        <w:pStyle w:val="HTML"/>
      </w:pPr>
      <w:r>
        <w:lastRenderedPageBreak/>
        <w:t xml:space="preserve">     8) в  иных  случаях,  предусмотренных  настоящим   Федеральным</w:t>
      </w:r>
    </w:p>
    <w:p w:rsidR="00000000" w:rsidRDefault="00D26BF3">
      <w:pPr>
        <w:pStyle w:val="HTML"/>
      </w:pPr>
      <w:r>
        <w:t>законом и другими федеральными законами.</w:t>
      </w:r>
    </w:p>
    <w:p w:rsidR="00000000" w:rsidRDefault="00D26BF3">
      <w:pPr>
        <w:pStyle w:val="HTML"/>
      </w:pPr>
      <w:r>
        <w:t xml:space="preserve">     5. (Утратила        силу       -       Федеральный       закон</w:t>
      </w:r>
    </w:p>
    <w:p w:rsidR="00000000" w:rsidRDefault="00D26BF3">
      <w:pPr>
        <w:pStyle w:val="HTML"/>
      </w:pPr>
      <w:hyperlink r:id="rId93" w:tooltip="" w:history="1">
        <w:r>
          <w:rPr>
            <w:rStyle w:val="a3"/>
            <w:color w:val="0000FF"/>
            <w:u w:val="single"/>
          </w:rPr>
          <w:t>от 29.11.2010 г. N 317-ФЗ</w:t>
        </w:r>
      </w:hyperlink>
      <w:r>
        <w:t>)</w:t>
      </w:r>
    </w:p>
    <w:p w:rsidR="00000000" w:rsidRDefault="00D26BF3">
      <w:pPr>
        <w:pStyle w:val="HTML"/>
      </w:pPr>
      <w:r>
        <w:t xml:space="preserve">     6. (Утратила        силу       -       Федеральный       закон</w:t>
      </w:r>
    </w:p>
    <w:p w:rsidR="00000000" w:rsidRDefault="00D26BF3">
      <w:pPr>
        <w:pStyle w:val="HTML"/>
      </w:pPr>
      <w:hyperlink r:id="rId94" w:tooltip="" w:history="1">
        <w:r>
          <w:rPr>
            <w:rStyle w:val="a3"/>
            <w:color w:val="0000FF"/>
            <w:u w:val="single"/>
          </w:rPr>
          <w:t>от 29.11.2010 г. N 317-ФЗ</w:t>
        </w:r>
      </w:hyperlink>
      <w:r>
        <w:t>)</w:t>
      </w:r>
    </w:p>
    <w:p w:rsidR="00000000" w:rsidRDefault="00D26BF3">
      <w:pPr>
        <w:pStyle w:val="HTML"/>
      </w:pPr>
      <w:r>
        <w:t xml:space="preserve">     7. (Утратила        силу       </w:t>
      </w:r>
      <w:r>
        <w:t>-       Федеральный       закон</w:t>
      </w:r>
    </w:p>
    <w:p w:rsidR="00000000" w:rsidRDefault="00D26BF3">
      <w:pPr>
        <w:pStyle w:val="HTML"/>
      </w:pPr>
      <w:hyperlink r:id="rId95" w:tooltip="" w:history="1">
        <w:r>
          <w:rPr>
            <w:rStyle w:val="a3"/>
            <w:color w:val="0000FF"/>
            <w:u w:val="single"/>
          </w:rPr>
          <w:t>от 29.11.2010 г. N 317-ФЗ</w:t>
        </w:r>
      </w:hyperlink>
      <w:r>
        <w:t>)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Статья 25-1. Предельный возраст пребывания на гражданской</w:t>
      </w:r>
    </w:p>
    <w:p w:rsidR="00000000" w:rsidRDefault="00D26BF3">
      <w:pPr>
        <w:pStyle w:val="HTML"/>
      </w:pPr>
      <w:r>
        <w:t xml:space="preserve">                  службе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1.  Предельный  возраст  пребывания на гражданской сл</w:t>
      </w:r>
      <w:r>
        <w:t>ужбе - 60</w:t>
      </w:r>
    </w:p>
    <w:p w:rsidR="00000000" w:rsidRDefault="00D26BF3">
      <w:pPr>
        <w:pStyle w:val="HTML"/>
      </w:pPr>
      <w:r>
        <w:t>лет.   Гражданскому   служащему,  достигшему  предельного  возраста</w:t>
      </w:r>
    </w:p>
    <w:p w:rsidR="00000000" w:rsidRDefault="00D26BF3">
      <w:pPr>
        <w:pStyle w:val="HTML"/>
      </w:pPr>
      <w:r>
        <w:t>пребывания  на  гражданской  службе,  срок гражданской службы с его</w:t>
      </w:r>
    </w:p>
    <w:p w:rsidR="00000000" w:rsidRDefault="00D26BF3">
      <w:pPr>
        <w:pStyle w:val="HTML"/>
      </w:pPr>
      <w:r>
        <w:t>согласия может быть продлен по решению представителя нанимателя, но</w:t>
      </w:r>
    </w:p>
    <w:p w:rsidR="00000000" w:rsidRDefault="00D26BF3">
      <w:pPr>
        <w:pStyle w:val="HTML"/>
      </w:pPr>
      <w:r>
        <w:t>не  свыше  чем  до  достижения  им  возрас</w:t>
      </w:r>
      <w:r>
        <w:t>та 65 лет, а гражданскому</w:t>
      </w:r>
    </w:p>
    <w:p w:rsidR="00000000" w:rsidRDefault="00D26BF3">
      <w:pPr>
        <w:pStyle w:val="HTML"/>
      </w:pPr>
      <w:r>
        <w:t>служащему,   замещающему  должность  гражданской  службы  категории</w:t>
      </w:r>
    </w:p>
    <w:p w:rsidR="00000000" w:rsidRDefault="00D26BF3">
      <w:pPr>
        <w:pStyle w:val="HTML"/>
      </w:pPr>
      <w:r>
        <w:t>"помощники   (советники)",   учрежденную   для   содействия   лицу,</w:t>
      </w:r>
    </w:p>
    <w:p w:rsidR="00000000" w:rsidRDefault="00D26BF3">
      <w:pPr>
        <w:pStyle w:val="HTML"/>
      </w:pPr>
      <w:r>
        <w:t>замещающему   государственную   должность,  -  до  окончания  срока</w:t>
      </w:r>
    </w:p>
    <w:p w:rsidR="00000000" w:rsidRDefault="00D26BF3">
      <w:pPr>
        <w:pStyle w:val="HTML"/>
      </w:pPr>
      <w:r>
        <w:t>полномочий  указанного  ли</w:t>
      </w:r>
      <w:r>
        <w:t>ца.  Федеральному гражданскому служащему,</w:t>
      </w:r>
    </w:p>
    <w:p w:rsidR="00000000" w:rsidRDefault="00D26BF3">
      <w:pPr>
        <w:pStyle w:val="HTML"/>
      </w:pPr>
      <w:r>
        <w:t>достигшему  предельного  возраста пребывания на гражданской службе,</w:t>
      </w:r>
    </w:p>
    <w:p w:rsidR="00000000" w:rsidRDefault="00D26BF3">
      <w:pPr>
        <w:pStyle w:val="HTML"/>
      </w:pPr>
      <w:r>
        <w:t>замещающему  должность  гражданской службы категории "руководители"</w:t>
      </w:r>
    </w:p>
    <w:p w:rsidR="00000000" w:rsidRDefault="00D26BF3">
      <w:pPr>
        <w:pStyle w:val="HTML"/>
      </w:pPr>
      <w:r>
        <w:t>высшей  группы  должностей  гражданской  службы,  срок  гражданской</w:t>
      </w:r>
    </w:p>
    <w:p w:rsidR="00000000" w:rsidRDefault="00D26BF3">
      <w:pPr>
        <w:pStyle w:val="HTML"/>
      </w:pPr>
      <w:r>
        <w:t xml:space="preserve">службы  с </w:t>
      </w:r>
      <w:r>
        <w:t xml:space="preserve"> его  согласия  может  быть продлен по решению Президента</w:t>
      </w:r>
    </w:p>
    <w:p w:rsidR="00000000" w:rsidRDefault="00D26BF3">
      <w:pPr>
        <w:pStyle w:val="HTML"/>
      </w:pPr>
      <w:r>
        <w:t>Российской  Федерации, но не свыше чем до достижения им возраста 70</w:t>
      </w:r>
    </w:p>
    <w:p w:rsidR="00000000" w:rsidRDefault="00D26BF3">
      <w:pPr>
        <w:pStyle w:val="HTML"/>
      </w:pPr>
      <w:r>
        <w:t xml:space="preserve">лет. (В редакции Федерального закона </w:t>
      </w:r>
      <w:hyperlink r:id="rId96" w:tooltip="" w:history="1">
        <w:r>
          <w:rPr>
            <w:rStyle w:val="a3"/>
            <w:color w:val="0000FF"/>
            <w:u w:val="single"/>
          </w:rPr>
          <w:t>от 30.12.2012 г. N 327-ФЗ</w:t>
        </w:r>
      </w:hyperlink>
      <w:r>
        <w:t>)</w:t>
      </w:r>
    </w:p>
    <w:p w:rsidR="00000000" w:rsidRDefault="00D26BF3">
      <w:pPr>
        <w:pStyle w:val="HTML"/>
      </w:pPr>
      <w:r>
        <w:t xml:space="preserve">     2. По достиж</w:t>
      </w:r>
      <w:r>
        <w:t>ении  гражданским  служащим  предельного  возраста</w:t>
      </w:r>
    </w:p>
    <w:p w:rsidR="00000000" w:rsidRDefault="00D26BF3">
      <w:pPr>
        <w:pStyle w:val="HTML"/>
      </w:pPr>
      <w:r>
        <w:t>пребывания   на   гражданской   службе   по  решению  представителя</w:t>
      </w:r>
    </w:p>
    <w:p w:rsidR="00000000" w:rsidRDefault="00D26BF3">
      <w:pPr>
        <w:pStyle w:val="HTML"/>
      </w:pPr>
      <w:r>
        <w:t>нанимателя и с согласия гражданина он  может  продолжить  работу  в</w:t>
      </w:r>
    </w:p>
    <w:p w:rsidR="00000000" w:rsidRDefault="00D26BF3">
      <w:pPr>
        <w:pStyle w:val="HTML"/>
      </w:pPr>
      <w:r>
        <w:t>государственном  органе  на условиях срочного трудового договора на</w:t>
      </w:r>
    </w:p>
    <w:p w:rsidR="00000000" w:rsidRDefault="00D26BF3">
      <w:pPr>
        <w:pStyle w:val="HTML"/>
      </w:pPr>
      <w:r>
        <w:t>д</w:t>
      </w:r>
      <w:r>
        <w:t>олжности, не являющейся должностью гражданской службы.</w:t>
      </w:r>
    </w:p>
    <w:p w:rsidR="00000000" w:rsidRDefault="00D26BF3">
      <w:pPr>
        <w:pStyle w:val="HTML"/>
      </w:pPr>
      <w:r>
        <w:t xml:space="preserve">     (Статья        дополнена       -       Федеральный       закон</w:t>
      </w:r>
    </w:p>
    <w:p w:rsidR="00000000" w:rsidRDefault="00D26BF3">
      <w:pPr>
        <w:pStyle w:val="HTML"/>
      </w:pPr>
      <w:hyperlink r:id="rId97" w:tooltip="" w:history="1">
        <w:r>
          <w:rPr>
            <w:rStyle w:val="a3"/>
            <w:color w:val="0000FF"/>
            <w:u w:val="single"/>
          </w:rPr>
          <w:t>от 29.11.2010 г. N 317-ФЗ</w:t>
        </w:r>
      </w:hyperlink>
      <w:r>
        <w:t>)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Статья 26. Заключение служебного контракта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</w:t>
      </w:r>
      <w:r>
        <w:t>1. Служебный    контракт    заключается    на    основе   акта</w:t>
      </w:r>
    </w:p>
    <w:p w:rsidR="00000000" w:rsidRDefault="00D26BF3">
      <w:pPr>
        <w:pStyle w:val="HTML"/>
      </w:pPr>
      <w:r>
        <w:t>государственного  органа  о  назначении  на  должность  гражданской</w:t>
      </w:r>
    </w:p>
    <w:p w:rsidR="00000000" w:rsidRDefault="00D26BF3">
      <w:pPr>
        <w:pStyle w:val="HTML"/>
      </w:pPr>
      <w:r>
        <w:t>службы.</w:t>
      </w:r>
    </w:p>
    <w:p w:rsidR="00000000" w:rsidRDefault="00D26BF3">
      <w:pPr>
        <w:pStyle w:val="HTML"/>
      </w:pPr>
      <w:r>
        <w:t xml:space="preserve">     2. Гражданин,   поступающий   на   гражданскую   службу,   при</w:t>
      </w:r>
    </w:p>
    <w:p w:rsidR="00000000" w:rsidRDefault="00D26BF3">
      <w:pPr>
        <w:pStyle w:val="HTML"/>
      </w:pPr>
      <w:r>
        <w:t>заключении    служебного    контракта   предъявля</w:t>
      </w:r>
      <w:r>
        <w:t>ет   представителю</w:t>
      </w:r>
    </w:p>
    <w:p w:rsidR="00000000" w:rsidRDefault="00D26BF3">
      <w:pPr>
        <w:pStyle w:val="HTML"/>
      </w:pPr>
      <w:r>
        <w:t>нанимателя:</w:t>
      </w:r>
    </w:p>
    <w:p w:rsidR="00000000" w:rsidRDefault="00D26BF3">
      <w:pPr>
        <w:pStyle w:val="HTML"/>
      </w:pPr>
      <w:r>
        <w:t xml:space="preserve">     1) заявление  с просьбой о поступлении на гражданскую службу и</w:t>
      </w:r>
    </w:p>
    <w:p w:rsidR="00000000" w:rsidRDefault="00D26BF3">
      <w:pPr>
        <w:pStyle w:val="HTML"/>
      </w:pPr>
      <w:r>
        <w:t>замещении должности гражданской службы;</w:t>
      </w:r>
    </w:p>
    <w:p w:rsidR="00000000" w:rsidRDefault="00D26BF3">
      <w:pPr>
        <w:pStyle w:val="HTML"/>
      </w:pPr>
      <w:r>
        <w:t xml:space="preserve">     2) собственноручно    заполненную    и    подписанную   анкету</w:t>
      </w:r>
    </w:p>
    <w:p w:rsidR="00000000" w:rsidRDefault="00D26BF3">
      <w:pPr>
        <w:pStyle w:val="HTML"/>
      </w:pPr>
      <w:r>
        <w:t>установленной формы;</w:t>
      </w:r>
    </w:p>
    <w:p w:rsidR="00000000" w:rsidRDefault="00D26BF3">
      <w:pPr>
        <w:pStyle w:val="HTML"/>
      </w:pPr>
      <w:r>
        <w:t xml:space="preserve">     3) паспорт;</w:t>
      </w:r>
    </w:p>
    <w:p w:rsidR="00000000" w:rsidRDefault="00D26BF3">
      <w:pPr>
        <w:pStyle w:val="HTML"/>
      </w:pPr>
      <w:r>
        <w:t xml:space="preserve">     4) тру</w:t>
      </w:r>
      <w:r>
        <w:t>довую книжку,  за исключением случаев,  когда  служебная</w:t>
      </w:r>
    </w:p>
    <w:p w:rsidR="00000000" w:rsidRDefault="00D26BF3">
      <w:pPr>
        <w:pStyle w:val="HTML"/>
      </w:pPr>
      <w:r>
        <w:t>(трудовая) деятельность осуществляется впервые;</w:t>
      </w:r>
    </w:p>
    <w:p w:rsidR="00000000" w:rsidRDefault="00D26BF3">
      <w:pPr>
        <w:pStyle w:val="HTML"/>
      </w:pPr>
      <w:r>
        <w:t xml:space="preserve">     5) страховое    свидетельство    обязательного     пенсионного</w:t>
      </w:r>
    </w:p>
    <w:p w:rsidR="00000000" w:rsidRDefault="00D26BF3">
      <w:pPr>
        <w:pStyle w:val="HTML"/>
      </w:pPr>
      <w:r>
        <w:t>страхования,  за  исключением  случаев,  когда служебная (трудовая)</w:t>
      </w:r>
    </w:p>
    <w:p w:rsidR="00000000" w:rsidRDefault="00D26BF3">
      <w:pPr>
        <w:pStyle w:val="HTML"/>
      </w:pPr>
      <w:r>
        <w:t>деятельность ос</w:t>
      </w:r>
      <w:r>
        <w:t>уществляется впервые;</w:t>
      </w:r>
    </w:p>
    <w:p w:rsidR="00000000" w:rsidRDefault="00D26BF3">
      <w:pPr>
        <w:pStyle w:val="HTML"/>
      </w:pPr>
      <w:r>
        <w:t xml:space="preserve">     6) свидетельство  о  постановке  физического  лица  на  учет в</w:t>
      </w:r>
    </w:p>
    <w:p w:rsidR="00000000" w:rsidRDefault="00D26BF3">
      <w:pPr>
        <w:pStyle w:val="HTML"/>
      </w:pPr>
      <w:r>
        <w:t>налоговом органе  по  месту  жительства  на  территории  Российской</w:t>
      </w:r>
    </w:p>
    <w:p w:rsidR="00000000" w:rsidRDefault="00D26BF3">
      <w:pPr>
        <w:pStyle w:val="HTML"/>
      </w:pPr>
      <w:r>
        <w:t>Федерации;</w:t>
      </w:r>
    </w:p>
    <w:p w:rsidR="00000000" w:rsidRDefault="00D26BF3">
      <w:pPr>
        <w:pStyle w:val="HTML"/>
      </w:pPr>
      <w:r>
        <w:t xml:space="preserve">     7)  документы  воинского  учета  -  для граждан, пребывающих в</w:t>
      </w:r>
    </w:p>
    <w:p w:rsidR="00000000" w:rsidRDefault="00D26BF3">
      <w:pPr>
        <w:pStyle w:val="HTML"/>
      </w:pPr>
      <w:r>
        <w:t>запасе, и лиц, подл</w:t>
      </w:r>
      <w:r>
        <w:t>ежащих призыву на военную службу; (В    редакции</w:t>
      </w:r>
    </w:p>
    <w:p w:rsidR="00000000" w:rsidRDefault="00D26BF3">
      <w:pPr>
        <w:pStyle w:val="HTML"/>
      </w:pPr>
      <w:r>
        <w:t xml:space="preserve">Федерального закона </w:t>
      </w:r>
      <w:hyperlink r:id="rId98" w:tooltip="" w:history="1">
        <w:r>
          <w:rPr>
            <w:rStyle w:val="a3"/>
            <w:color w:val="0000FF"/>
            <w:u w:val="single"/>
          </w:rPr>
          <w:t>от 02.07.2013 г. N 170-ФЗ</w:t>
        </w:r>
      </w:hyperlink>
      <w:r>
        <w:t>)</w:t>
      </w:r>
    </w:p>
    <w:p w:rsidR="00000000" w:rsidRDefault="00D26BF3">
      <w:pPr>
        <w:pStyle w:val="HTML"/>
      </w:pPr>
      <w:r>
        <w:t xml:space="preserve">     8) документ об образовании и о квалификации; (В       редакции</w:t>
      </w:r>
    </w:p>
    <w:p w:rsidR="00000000" w:rsidRDefault="00D26BF3">
      <w:pPr>
        <w:pStyle w:val="HTML"/>
      </w:pPr>
      <w:r>
        <w:t xml:space="preserve">Федерального закона </w:t>
      </w:r>
      <w:hyperlink r:id="rId99" w:tooltip="" w:history="1">
        <w:r>
          <w:rPr>
            <w:rStyle w:val="a3"/>
            <w:color w:val="0000FF"/>
            <w:u w:val="single"/>
          </w:rPr>
          <w:t>от 02.07.2013 г. N 185-ФЗ</w:t>
        </w:r>
      </w:hyperlink>
      <w:r>
        <w:t>)</w:t>
      </w:r>
    </w:p>
    <w:p w:rsidR="00000000" w:rsidRDefault="00D26BF3">
      <w:pPr>
        <w:pStyle w:val="HTML"/>
      </w:pPr>
      <w:r>
        <w:t xml:space="preserve">     9) сведения   о   доходах,   об   имуществе  и  обязательствах</w:t>
      </w:r>
    </w:p>
    <w:p w:rsidR="00000000" w:rsidRDefault="00D26BF3">
      <w:pPr>
        <w:pStyle w:val="HTML"/>
      </w:pPr>
      <w:r>
        <w:t>имущественного характера.</w:t>
      </w:r>
    </w:p>
    <w:p w:rsidR="00000000" w:rsidRDefault="00D26BF3">
      <w:pPr>
        <w:pStyle w:val="HTML"/>
      </w:pPr>
      <w:r>
        <w:t xml:space="preserve">     3. В   отдельных   случаях   с   учетом   условий  прохождения</w:t>
      </w:r>
    </w:p>
    <w:p w:rsidR="00000000" w:rsidRDefault="00D26BF3">
      <w:pPr>
        <w:pStyle w:val="HTML"/>
      </w:pPr>
      <w:r>
        <w:lastRenderedPageBreak/>
        <w:t>гражданской службы,  установленных настоящим  Федеральным  законом,</w:t>
      </w:r>
    </w:p>
    <w:p w:rsidR="00000000" w:rsidRDefault="00D26BF3">
      <w:pPr>
        <w:pStyle w:val="HTML"/>
      </w:pPr>
      <w:r>
        <w:t>другими   федеральными   законами,  указами  Президента  Российской</w:t>
      </w:r>
    </w:p>
    <w:p w:rsidR="00000000" w:rsidRDefault="00D26BF3">
      <w:pPr>
        <w:pStyle w:val="HTML"/>
      </w:pPr>
      <w:r>
        <w:t>Федерации и постановлениями Правительства Российской Федерации, при</w:t>
      </w:r>
    </w:p>
    <w:p w:rsidR="00000000" w:rsidRDefault="00D26BF3">
      <w:pPr>
        <w:pStyle w:val="HTML"/>
      </w:pPr>
      <w:r>
        <w:t>заключении    служебного    контракта    может    пр</w:t>
      </w:r>
      <w:r>
        <w:t>едусматриваться</w:t>
      </w:r>
    </w:p>
    <w:p w:rsidR="00000000" w:rsidRDefault="00D26BF3">
      <w:pPr>
        <w:pStyle w:val="HTML"/>
      </w:pPr>
      <w:r>
        <w:t>необходимость предъявления иных документов.</w:t>
      </w:r>
    </w:p>
    <w:p w:rsidR="00000000" w:rsidRDefault="00D26BF3">
      <w:pPr>
        <w:pStyle w:val="HTML"/>
      </w:pPr>
      <w:r>
        <w:t xml:space="preserve">     4. Служебный  контракт  не  может ухудшать условия прохождения</w:t>
      </w:r>
    </w:p>
    <w:p w:rsidR="00000000" w:rsidRDefault="00D26BF3">
      <w:pPr>
        <w:pStyle w:val="HTML"/>
      </w:pPr>
      <w:r>
        <w:t>гражданской  службы  и  ущемлять  права   гражданского   служащего,</w:t>
      </w:r>
    </w:p>
    <w:p w:rsidR="00000000" w:rsidRDefault="00D26BF3">
      <w:pPr>
        <w:pStyle w:val="HTML"/>
      </w:pPr>
      <w:r>
        <w:t>установленные  настоящим Федеральным законом,  другими федер</w:t>
      </w:r>
      <w:r>
        <w:t>альными</w:t>
      </w:r>
    </w:p>
    <w:p w:rsidR="00000000" w:rsidRDefault="00D26BF3">
      <w:pPr>
        <w:pStyle w:val="HTML"/>
      </w:pPr>
      <w:r>
        <w:t>законами  и  иными   нормативными   правовыми   актами   Российской</w:t>
      </w:r>
    </w:p>
    <w:p w:rsidR="00000000" w:rsidRDefault="00D26BF3">
      <w:pPr>
        <w:pStyle w:val="HTML"/>
      </w:pPr>
      <w:r>
        <w:t>Федерации.</w:t>
      </w:r>
    </w:p>
    <w:p w:rsidR="00000000" w:rsidRDefault="00D26BF3">
      <w:pPr>
        <w:pStyle w:val="HTML"/>
      </w:pPr>
      <w:r>
        <w:t xml:space="preserve">     5. Служебный контракт вступает в силу со  дня  его  подписания</w:t>
      </w:r>
    </w:p>
    <w:p w:rsidR="00000000" w:rsidRDefault="00D26BF3">
      <w:pPr>
        <w:pStyle w:val="HTML"/>
      </w:pPr>
      <w:r>
        <w:t>сторонами,  если  иное не установлено федеральными законами,  иными</w:t>
      </w:r>
    </w:p>
    <w:p w:rsidR="00000000" w:rsidRDefault="00D26BF3">
      <w:pPr>
        <w:pStyle w:val="HTML"/>
      </w:pPr>
      <w:r>
        <w:t>нормативными правовыми актами Рос</w:t>
      </w:r>
      <w:r>
        <w:t>сийской  Федерации  или  служебным</w:t>
      </w:r>
    </w:p>
    <w:p w:rsidR="00000000" w:rsidRDefault="00D26BF3">
      <w:pPr>
        <w:pStyle w:val="HTML"/>
      </w:pPr>
      <w:r>
        <w:t>контрактом.</w:t>
      </w:r>
    </w:p>
    <w:p w:rsidR="00000000" w:rsidRDefault="00D26BF3">
      <w:pPr>
        <w:pStyle w:val="HTML"/>
      </w:pPr>
      <w:r>
        <w:t xml:space="preserve">     6. При   заключении   служебного    контракта    представитель</w:t>
      </w:r>
    </w:p>
    <w:p w:rsidR="00000000" w:rsidRDefault="00D26BF3">
      <w:pPr>
        <w:pStyle w:val="HTML"/>
      </w:pPr>
      <w:r>
        <w:t>нанимателя  обязан  ознакомить  гражданского служащего со служебным</w:t>
      </w:r>
    </w:p>
    <w:p w:rsidR="00000000" w:rsidRDefault="00D26BF3">
      <w:pPr>
        <w:pStyle w:val="HTML"/>
      </w:pPr>
      <w:r>
        <w:t>распорядком государственного органа,  с иными нормативными  актами,</w:t>
      </w:r>
    </w:p>
    <w:p w:rsidR="00000000" w:rsidRDefault="00D26BF3">
      <w:pPr>
        <w:pStyle w:val="HTML"/>
      </w:pPr>
      <w:r>
        <w:t>имеющ</w:t>
      </w:r>
      <w:r>
        <w:t>ими  отношение  к  исполнению гражданским служащим должностных</w:t>
      </w:r>
    </w:p>
    <w:p w:rsidR="00000000" w:rsidRDefault="00D26BF3">
      <w:pPr>
        <w:pStyle w:val="HTML"/>
      </w:pPr>
      <w:r>
        <w:t>обязанностей.</w:t>
      </w:r>
    </w:p>
    <w:p w:rsidR="00000000" w:rsidRDefault="00D26BF3">
      <w:pPr>
        <w:pStyle w:val="HTML"/>
      </w:pPr>
      <w:r>
        <w:t xml:space="preserve">     7. После    назначения   на   должность   гражданской   службы</w:t>
      </w:r>
    </w:p>
    <w:p w:rsidR="00000000" w:rsidRDefault="00D26BF3">
      <w:pPr>
        <w:pStyle w:val="HTML"/>
      </w:pPr>
      <w:r>
        <w:t>гражданскому   служащему    вручается    служебное    удостоверение</w:t>
      </w:r>
    </w:p>
    <w:p w:rsidR="00000000" w:rsidRDefault="00D26BF3">
      <w:pPr>
        <w:pStyle w:val="HTML"/>
      </w:pPr>
      <w:r>
        <w:t>установленной формы.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Статья 27. Испыт</w:t>
      </w:r>
      <w:r>
        <w:t>ание при поступлении на гражданскую службу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1. В  акте  государственного  органа о назначении на должность</w:t>
      </w:r>
    </w:p>
    <w:p w:rsidR="00000000" w:rsidRDefault="00D26BF3">
      <w:pPr>
        <w:pStyle w:val="HTML"/>
      </w:pPr>
      <w:r>
        <w:t>гражданской службы  и  служебном  контракте  сторонами  может  быть</w:t>
      </w:r>
    </w:p>
    <w:p w:rsidR="00000000" w:rsidRDefault="00D26BF3">
      <w:pPr>
        <w:pStyle w:val="HTML"/>
      </w:pPr>
      <w:r>
        <w:t>предусмотрено испытание гражданского служащего в целях проверки его</w:t>
      </w:r>
    </w:p>
    <w:p w:rsidR="00000000" w:rsidRDefault="00D26BF3">
      <w:pPr>
        <w:pStyle w:val="HTML"/>
      </w:pPr>
      <w:r>
        <w:t>соответствия  замещаемой   должности   гражданской   службы.   Срок</w:t>
      </w:r>
    </w:p>
    <w:p w:rsidR="00000000" w:rsidRDefault="00D26BF3">
      <w:pPr>
        <w:pStyle w:val="HTML"/>
      </w:pPr>
      <w:r>
        <w:t>испытания  устанавливается  продолжительностью  от  трех месяцев до</w:t>
      </w:r>
    </w:p>
    <w:p w:rsidR="00000000" w:rsidRDefault="00D26BF3">
      <w:pPr>
        <w:pStyle w:val="HTML"/>
      </w:pPr>
      <w:r>
        <w:t>одного года.</w:t>
      </w:r>
    </w:p>
    <w:p w:rsidR="00000000" w:rsidRDefault="00D26BF3">
      <w:pPr>
        <w:pStyle w:val="HTML"/>
      </w:pPr>
      <w:r>
        <w:t xml:space="preserve">     2. Отсутствие  в  акте государственного органа о назначении на</w:t>
      </w:r>
    </w:p>
    <w:p w:rsidR="00000000" w:rsidRDefault="00D26BF3">
      <w:pPr>
        <w:pStyle w:val="HTML"/>
      </w:pPr>
      <w:r>
        <w:t>должность гражданской  службы  и  служе</w:t>
      </w:r>
      <w:r>
        <w:t>бном  контракте  условия  об</w:t>
      </w:r>
    </w:p>
    <w:p w:rsidR="00000000" w:rsidRDefault="00D26BF3">
      <w:pPr>
        <w:pStyle w:val="HTML"/>
      </w:pPr>
      <w:r>
        <w:t>испытании означает,  что гражданский служащий принят без испытания.</w:t>
      </w:r>
    </w:p>
    <w:p w:rsidR="00000000" w:rsidRDefault="00D26BF3">
      <w:pPr>
        <w:pStyle w:val="HTML"/>
      </w:pPr>
      <w:r>
        <w:t>В  период  испытания  на  гражданского  служащего  распространяются</w:t>
      </w:r>
    </w:p>
    <w:p w:rsidR="00000000" w:rsidRDefault="00D26BF3">
      <w:pPr>
        <w:pStyle w:val="HTML"/>
      </w:pPr>
      <w:r>
        <w:t>положения  настоящего  Федерального  закона,  других законов и иных</w:t>
      </w:r>
    </w:p>
    <w:p w:rsidR="00000000" w:rsidRDefault="00D26BF3">
      <w:pPr>
        <w:pStyle w:val="HTML"/>
      </w:pPr>
      <w:r>
        <w:t>нормативных правовых ак</w:t>
      </w:r>
      <w:r>
        <w:t>тов о гражданской службе.</w:t>
      </w:r>
    </w:p>
    <w:p w:rsidR="00000000" w:rsidRDefault="00D26BF3">
      <w:pPr>
        <w:pStyle w:val="HTML"/>
      </w:pPr>
      <w:r>
        <w:t xml:space="preserve">     3. Испытание не устанавливается:</w:t>
      </w:r>
    </w:p>
    <w:p w:rsidR="00000000" w:rsidRDefault="00D26BF3">
      <w:pPr>
        <w:pStyle w:val="HTML"/>
      </w:pPr>
      <w:r>
        <w:t xml:space="preserve">     1) для беременных женщин - гражданских служащих;</w:t>
      </w:r>
    </w:p>
    <w:p w:rsidR="00000000" w:rsidRDefault="00D26BF3">
      <w:pPr>
        <w:pStyle w:val="HTML"/>
      </w:pPr>
      <w:r>
        <w:t xml:space="preserve">     2)   для   граждан,  окончивших  обучение  в  профессиональных</w:t>
      </w:r>
    </w:p>
    <w:p w:rsidR="00000000" w:rsidRDefault="00D26BF3">
      <w:pPr>
        <w:pStyle w:val="HTML"/>
      </w:pPr>
      <w:r>
        <w:t>образовательных организациях и образовательных организациях высшего</w:t>
      </w:r>
    </w:p>
    <w:p w:rsidR="00000000" w:rsidRDefault="00D26BF3">
      <w:pPr>
        <w:pStyle w:val="HTML"/>
      </w:pPr>
      <w:r>
        <w:t>об</w:t>
      </w:r>
      <w:r>
        <w:t>разования   и   впервые   поступающих  на  гражданскую  службу  в</w:t>
      </w:r>
    </w:p>
    <w:p w:rsidR="00000000" w:rsidRDefault="00D26BF3">
      <w:pPr>
        <w:pStyle w:val="HTML"/>
      </w:pPr>
      <w:r>
        <w:t>соответствии  с  договором  о  целевом  обучении  с  обязательством</w:t>
      </w:r>
    </w:p>
    <w:p w:rsidR="00000000" w:rsidRDefault="00D26BF3">
      <w:pPr>
        <w:pStyle w:val="HTML"/>
      </w:pPr>
      <w:r>
        <w:t>последующего прохождения гражданской службы; (В            редакции</w:t>
      </w:r>
    </w:p>
    <w:p w:rsidR="00000000" w:rsidRDefault="00D26BF3">
      <w:pPr>
        <w:pStyle w:val="HTML"/>
      </w:pPr>
      <w:r>
        <w:t xml:space="preserve">Федерального закона </w:t>
      </w:r>
      <w:hyperlink r:id="rId100" w:tooltip="" w:history="1">
        <w:r>
          <w:rPr>
            <w:rStyle w:val="a3"/>
            <w:color w:val="0000FF"/>
            <w:u w:val="single"/>
          </w:rPr>
          <w:t>от 02.07.2013 г. N 185-ФЗ</w:t>
        </w:r>
      </w:hyperlink>
      <w:r>
        <w:t>)</w:t>
      </w:r>
    </w:p>
    <w:p w:rsidR="00000000" w:rsidRDefault="00D26BF3">
      <w:pPr>
        <w:pStyle w:val="HTML"/>
      </w:pPr>
      <w:r>
        <w:t xml:space="preserve">     3) для граждан и гражданских служащих при замещении должностей</w:t>
      </w:r>
    </w:p>
    <w:p w:rsidR="00000000" w:rsidRDefault="00D26BF3">
      <w:pPr>
        <w:pStyle w:val="HTML"/>
      </w:pPr>
      <w:r>
        <w:t>гражданской   службы   категорий   "руководители"   и    "помощники</w:t>
      </w:r>
    </w:p>
    <w:p w:rsidR="00000000" w:rsidRDefault="00D26BF3">
      <w:pPr>
        <w:pStyle w:val="HTML"/>
      </w:pPr>
      <w:r>
        <w:t>(советники)", которые замещаются на определенный срок полномочий;</w:t>
      </w:r>
    </w:p>
    <w:p w:rsidR="00000000" w:rsidRDefault="00D26BF3">
      <w:pPr>
        <w:pStyle w:val="HTML"/>
      </w:pPr>
      <w:r>
        <w:t xml:space="preserve">     4)   дл</w:t>
      </w:r>
      <w:r>
        <w:t>я   гражданских   служащих,  назначенных  на  должности</w:t>
      </w:r>
    </w:p>
    <w:p w:rsidR="00000000" w:rsidRDefault="00D26BF3">
      <w:pPr>
        <w:pStyle w:val="HTML"/>
      </w:pPr>
      <w:r>
        <w:t>гражданской  службы  в  порядке  перевода  в  связи  с  сокращением</w:t>
      </w:r>
    </w:p>
    <w:p w:rsidR="00000000" w:rsidRDefault="00D26BF3">
      <w:pPr>
        <w:pStyle w:val="HTML"/>
      </w:pPr>
      <w:r>
        <w:t>должностей  гражданской  службы  или  упразднением государственного</w:t>
      </w:r>
    </w:p>
    <w:p w:rsidR="00000000" w:rsidRDefault="00D26BF3">
      <w:pPr>
        <w:pStyle w:val="HTML"/>
      </w:pPr>
      <w:r>
        <w:t>органа  в  соответствии  с  пунктом  1 части 1 статьи 31 настоящ</w:t>
      </w:r>
      <w:r>
        <w:t>его</w:t>
      </w:r>
    </w:p>
    <w:p w:rsidR="00000000" w:rsidRDefault="00D26BF3">
      <w:pPr>
        <w:pStyle w:val="HTML"/>
      </w:pPr>
      <w:r>
        <w:t>Федерального закона; (В      редакции      Федерального      закона</w:t>
      </w:r>
    </w:p>
    <w:p w:rsidR="00000000" w:rsidRDefault="00D26BF3">
      <w:pPr>
        <w:pStyle w:val="HTML"/>
      </w:pPr>
      <w:hyperlink r:id="rId101" w:tooltip="" w:history="1">
        <w:r>
          <w:rPr>
            <w:rStyle w:val="a3"/>
            <w:color w:val="0000FF"/>
            <w:u w:val="single"/>
          </w:rPr>
          <w:t>от 05.04.2013 г. N 57-ФЗ</w:t>
        </w:r>
      </w:hyperlink>
      <w:r>
        <w:t>)</w:t>
      </w:r>
    </w:p>
    <w:p w:rsidR="00000000" w:rsidRDefault="00D26BF3">
      <w:pPr>
        <w:pStyle w:val="HTML"/>
      </w:pPr>
      <w:r>
        <w:t xml:space="preserve">     5) в  иных  случаях,  предусмотренных  настоящим   Федеральным</w:t>
      </w:r>
    </w:p>
    <w:p w:rsidR="00000000" w:rsidRDefault="00D26BF3">
      <w:pPr>
        <w:pStyle w:val="HTML"/>
      </w:pPr>
      <w:r>
        <w:t>законом и другими федеральными законами.</w:t>
      </w:r>
    </w:p>
    <w:p w:rsidR="00000000" w:rsidRDefault="00D26BF3">
      <w:pPr>
        <w:pStyle w:val="HTML"/>
      </w:pPr>
      <w:r>
        <w:t xml:space="preserve">     4. Для замещения должностей гражданской службы, за исключением</w:t>
      </w:r>
    </w:p>
    <w:p w:rsidR="00000000" w:rsidRDefault="00D26BF3">
      <w:pPr>
        <w:pStyle w:val="HTML"/>
      </w:pPr>
      <w:r>
        <w:t>случаев,  предусмотренных  частью  3 настоящей статьи,  гражданским</w:t>
      </w:r>
    </w:p>
    <w:p w:rsidR="00000000" w:rsidRDefault="00D26BF3">
      <w:pPr>
        <w:pStyle w:val="HTML"/>
      </w:pPr>
      <w:r>
        <w:t>служащим,  назначенным на должность гражданской  службы  в  порядке</w:t>
      </w:r>
    </w:p>
    <w:p w:rsidR="00000000" w:rsidRDefault="00D26BF3">
      <w:pPr>
        <w:pStyle w:val="HTML"/>
      </w:pPr>
      <w:r>
        <w:t xml:space="preserve">перевода из другого государственного органа,  может </w:t>
      </w:r>
      <w:r>
        <w:t>устанавливаться</w:t>
      </w:r>
    </w:p>
    <w:p w:rsidR="00000000" w:rsidRDefault="00D26BF3">
      <w:pPr>
        <w:pStyle w:val="HTML"/>
      </w:pPr>
      <w:r>
        <w:t>срок испытания продолжительностью от трех до шести месяцев.</w:t>
      </w:r>
    </w:p>
    <w:p w:rsidR="00000000" w:rsidRDefault="00D26BF3">
      <w:pPr>
        <w:pStyle w:val="HTML"/>
      </w:pPr>
      <w:r>
        <w:t xml:space="preserve">     5.  По окончании установленного срока испытания при отсутствии</w:t>
      </w:r>
    </w:p>
    <w:p w:rsidR="00000000" w:rsidRDefault="00D26BF3">
      <w:pPr>
        <w:pStyle w:val="HTML"/>
      </w:pPr>
      <w:r>
        <w:t>у  гражданского  служащего  соответствующего  замещаемой  должности</w:t>
      </w:r>
    </w:p>
    <w:p w:rsidR="00000000" w:rsidRDefault="00D26BF3">
      <w:pPr>
        <w:pStyle w:val="HTML"/>
      </w:pPr>
      <w:r>
        <w:t>гражданской  службы классного чина ему присв</w:t>
      </w:r>
      <w:r>
        <w:t>аивается классный чин в</w:t>
      </w:r>
    </w:p>
    <w:p w:rsidR="00000000" w:rsidRDefault="00D26BF3">
      <w:pPr>
        <w:pStyle w:val="HTML"/>
      </w:pPr>
      <w:r>
        <w:lastRenderedPageBreak/>
        <w:t>соответствии со статьей 11 настоящего Федерального закона.       (В</w:t>
      </w:r>
    </w:p>
    <w:p w:rsidR="00000000" w:rsidRDefault="00D26BF3">
      <w:pPr>
        <w:pStyle w:val="HTML"/>
      </w:pPr>
      <w:r>
        <w:t xml:space="preserve">редакции Федерального закона </w:t>
      </w:r>
      <w:hyperlink r:id="rId102" w:tooltip="" w:history="1">
        <w:r>
          <w:rPr>
            <w:rStyle w:val="a3"/>
            <w:color w:val="0000FF"/>
            <w:u w:val="single"/>
          </w:rPr>
          <w:t>от 11.07.2011 г. N 204-ФЗ</w:t>
        </w:r>
      </w:hyperlink>
      <w:r>
        <w:t>)</w:t>
      </w:r>
    </w:p>
    <w:p w:rsidR="00000000" w:rsidRDefault="00D26BF3">
      <w:pPr>
        <w:pStyle w:val="HTML"/>
      </w:pPr>
      <w:r>
        <w:t xml:space="preserve">     6. В   срок   испытания   не  засчитываются  период  в</w:t>
      </w:r>
      <w:r>
        <w:t>ременной</w:t>
      </w:r>
    </w:p>
    <w:p w:rsidR="00000000" w:rsidRDefault="00D26BF3">
      <w:pPr>
        <w:pStyle w:val="HTML"/>
      </w:pPr>
      <w:r>
        <w:t>нетрудоспособности гражданского служащего и другие  периоды,  когда</w:t>
      </w:r>
    </w:p>
    <w:p w:rsidR="00000000" w:rsidRDefault="00D26BF3">
      <w:pPr>
        <w:pStyle w:val="HTML"/>
      </w:pPr>
      <w:r>
        <w:t>он фактически не исполнял должностные обязанности.</w:t>
      </w:r>
    </w:p>
    <w:p w:rsidR="00000000" w:rsidRDefault="00D26BF3">
      <w:pPr>
        <w:pStyle w:val="HTML"/>
      </w:pPr>
      <w:r>
        <w:t xml:space="preserve">     7. При неудовлетворительном результате испытания представитель</w:t>
      </w:r>
    </w:p>
    <w:p w:rsidR="00000000" w:rsidRDefault="00D26BF3">
      <w:pPr>
        <w:pStyle w:val="HTML"/>
      </w:pPr>
      <w:r>
        <w:t>нанимателя имеет право:</w:t>
      </w:r>
    </w:p>
    <w:p w:rsidR="00000000" w:rsidRDefault="00D26BF3">
      <w:pPr>
        <w:pStyle w:val="HTML"/>
      </w:pPr>
      <w:r>
        <w:t xml:space="preserve">     1) предоставить  гражданскому  </w:t>
      </w:r>
      <w:r>
        <w:t xml:space="preserve"> служащему   ранее   замещаемую</w:t>
      </w:r>
    </w:p>
    <w:p w:rsidR="00000000" w:rsidRDefault="00D26BF3">
      <w:pPr>
        <w:pStyle w:val="HTML"/>
      </w:pPr>
      <w:r>
        <w:t>должность гражданской службы;</w:t>
      </w:r>
    </w:p>
    <w:p w:rsidR="00000000" w:rsidRDefault="00D26BF3">
      <w:pPr>
        <w:pStyle w:val="HTML"/>
      </w:pPr>
      <w:r>
        <w:t xml:space="preserve">     2) до истечения срока испытания расторгнуть служебный контракт</w:t>
      </w:r>
    </w:p>
    <w:p w:rsidR="00000000" w:rsidRDefault="00D26BF3">
      <w:pPr>
        <w:pStyle w:val="HTML"/>
      </w:pPr>
      <w:r>
        <w:t>с гражданским служащим,  предупредив его об этом в письменной форме</w:t>
      </w:r>
    </w:p>
    <w:p w:rsidR="00000000" w:rsidRDefault="00D26BF3">
      <w:pPr>
        <w:pStyle w:val="HTML"/>
      </w:pPr>
      <w:r>
        <w:t>не  позднее  чем  за  три  дня  с  указанием  причин,   по</w:t>
      </w:r>
      <w:r>
        <w:t>служивших</w:t>
      </w:r>
    </w:p>
    <w:p w:rsidR="00000000" w:rsidRDefault="00D26BF3">
      <w:pPr>
        <w:pStyle w:val="HTML"/>
      </w:pPr>
      <w:r>
        <w:t>основанием   для   признания   этого   гражданского   служащего  не</w:t>
      </w:r>
    </w:p>
    <w:p w:rsidR="00000000" w:rsidRDefault="00D26BF3">
      <w:pPr>
        <w:pStyle w:val="HTML"/>
      </w:pPr>
      <w:r>
        <w:t>выдержавшим испытание.</w:t>
      </w:r>
    </w:p>
    <w:p w:rsidR="00000000" w:rsidRDefault="00D26BF3">
      <w:pPr>
        <w:pStyle w:val="HTML"/>
      </w:pPr>
      <w:r>
        <w:t xml:space="preserve">     8. Решение   представителя   нанимателя  гражданский  служащий</w:t>
      </w:r>
    </w:p>
    <w:p w:rsidR="00000000" w:rsidRDefault="00D26BF3">
      <w:pPr>
        <w:pStyle w:val="HTML"/>
      </w:pPr>
      <w:r>
        <w:t>вправе обжаловать в суд.</w:t>
      </w:r>
    </w:p>
    <w:p w:rsidR="00000000" w:rsidRDefault="00D26BF3">
      <w:pPr>
        <w:pStyle w:val="HTML"/>
      </w:pPr>
      <w:r>
        <w:t xml:space="preserve">     9. Если   срок   испытания   истек,   а  гражданский  слу</w:t>
      </w:r>
      <w:r>
        <w:t>жащий</w:t>
      </w:r>
    </w:p>
    <w:p w:rsidR="00000000" w:rsidRDefault="00D26BF3">
      <w:pPr>
        <w:pStyle w:val="HTML"/>
      </w:pPr>
      <w:r>
        <w:t>продолжает замещать должность гражданской службы,  то он  считается</w:t>
      </w:r>
    </w:p>
    <w:p w:rsidR="00000000" w:rsidRDefault="00D26BF3">
      <w:pPr>
        <w:pStyle w:val="HTML"/>
      </w:pPr>
      <w:r>
        <w:t>выдержавшим испытание.</w:t>
      </w:r>
    </w:p>
    <w:p w:rsidR="00000000" w:rsidRDefault="00D26BF3">
      <w:pPr>
        <w:pStyle w:val="HTML"/>
      </w:pPr>
      <w:r>
        <w:t xml:space="preserve">     10. До истечения срока испытания гражданский  служащий  вправе</w:t>
      </w:r>
    </w:p>
    <w:p w:rsidR="00000000" w:rsidRDefault="00D26BF3">
      <w:pPr>
        <w:pStyle w:val="HTML"/>
      </w:pPr>
      <w:r>
        <w:t>расторгнуть служебный контракт по собственному желанию, предупредив</w:t>
      </w:r>
    </w:p>
    <w:p w:rsidR="00000000" w:rsidRDefault="00D26BF3">
      <w:pPr>
        <w:pStyle w:val="HTML"/>
      </w:pPr>
      <w:r>
        <w:t>об этом представителя нанимателя в письменной форме не позднее  чем</w:t>
      </w:r>
    </w:p>
    <w:p w:rsidR="00000000" w:rsidRDefault="00D26BF3">
      <w:pPr>
        <w:pStyle w:val="HTML"/>
      </w:pPr>
      <w:r>
        <w:t>за три дня.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Статья 28. Перевод на иную должность гражданской</w:t>
      </w:r>
    </w:p>
    <w:p w:rsidR="00000000" w:rsidRDefault="00D26BF3">
      <w:pPr>
        <w:pStyle w:val="HTML"/>
      </w:pPr>
      <w:r>
        <w:t xml:space="preserve">                службы или перемещение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1. Перевод   гражданского   служащего   на   иную    должность</w:t>
      </w:r>
    </w:p>
    <w:p w:rsidR="00000000" w:rsidRDefault="00D26BF3">
      <w:pPr>
        <w:pStyle w:val="HTML"/>
      </w:pPr>
      <w:r>
        <w:t xml:space="preserve">гражданской  </w:t>
      </w:r>
      <w:r>
        <w:t>службы в случаях,  установленных настоящим Федеральным</w:t>
      </w:r>
    </w:p>
    <w:p w:rsidR="00000000" w:rsidRDefault="00D26BF3">
      <w:pPr>
        <w:pStyle w:val="HTML"/>
      </w:pPr>
      <w:r>
        <w:t>законом, в том же государственном органе, либо перевод гражданского</w:t>
      </w:r>
    </w:p>
    <w:p w:rsidR="00000000" w:rsidRDefault="00D26BF3">
      <w:pPr>
        <w:pStyle w:val="HTML"/>
      </w:pPr>
      <w:r>
        <w:t>служащего   на   иную   должность   гражданской   службы  в  другом</w:t>
      </w:r>
    </w:p>
    <w:p w:rsidR="00000000" w:rsidRDefault="00D26BF3">
      <w:pPr>
        <w:pStyle w:val="HTML"/>
      </w:pPr>
      <w:r>
        <w:t xml:space="preserve">государственном  органе,  либо  перевод  гражданского  служащего </w:t>
      </w:r>
      <w:r>
        <w:t xml:space="preserve"> в</w:t>
      </w:r>
    </w:p>
    <w:p w:rsidR="00000000" w:rsidRDefault="00D26BF3">
      <w:pPr>
        <w:pStyle w:val="HTML"/>
      </w:pPr>
      <w:r>
        <w:t>другую  местность  вместе  с  государственным органом допускается с</w:t>
      </w:r>
    </w:p>
    <w:p w:rsidR="00000000" w:rsidRDefault="00D26BF3">
      <w:pPr>
        <w:pStyle w:val="HTML"/>
      </w:pPr>
      <w:r>
        <w:t>письменного согласия гражданского служащего.</w:t>
      </w:r>
    </w:p>
    <w:p w:rsidR="00000000" w:rsidRDefault="00D26BF3">
      <w:pPr>
        <w:pStyle w:val="HTML"/>
      </w:pPr>
      <w:r>
        <w:t xml:space="preserve">     2. Гражданскому  служащему,  который  по  состоянию здоровья в</w:t>
      </w:r>
    </w:p>
    <w:p w:rsidR="00000000" w:rsidRDefault="00D26BF3">
      <w:pPr>
        <w:pStyle w:val="HTML"/>
      </w:pPr>
      <w:r>
        <w:t>соответствии  с  медицинским   заключением   не   может   исполнять</w:t>
      </w:r>
    </w:p>
    <w:p w:rsidR="00000000" w:rsidRDefault="00D26BF3">
      <w:pPr>
        <w:pStyle w:val="HTML"/>
      </w:pPr>
      <w:r>
        <w:t>долж</w:t>
      </w:r>
      <w:r>
        <w:t>ностные обязанности по замещаемой должности гражданской службы,</w:t>
      </w:r>
    </w:p>
    <w:p w:rsidR="00000000" w:rsidRDefault="00D26BF3">
      <w:pPr>
        <w:pStyle w:val="HTML"/>
      </w:pPr>
      <w:r>
        <w:t>предоставляется   соответствующая    его    квалификации    и    не</w:t>
      </w:r>
    </w:p>
    <w:p w:rsidR="00000000" w:rsidRDefault="00D26BF3">
      <w:pPr>
        <w:pStyle w:val="HTML"/>
      </w:pPr>
      <w:r>
        <w:t>противопоказанная  по состоянию здоровья иная должность гражданской</w:t>
      </w:r>
    </w:p>
    <w:p w:rsidR="00000000" w:rsidRDefault="00D26BF3">
      <w:pPr>
        <w:pStyle w:val="HTML"/>
      </w:pPr>
      <w:r>
        <w:t>службы.</w:t>
      </w:r>
    </w:p>
    <w:p w:rsidR="00000000" w:rsidRDefault="00D26BF3">
      <w:pPr>
        <w:pStyle w:val="HTML"/>
      </w:pPr>
      <w:r>
        <w:t xml:space="preserve">     3. В  случае отказа гражданского служащего </w:t>
      </w:r>
      <w:r>
        <w:t>от перевода на иную</w:t>
      </w:r>
    </w:p>
    <w:p w:rsidR="00000000" w:rsidRDefault="00D26BF3">
      <w:pPr>
        <w:pStyle w:val="HTML"/>
      </w:pPr>
      <w:r>
        <w:t>должность гражданской службы либо отсутствия такой должности в  том</w:t>
      </w:r>
    </w:p>
    <w:p w:rsidR="00000000" w:rsidRDefault="00D26BF3">
      <w:pPr>
        <w:pStyle w:val="HTML"/>
      </w:pPr>
      <w:r>
        <w:t>же   государственном   органе   служебный   контракт  прекращается,</w:t>
      </w:r>
    </w:p>
    <w:p w:rsidR="00000000" w:rsidRDefault="00D26BF3">
      <w:pPr>
        <w:pStyle w:val="HTML"/>
      </w:pPr>
      <w:r>
        <w:t>гражданский  служащий   освобождается   от   замещаемой   должности</w:t>
      </w:r>
    </w:p>
    <w:p w:rsidR="00000000" w:rsidRDefault="00D26BF3">
      <w:pPr>
        <w:pStyle w:val="HTML"/>
      </w:pPr>
      <w:r>
        <w:t>гражданской   службы   и   уволь</w:t>
      </w:r>
      <w:r>
        <w:t>няется   с   гражданской  службы  в</w:t>
      </w:r>
    </w:p>
    <w:p w:rsidR="00000000" w:rsidRDefault="00D26BF3">
      <w:pPr>
        <w:pStyle w:val="HTML"/>
      </w:pPr>
      <w:r>
        <w:t>соответствии с пунктом 8 части 1 статьи 33 настоящего  Федерального</w:t>
      </w:r>
    </w:p>
    <w:p w:rsidR="00000000" w:rsidRDefault="00D26BF3">
      <w:pPr>
        <w:pStyle w:val="HTML"/>
      </w:pPr>
      <w:r>
        <w:t>закона.</w:t>
      </w:r>
    </w:p>
    <w:p w:rsidR="00000000" w:rsidRDefault="00D26BF3">
      <w:pPr>
        <w:pStyle w:val="HTML"/>
      </w:pPr>
      <w:r>
        <w:t xml:space="preserve">     4. Не является переводом на иную должность гражданской  службы</w:t>
      </w:r>
    </w:p>
    <w:p w:rsidR="00000000" w:rsidRDefault="00D26BF3">
      <w:pPr>
        <w:pStyle w:val="HTML"/>
      </w:pPr>
      <w:r>
        <w:t>и  не  требует  согласия  гражданского служащего перемещение его на</w:t>
      </w:r>
    </w:p>
    <w:p w:rsidR="00000000" w:rsidRDefault="00D26BF3">
      <w:pPr>
        <w:pStyle w:val="HTML"/>
      </w:pPr>
      <w:r>
        <w:t xml:space="preserve">иную  </w:t>
      </w:r>
      <w:r>
        <w:t>должность  гражданской  службы  без   изменения   должностных</w:t>
      </w:r>
    </w:p>
    <w:p w:rsidR="00000000" w:rsidRDefault="00D26BF3">
      <w:pPr>
        <w:pStyle w:val="HTML"/>
      </w:pPr>
      <w:r>
        <w:t>обязанностей,  установленных  служебным  контрактом  и  должностным</w:t>
      </w:r>
    </w:p>
    <w:p w:rsidR="00000000" w:rsidRDefault="00D26BF3">
      <w:pPr>
        <w:pStyle w:val="HTML"/>
      </w:pPr>
      <w:r>
        <w:t>регламентом.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Статья 29. Изменение существенных условий служебного</w:t>
      </w:r>
    </w:p>
    <w:p w:rsidR="00000000" w:rsidRDefault="00D26BF3">
      <w:pPr>
        <w:pStyle w:val="HTML"/>
      </w:pPr>
      <w:r>
        <w:t xml:space="preserve">                контракта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1. В случае изменения </w:t>
      </w:r>
      <w:r>
        <w:t xml:space="preserve"> существенных  условий  профессиональной</w:t>
      </w:r>
    </w:p>
    <w:p w:rsidR="00000000" w:rsidRDefault="00D26BF3">
      <w:pPr>
        <w:pStyle w:val="HTML"/>
      </w:pPr>
      <w:r>
        <w:t>служебной  деятельности  по инициативе представителя нанимателя при</w:t>
      </w:r>
    </w:p>
    <w:p w:rsidR="00000000" w:rsidRDefault="00D26BF3">
      <w:pPr>
        <w:pStyle w:val="HTML"/>
      </w:pPr>
      <w:r>
        <w:t>продолжении   гражданским   служащим   профессиональной   служебной</w:t>
      </w:r>
    </w:p>
    <w:p w:rsidR="00000000" w:rsidRDefault="00D26BF3">
      <w:pPr>
        <w:pStyle w:val="HTML"/>
      </w:pPr>
      <w:r>
        <w:t>деятельности  без  изменения  должностных  обязанностей допускается</w:t>
      </w:r>
    </w:p>
    <w:p w:rsidR="00000000" w:rsidRDefault="00D26BF3">
      <w:pPr>
        <w:pStyle w:val="HTML"/>
      </w:pPr>
      <w:r>
        <w:t>изменение о</w:t>
      </w:r>
      <w:r>
        <w:t>пределенных сторонами  существенных  условий  служебного</w:t>
      </w:r>
    </w:p>
    <w:p w:rsidR="00000000" w:rsidRDefault="00D26BF3">
      <w:pPr>
        <w:pStyle w:val="HTML"/>
      </w:pPr>
      <w:r>
        <w:t>контракта.</w:t>
      </w:r>
    </w:p>
    <w:p w:rsidR="00000000" w:rsidRDefault="00D26BF3">
      <w:pPr>
        <w:pStyle w:val="HTML"/>
      </w:pPr>
      <w:r>
        <w:t xml:space="preserve">     2. Об  изменении  существенных  условий  служебного  контракта</w:t>
      </w:r>
    </w:p>
    <w:p w:rsidR="00000000" w:rsidRDefault="00D26BF3">
      <w:pPr>
        <w:pStyle w:val="HTML"/>
      </w:pPr>
      <w:r>
        <w:t>гражданский   служащий   должен   быть   уведомлен   представителем</w:t>
      </w:r>
    </w:p>
    <w:p w:rsidR="00000000" w:rsidRDefault="00D26BF3">
      <w:pPr>
        <w:pStyle w:val="HTML"/>
      </w:pPr>
      <w:r>
        <w:lastRenderedPageBreak/>
        <w:t xml:space="preserve">нанимателя в письменной форме не позднее чем за два </w:t>
      </w:r>
      <w:r>
        <w:t xml:space="preserve"> месяца  до  их</w:t>
      </w:r>
    </w:p>
    <w:p w:rsidR="00000000" w:rsidRDefault="00D26BF3">
      <w:pPr>
        <w:pStyle w:val="HTML"/>
      </w:pPr>
      <w:r>
        <w:t>введения.</w:t>
      </w:r>
    </w:p>
    <w:p w:rsidR="00000000" w:rsidRDefault="00D26BF3">
      <w:pPr>
        <w:pStyle w:val="HTML"/>
      </w:pPr>
      <w:r>
        <w:t xml:space="preserve">     3. Если  гражданский  служащий  не   согласен   на   замещение</w:t>
      </w:r>
    </w:p>
    <w:p w:rsidR="00000000" w:rsidRDefault="00D26BF3">
      <w:pPr>
        <w:pStyle w:val="HTML"/>
      </w:pPr>
      <w:r>
        <w:t>должности гражданской службы и прохождение гражданской службы в том</w:t>
      </w:r>
    </w:p>
    <w:p w:rsidR="00000000" w:rsidRDefault="00D26BF3">
      <w:pPr>
        <w:pStyle w:val="HTML"/>
      </w:pPr>
      <w:r>
        <w:t>же государственном органе или другом государственном органе в связи</w:t>
      </w:r>
    </w:p>
    <w:p w:rsidR="00000000" w:rsidRDefault="00D26BF3">
      <w:pPr>
        <w:pStyle w:val="HTML"/>
      </w:pPr>
      <w:r>
        <w:t>с    изменением    существ</w:t>
      </w:r>
      <w:r>
        <w:t>енных   условий   служебного   контракта,</w:t>
      </w:r>
    </w:p>
    <w:p w:rsidR="00000000" w:rsidRDefault="00D26BF3">
      <w:pPr>
        <w:pStyle w:val="HTML"/>
      </w:pPr>
      <w:r>
        <w:t>представитель  нанимателя  вправе  освободить  его  от   замещаемой</w:t>
      </w:r>
    </w:p>
    <w:p w:rsidR="00000000" w:rsidRDefault="00D26BF3">
      <w:pPr>
        <w:pStyle w:val="HTML"/>
      </w:pPr>
      <w:r>
        <w:t>должности гражданской службы и уволить с гражданской службы.</w:t>
      </w:r>
    </w:p>
    <w:p w:rsidR="00000000" w:rsidRDefault="00D26BF3">
      <w:pPr>
        <w:pStyle w:val="HTML"/>
      </w:pPr>
      <w:r>
        <w:t xml:space="preserve">     4. В  случае  письменного  отказа  гражданского  служащего  от</w:t>
      </w:r>
    </w:p>
    <w:p w:rsidR="00000000" w:rsidRDefault="00D26BF3">
      <w:pPr>
        <w:pStyle w:val="HTML"/>
      </w:pPr>
      <w:r>
        <w:t>предложенной  для</w:t>
      </w:r>
      <w:r>
        <w:t xml:space="preserve">  замещения  иной  должности  гражданской службы в</w:t>
      </w:r>
    </w:p>
    <w:p w:rsidR="00000000" w:rsidRDefault="00D26BF3">
      <w:pPr>
        <w:pStyle w:val="HTML"/>
      </w:pPr>
      <w:r>
        <w:t>связи  с  изменением  существенных  условий  служебного   контракта</w:t>
      </w:r>
    </w:p>
    <w:p w:rsidR="00000000" w:rsidRDefault="00D26BF3">
      <w:pPr>
        <w:pStyle w:val="HTML"/>
      </w:pPr>
      <w:r>
        <w:t>служебный  контракт прекращается в соответствии с пунктом 7 части 1</w:t>
      </w:r>
    </w:p>
    <w:p w:rsidR="00000000" w:rsidRDefault="00D26BF3">
      <w:pPr>
        <w:pStyle w:val="HTML"/>
      </w:pPr>
      <w:r>
        <w:t>статьи 33 настоящего Федерального закона.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</w:t>
      </w:r>
      <w:r>
        <w:t>Статья 30. Временное замещение иной должности гражданской</w:t>
      </w:r>
    </w:p>
    <w:p w:rsidR="00000000" w:rsidRDefault="00D26BF3">
      <w:pPr>
        <w:pStyle w:val="HTML"/>
      </w:pPr>
      <w:r>
        <w:t xml:space="preserve">                службы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1. В  случае  служебной необходимости представитель нанимателя</w:t>
      </w:r>
    </w:p>
    <w:p w:rsidR="00000000" w:rsidRDefault="00D26BF3">
      <w:pPr>
        <w:pStyle w:val="HTML"/>
      </w:pPr>
      <w:r>
        <w:t>имеет право переводить гражданского служащего  на  срок  до  одного</w:t>
      </w:r>
    </w:p>
    <w:p w:rsidR="00000000" w:rsidRDefault="00D26BF3">
      <w:pPr>
        <w:pStyle w:val="HTML"/>
      </w:pPr>
      <w:r>
        <w:t>месяца   на   не   обусловленную   слу</w:t>
      </w:r>
      <w:r>
        <w:t>жебным  контрактом  должность</w:t>
      </w:r>
    </w:p>
    <w:p w:rsidR="00000000" w:rsidRDefault="00D26BF3">
      <w:pPr>
        <w:pStyle w:val="HTML"/>
      </w:pPr>
      <w:r>
        <w:t>гражданской службы в том же государственном органе с оплатой  труда</w:t>
      </w:r>
    </w:p>
    <w:p w:rsidR="00000000" w:rsidRDefault="00D26BF3">
      <w:pPr>
        <w:pStyle w:val="HTML"/>
      </w:pPr>
      <w:r>
        <w:t>по  временно  замещаемой  должности гражданской службы,  но не ниже</w:t>
      </w:r>
    </w:p>
    <w:p w:rsidR="00000000" w:rsidRDefault="00D26BF3">
      <w:pPr>
        <w:pStyle w:val="HTML"/>
      </w:pPr>
      <w:r>
        <w:t>установленного  ранее   размера   оплаты   труда.   Такой   перевод</w:t>
      </w:r>
    </w:p>
    <w:p w:rsidR="00000000" w:rsidRDefault="00D26BF3">
      <w:pPr>
        <w:pStyle w:val="HTML"/>
      </w:pPr>
      <w:r>
        <w:t>допускается для предот</w:t>
      </w:r>
      <w:r>
        <w:t>вращения катастрофы,  производственной аварии</w:t>
      </w:r>
    </w:p>
    <w:p w:rsidR="00000000" w:rsidRDefault="00D26BF3">
      <w:pPr>
        <w:pStyle w:val="HTML"/>
      </w:pPr>
      <w:r>
        <w:t>или устранения последствий катастрофы,  производственной аварии или</w:t>
      </w:r>
    </w:p>
    <w:p w:rsidR="00000000" w:rsidRDefault="00D26BF3">
      <w:pPr>
        <w:pStyle w:val="HTML"/>
      </w:pPr>
      <w:r>
        <w:t>стихийного   бедствия,   для   предотвращения  несчастных  случаев,</w:t>
      </w:r>
    </w:p>
    <w:p w:rsidR="00000000" w:rsidRDefault="00D26BF3">
      <w:pPr>
        <w:pStyle w:val="HTML"/>
      </w:pPr>
      <w:r>
        <w:t>временной приостановки профессиональной служебной  деятельности  по</w:t>
      </w:r>
    </w:p>
    <w:p w:rsidR="00000000" w:rsidRDefault="00D26BF3">
      <w:pPr>
        <w:pStyle w:val="HTML"/>
      </w:pPr>
      <w:r>
        <w:t>причин</w:t>
      </w:r>
      <w:r>
        <w:t>ам   экономического,   технологического,   технического   или</w:t>
      </w:r>
    </w:p>
    <w:p w:rsidR="00000000" w:rsidRDefault="00D26BF3">
      <w:pPr>
        <w:pStyle w:val="HTML"/>
      </w:pPr>
      <w:r>
        <w:t>организационного характера,  уничтожения  или  порчи  имущества,  а</w:t>
      </w:r>
    </w:p>
    <w:p w:rsidR="00000000" w:rsidRDefault="00D26BF3">
      <w:pPr>
        <w:pStyle w:val="HTML"/>
      </w:pPr>
      <w:r>
        <w:t>также для замещения временно отсутствующего гражданского служащего.</w:t>
      </w:r>
    </w:p>
    <w:p w:rsidR="00000000" w:rsidRDefault="00D26BF3">
      <w:pPr>
        <w:pStyle w:val="HTML"/>
      </w:pPr>
      <w:r>
        <w:t xml:space="preserve">При этом гражданский служащий  не  может  быть  переведен </w:t>
      </w:r>
      <w:r>
        <w:t xml:space="preserve"> на  иную</w:t>
      </w:r>
    </w:p>
    <w:p w:rsidR="00000000" w:rsidRDefault="00D26BF3">
      <w:pPr>
        <w:pStyle w:val="HTML"/>
      </w:pPr>
      <w:r>
        <w:t>должность  гражданской  службы,  противопоказанную ему по состоянию</w:t>
      </w:r>
    </w:p>
    <w:p w:rsidR="00000000" w:rsidRDefault="00D26BF3">
      <w:pPr>
        <w:pStyle w:val="HTML"/>
      </w:pPr>
      <w:r>
        <w:t>здоровья.</w:t>
      </w:r>
    </w:p>
    <w:p w:rsidR="00000000" w:rsidRDefault="00D26BF3">
      <w:pPr>
        <w:pStyle w:val="HTML"/>
      </w:pPr>
      <w:r>
        <w:t xml:space="preserve">     2. Продолжительность    перевода    для   замещения   временно</w:t>
      </w:r>
    </w:p>
    <w:p w:rsidR="00000000" w:rsidRDefault="00D26BF3">
      <w:pPr>
        <w:pStyle w:val="HTML"/>
      </w:pPr>
      <w:r>
        <w:t>отсутствующего гражданского служащего не может превышать один месяц</w:t>
      </w:r>
    </w:p>
    <w:p w:rsidR="00000000" w:rsidRDefault="00D26BF3">
      <w:pPr>
        <w:pStyle w:val="HTML"/>
      </w:pPr>
      <w:r>
        <w:t>в течение календарного года.</w:t>
      </w:r>
    </w:p>
    <w:p w:rsidR="00000000" w:rsidRDefault="00D26BF3">
      <w:pPr>
        <w:pStyle w:val="HTML"/>
      </w:pPr>
      <w:r>
        <w:t xml:space="preserve">   </w:t>
      </w:r>
      <w:r>
        <w:t xml:space="preserve">  3. По соглашению  сторон  служебного  контракта  представитель</w:t>
      </w:r>
    </w:p>
    <w:p w:rsidR="00000000" w:rsidRDefault="00D26BF3">
      <w:pPr>
        <w:pStyle w:val="HTML"/>
      </w:pPr>
      <w:r>
        <w:t>нанимателя   вправе   назначить   гражданского   служащего   на  не</w:t>
      </w:r>
    </w:p>
    <w:p w:rsidR="00000000" w:rsidRDefault="00D26BF3">
      <w:pPr>
        <w:pStyle w:val="HTML"/>
      </w:pPr>
      <w:r>
        <w:t>обусловленную служебным контрактом  должность  гражданской  службы,</w:t>
      </w:r>
    </w:p>
    <w:p w:rsidR="00000000" w:rsidRDefault="00D26BF3">
      <w:pPr>
        <w:pStyle w:val="HTML"/>
      </w:pPr>
      <w:r>
        <w:t>ранее замещаемую временно отсутствующим гражданским слу</w:t>
      </w:r>
      <w:r>
        <w:t>жащим, в том</w:t>
      </w:r>
    </w:p>
    <w:p w:rsidR="00000000" w:rsidRDefault="00D26BF3">
      <w:pPr>
        <w:pStyle w:val="HTML"/>
      </w:pPr>
      <w:r>
        <w:t>числе более высокой группы должностей, с установлением должностного</w:t>
      </w:r>
    </w:p>
    <w:p w:rsidR="00000000" w:rsidRDefault="00D26BF3">
      <w:pPr>
        <w:pStyle w:val="HTML"/>
      </w:pPr>
      <w:r>
        <w:t>оклада  по временно замещаемой должности гражданской службы,  но не</w:t>
      </w:r>
    </w:p>
    <w:p w:rsidR="00000000" w:rsidRDefault="00D26BF3">
      <w:pPr>
        <w:pStyle w:val="HTML"/>
      </w:pPr>
      <w:r>
        <w:t>ниже должностного оклада по ранее замещаемой должности  гражданской</w:t>
      </w:r>
    </w:p>
    <w:p w:rsidR="00000000" w:rsidRDefault="00D26BF3">
      <w:pPr>
        <w:pStyle w:val="HTML"/>
      </w:pPr>
      <w:r>
        <w:t xml:space="preserve">службы,  выплатой  установленных  по  </w:t>
      </w:r>
      <w:r>
        <w:t>временно замещаемой должности</w:t>
      </w:r>
    </w:p>
    <w:p w:rsidR="00000000" w:rsidRDefault="00D26BF3">
      <w:pPr>
        <w:pStyle w:val="HTML"/>
      </w:pPr>
      <w:r>
        <w:t>гражданской  службы  надбавок  и  предоставлением   государственных</w:t>
      </w:r>
    </w:p>
    <w:p w:rsidR="00000000" w:rsidRDefault="00D26BF3">
      <w:pPr>
        <w:pStyle w:val="HTML"/>
      </w:pPr>
      <w:r>
        <w:t>социальных гарантий.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Статья 31. Отношения, связанные с гражданской службой,</w:t>
      </w:r>
    </w:p>
    <w:p w:rsidR="00000000" w:rsidRDefault="00D26BF3">
      <w:pPr>
        <w:pStyle w:val="HTML"/>
      </w:pPr>
      <w:r>
        <w:t xml:space="preserve">                при сокращении должностей гражданской службы</w:t>
      </w:r>
    </w:p>
    <w:p w:rsidR="00000000" w:rsidRDefault="00D26BF3">
      <w:pPr>
        <w:pStyle w:val="HTML"/>
      </w:pPr>
      <w:r>
        <w:t xml:space="preserve">               </w:t>
      </w:r>
      <w:r>
        <w:t xml:space="preserve"> или упразднении государственного органа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1. При   сокращении   должностей   гражданской   службы    или</w:t>
      </w:r>
    </w:p>
    <w:p w:rsidR="00000000" w:rsidRDefault="00D26BF3">
      <w:pPr>
        <w:pStyle w:val="HTML"/>
      </w:pPr>
      <w:r>
        <w:t>упразднении   государственного   органа    государственно-служебные</w:t>
      </w:r>
    </w:p>
    <w:p w:rsidR="00000000" w:rsidRDefault="00D26BF3">
      <w:pPr>
        <w:pStyle w:val="HTML"/>
      </w:pPr>
      <w:r>
        <w:t>отношения   с   гражданским   служащим   продолжаются   в    случае</w:t>
      </w:r>
    </w:p>
    <w:p w:rsidR="00000000" w:rsidRDefault="00D26BF3">
      <w:pPr>
        <w:pStyle w:val="HTML"/>
      </w:pPr>
      <w:r>
        <w:t>предоставл</w:t>
      </w:r>
      <w:r>
        <w:t>ения  гражданскому  служащему,  замещающему   сокращаемую</w:t>
      </w:r>
    </w:p>
    <w:p w:rsidR="00000000" w:rsidRDefault="00D26BF3">
      <w:pPr>
        <w:pStyle w:val="HTML"/>
      </w:pPr>
      <w:r>
        <w:t>должность гражданской службы в государственном органе или должность</w:t>
      </w:r>
    </w:p>
    <w:p w:rsidR="00000000" w:rsidRDefault="00D26BF3">
      <w:pPr>
        <w:pStyle w:val="HTML"/>
      </w:pPr>
      <w:r>
        <w:t>гражданской службы в упраздняемом  государственном  органе,  с  его</w:t>
      </w:r>
    </w:p>
    <w:p w:rsidR="00000000" w:rsidRDefault="00D26BF3">
      <w:pPr>
        <w:pStyle w:val="HTML"/>
      </w:pPr>
      <w:r>
        <w:t>письменного согласия иной должности гражданской  службы  в  то</w:t>
      </w:r>
      <w:r>
        <w:t>м  же</w:t>
      </w:r>
    </w:p>
    <w:p w:rsidR="00000000" w:rsidRDefault="00D26BF3">
      <w:pPr>
        <w:pStyle w:val="HTML"/>
      </w:pPr>
      <w:r>
        <w:t>государственном  органе  или  в  государственном  органе,  которому</w:t>
      </w:r>
    </w:p>
    <w:p w:rsidR="00000000" w:rsidRDefault="00D26BF3">
      <w:pPr>
        <w:pStyle w:val="HTML"/>
      </w:pPr>
      <w:r>
        <w:t>переданы функции  упраздненного  государственного  органа,  либо  в</w:t>
      </w:r>
    </w:p>
    <w:p w:rsidR="00000000" w:rsidRDefault="00D26BF3">
      <w:pPr>
        <w:pStyle w:val="HTML"/>
      </w:pPr>
      <w:r>
        <w:t>другом государственном органе с учетом:</w:t>
      </w:r>
    </w:p>
    <w:p w:rsidR="00000000" w:rsidRDefault="00D26BF3">
      <w:pPr>
        <w:pStyle w:val="HTML"/>
      </w:pPr>
      <w:r>
        <w:t xml:space="preserve">     1) уровня его квалификации,  профессионального  образования  и</w:t>
      </w:r>
    </w:p>
    <w:p w:rsidR="00000000" w:rsidRDefault="00D26BF3">
      <w:pPr>
        <w:pStyle w:val="HTML"/>
      </w:pPr>
      <w:r>
        <w:t xml:space="preserve">стажа </w:t>
      </w:r>
      <w:r>
        <w:t>гражданской службы (государственной службы  иных  видов)  или</w:t>
      </w:r>
    </w:p>
    <w:p w:rsidR="00000000" w:rsidRDefault="00D26BF3">
      <w:pPr>
        <w:pStyle w:val="HTML"/>
      </w:pPr>
      <w:r>
        <w:t>работы (службы) по специальности, направлению подготовки;        (В</w:t>
      </w:r>
    </w:p>
    <w:p w:rsidR="00000000" w:rsidRDefault="00D26BF3">
      <w:pPr>
        <w:pStyle w:val="HTML"/>
      </w:pPr>
      <w:r>
        <w:lastRenderedPageBreak/>
        <w:t xml:space="preserve">редакции Федерального закона </w:t>
      </w:r>
      <w:hyperlink r:id="rId103" w:tooltip="" w:history="1">
        <w:r>
          <w:rPr>
            <w:rStyle w:val="a3"/>
            <w:color w:val="0000FF"/>
            <w:u w:val="single"/>
          </w:rPr>
          <w:t>от 02.07.2013 г. N 185-ФЗ</w:t>
        </w:r>
      </w:hyperlink>
      <w:r>
        <w:t>)</w:t>
      </w:r>
    </w:p>
    <w:p w:rsidR="00000000" w:rsidRDefault="00D26BF3">
      <w:pPr>
        <w:pStyle w:val="HTML"/>
      </w:pPr>
      <w:r>
        <w:t xml:space="preserve">     2)   уровня   ег</w:t>
      </w:r>
      <w:r>
        <w:t>о   профессионального   образования   и  стажа</w:t>
      </w:r>
    </w:p>
    <w:p w:rsidR="00000000" w:rsidRDefault="00D26BF3">
      <w:pPr>
        <w:pStyle w:val="HTML"/>
      </w:pPr>
      <w:r>
        <w:t>гражданской  службы  (государственной службы иных видов) или работы</w:t>
      </w:r>
    </w:p>
    <w:p w:rsidR="00000000" w:rsidRDefault="00D26BF3">
      <w:pPr>
        <w:pStyle w:val="HTML"/>
      </w:pPr>
      <w:r>
        <w:t>(службы)  по  специальности,  направлению  подготовки  при  условии</w:t>
      </w:r>
    </w:p>
    <w:p w:rsidR="00000000" w:rsidRDefault="00D26BF3">
      <w:pPr>
        <w:pStyle w:val="HTML"/>
      </w:pPr>
      <w:r>
        <w:t>получения    им   дополнительного   профессионального   образования</w:t>
      </w:r>
    </w:p>
    <w:p w:rsidR="00000000" w:rsidRDefault="00D26BF3">
      <w:pPr>
        <w:pStyle w:val="HTML"/>
      </w:pPr>
      <w:r>
        <w:t>соотв</w:t>
      </w:r>
      <w:r>
        <w:t>етствующего   направлению  деятельности  по  данной  должности</w:t>
      </w:r>
    </w:p>
    <w:p w:rsidR="00000000" w:rsidRDefault="00D26BF3">
      <w:pPr>
        <w:pStyle w:val="HTML"/>
      </w:pPr>
      <w:r>
        <w:t>гражданской службы. (В       редакции      Федерального      закона</w:t>
      </w:r>
    </w:p>
    <w:p w:rsidR="00000000" w:rsidRDefault="00D26BF3">
      <w:pPr>
        <w:pStyle w:val="HTML"/>
      </w:pPr>
      <w:hyperlink r:id="rId104" w:tooltip="" w:history="1">
        <w:r>
          <w:rPr>
            <w:rStyle w:val="a3"/>
            <w:color w:val="0000FF"/>
            <w:u w:val="single"/>
          </w:rPr>
          <w:t>от 02.07.2013 г. N 185-ФЗ</w:t>
        </w:r>
      </w:hyperlink>
      <w:r>
        <w:t>)</w:t>
      </w:r>
    </w:p>
    <w:p w:rsidR="00000000" w:rsidRDefault="00D26BF3">
      <w:pPr>
        <w:pStyle w:val="HTML"/>
      </w:pPr>
      <w:r>
        <w:t xml:space="preserve">     2. О предстоящем увольнении в связи с  </w:t>
      </w:r>
      <w:r>
        <w:t>сокращением  должностей</w:t>
      </w:r>
    </w:p>
    <w:p w:rsidR="00000000" w:rsidRDefault="00D26BF3">
      <w:pPr>
        <w:pStyle w:val="HTML"/>
      </w:pPr>
      <w:r>
        <w:t>гражданской  службы  или   упразднением   государственного   органа</w:t>
      </w:r>
    </w:p>
    <w:p w:rsidR="00000000" w:rsidRDefault="00D26BF3">
      <w:pPr>
        <w:pStyle w:val="HTML"/>
      </w:pPr>
      <w:r>
        <w:t>гражданский служащий, замещающий сокращаемую должность  гражданской</w:t>
      </w:r>
    </w:p>
    <w:p w:rsidR="00000000" w:rsidRDefault="00D26BF3">
      <w:pPr>
        <w:pStyle w:val="HTML"/>
      </w:pPr>
      <w:r>
        <w:t>службы в государственном органе или должность гражданской службы  в</w:t>
      </w:r>
    </w:p>
    <w:p w:rsidR="00000000" w:rsidRDefault="00D26BF3">
      <w:pPr>
        <w:pStyle w:val="HTML"/>
      </w:pPr>
      <w:r>
        <w:t>упраздняемом государственном</w:t>
      </w:r>
      <w:r>
        <w:t xml:space="preserve"> органе, предупреждается представителем</w:t>
      </w:r>
    </w:p>
    <w:p w:rsidR="00000000" w:rsidRDefault="00D26BF3">
      <w:pPr>
        <w:pStyle w:val="HTML"/>
      </w:pPr>
      <w:r>
        <w:t>нанимателя персонально и под роспись не менее чем за два месяца  до</w:t>
      </w:r>
    </w:p>
    <w:p w:rsidR="00000000" w:rsidRDefault="00D26BF3">
      <w:pPr>
        <w:pStyle w:val="HTML"/>
      </w:pPr>
      <w:r>
        <w:t>увольнения.</w:t>
      </w:r>
    </w:p>
    <w:p w:rsidR="00000000" w:rsidRDefault="00D26BF3">
      <w:pPr>
        <w:pStyle w:val="HTML"/>
      </w:pPr>
      <w:r>
        <w:t xml:space="preserve">     3. В течение срока, указанного в части 2 настоящей  статьи,  в</w:t>
      </w:r>
    </w:p>
    <w:p w:rsidR="00000000" w:rsidRDefault="00D26BF3">
      <w:pPr>
        <w:pStyle w:val="HTML"/>
      </w:pPr>
      <w:r>
        <w:t>государственном органе может  проводиться  внеочередная  аттестация</w:t>
      </w:r>
    </w:p>
    <w:p w:rsidR="00000000" w:rsidRDefault="00D26BF3">
      <w:pPr>
        <w:pStyle w:val="HTML"/>
      </w:pPr>
      <w:r>
        <w:t>гражданских  служащих  в  соответствии  со  статьей  48  настоящего</w:t>
      </w:r>
    </w:p>
    <w:p w:rsidR="00000000" w:rsidRDefault="00D26BF3">
      <w:pPr>
        <w:pStyle w:val="HTML"/>
      </w:pPr>
      <w:r>
        <w:t>Федерального  закона.  По   результатам   внеочередной   аттестации</w:t>
      </w:r>
    </w:p>
    <w:p w:rsidR="00000000" w:rsidRDefault="00D26BF3">
      <w:pPr>
        <w:pStyle w:val="HTML"/>
      </w:pPr>
      <w:r>
        <w:t>гражданским служащим, имеющим преимущественное право  на  замещение</w:t>
      </w:r>
    </w:p>
    <w:p w:rsidR="00000000" w:rsidRDefault="00D26BF3">
      <w:pPr>
        <w:pStyle w:val="HTML"/>
      </w:pPr>
      <w:r>
        <w:t>должности  гражданской  службы,  могут   быть   пред</w:t>
      </w:r>
      <w:r>
        <w:t>оставлены   для</w:t>
      </w:r>
    </w:p>
    <w:p w:rsidR="00000000" w:rsidRDefault="00D26BF3">
      <w:pPr>
        <w:pStyle w:val="HTML"/>
      </w:pPr>
      <w:r>
        <w:t>замещения иные должности гражданской службы, в том числе  в  другом</w:t>
      </w:r>
    </w:p>
    <w:p w:rsidR="00000000" w:rsidRDefault="00D26BF3">
      <w:pPr>
        <w:pStyle w:val="HTML"/>
      </w:pPr>
      <w:r>
        <w:t>государственном органе.</w:t>
      </w:r>
    </w:p>
    <w:p w:rsidR="00000000" w:rsidRDefault="00D26BF3">
      <w:pPr>
        <w:pStyle w:val="HTML"/>
      </w:pPr>
      <w:r>
        <w:t xml:space="preserve">     4.  Преимущественное  право на замещение должности гражданской</w:t>
      </w:r>
    </w:p>
    <w:p w:rsidR="00000000" w:rsidRDefault="00D26BF3">
      <w:pPr>
        <w:pStyle w:val="HTML"/>
      </w:pPr>
      <w:r>
        <w:t>службы   предоставляется  гражданскому  служащему,  имеющему  более</w:t>
      </w:r>
    </w:p>
    <w:p w:rsidR="00000000" w:rsidRDefault="00D26BF3">
      <w:pPr>
        <w:pStyle w:val="HTML"/>
      </w:pPr>
      <w:r>
        <w:t>высокие   кв</w:t>
      </w:r>
      <w:r>
        <w:t>алификацию,   уровень   профессионального  образования,</w:t>
      </w:r>
    </w:p>
    <w:p w:rsidR="00000000" w:rsidRDefault="00D26BF3">
      <w:pPr>
        <w:pStyle w:val="HTML"/>
      </w:pPr>
      <w:r>
        <w:t>большую  продолжительность  стажа  гражданской  службы  или  работы</w:t>
      </w:r>
    </w:p>
    <w:p w:rsidR="00000000" w:rsidRDefault="00D26BF3">
      <w:pPr>
        <w:pStyle w:val="HTML"/>
      </w:pPr>
      <w:r>
        <w:t>(службы)  по  специальности, направлению подготовки и более высокие</w:t>
      </w:r>
    </w:p>
    <w:p w:rsidR="00000000" w:rsidRDefault="00D26BF3">
      <w:pPr>
        <w:pStyle w:val="HTML"/>
      </w:pPr>
      <w:r>
        <w:t>результаты профессиональной служебной деятельности. (В     редак</w:t>
      </w:r>
      <w:r>
        <w:t>ции</w:t>
      </w:r>
    </w:p>
    <w:p w:rsidR="00000000" w:rsidRDefault="00D26BF3">
      <w:pPr>
        <w:pStyle w:val="HTML"/>
      </w:pPr>
      <w:r>
        <w:t xml:space="preserve">Федерального закона </w:t>
      </w:r>
      <w:hyperlink r:id="rId105" w:tooltip="" w:history="1">
        <w:r>
          <w:rPr>
            <w:rStyle w:val="a3"/>
            <w:color w:val="0000FF"/>
            <w:u w:val="single"/>
          </w:rPr>
          <w:t>от 02.07.2013 г. N 185-ФЗ</w:t>
        </w:r>
      </w:hyperlink>
      <w:r>
        <w:t>)</w:t>
      </w:r>
    </w:p>
    <w:p w:rsidR="00000000" w:rsidRDefault="00D26BF3">
      <w:pPr>
        <w:pStyle w:val="HTML"/>
      </w:pPr>
      <w:r>
        <w:t xml:space="preserve">     5. Представитель нанимателя государственного органа, в котором</w:t>
      </w:r>
    </w:p>
    <w:p w:rsidR="00000000" w:rsidRDefault="00D26BF3">
      <w:pPr>
        <w:pStyle w:val="HTML"/>
      </w:pPr>
      <w:r>
        <w:t>сокращаются  должности  гражданской  службы,  или  государственного</w:t>
      </w:r>
    </w:p>
    <w:p w:rsidR="00000000" w:rsidRDefault="00D26BF3">
      <w:pPr>
        <w:pStyle w:val="HTML"/>
      </w:pPr>
      <w:r>
        <w:t>органа,  которому  п</w:t>
      </w:r>
      <w:r>
        <w:t>ереданы  функции упраздненного государственного</w:t>
      </w:r>
    </w:p>
    <w:p w:rsidR="00000000" w:rsidRDefault="00D26BF3">
      <w:pPr>
        <w:pStyle w:val="HTML"/>
      </w:pPr>
      <w:r>
        <w:t>органа,  обязан  в  течение  двух  месяцев  со  дня  предупреждения</w:t>
      </w:r>
    </w:p>
    <w:p w:rsidR="00000000" w:rsidRDefault="00D26BF3">
      <w:pPr>
        <w:pStyle w:val="HTML"/>
      </w:pPr>
      <w:r>
        <w:t>гражданского   служащего   об  увольнении  предложить  гражданскому</w:t>
      </w:r>
    </w:p>
    <w:p w:rsidR="00000000" w:rsidRDefault="00D26BF3">
      <w:pPr>
        <w:pStyle w:val="HTML"/>
      </w:pPr>
      <w:r>
        <w:t>служащему,  замещающему  сокращаемую должность гражданской службы в</w:t>
      </w:r>
    </w:p>
    <w:p w:rsidR="00000000" w:rsidRDefault="00D26BF3">
      <w:pPr>
        <w:pStyle w:val="HTML"/>
      </w:pPr>
      <w:r>
        <w:t>госу</w:t>
      </w:r>
      <w:r>
        <w:t>дарственном   органе   или   должность   гражданской  службы  в</w:t>
      </w:r>
    </w:p>
    <w:p w:rsidR="00000000" w:rsidRDefault="00D26BF3">
      <w:pPr>
        <w:pStyle w:val="HTML"/>
      </w:pPr>
      <w:r>
        <w:t>упраздняемом государственном органе, все имеющиеся соответственно в</w:t>
      </w:r>
    </w:p>
    <w:p w:rsidR="00000000" w:rsidRDefault="00D26BF3">
      <w:pPr>
        <w:pStyle w:val="HTML"/>
      </w:pPr>
      <w:r>
        <w:t>том   же  государственном  органе  или  в  государственном  органе,</w:t>
      </w:r>
    </w:p>
    <w:p w:rsidR="00000000" w:rsidRDefault="00D26BF3">
      <w:pPr>
        <w:pStyle w:val="HTML"/>
      </w:pPr>
      <w:r>
        <w:t xml:space="preserve">которому  переданы  функции  </w:t>
      </w:r>
      <w:r>
        <w:t>упраздненного государственного органа,</w:t>
      </w:r>
    </w:p>
    <w:p w:rsidR="00000000" w:rsidRDefault="00D26BF3">
      <w:pPr>
        <w:pStyle w:val="HTML"/>
      </w:pPr>
      <w:r>
        <w:t>вакантные  должности гражданской службы с учетом категории и группы</w:t>
      </w:r>
    </w:p>
    <w:p w:rsidR="00000000" w:rsidRDefault="00D26BF3">
      <w:pPr>
        <w:pStyle w:val="HTML"/>
      </w:pPr>
      <w:r>
        <w:t>замещаемой   гражданским  служащим  должности  гражданской  службы,</w:t>
      </w:r>
    </w:p>
    <w:p w:rsidR="00000000" w:rsidRDefault="00D26BF3">
      <w:pPr>
        <w:pStyle w:val="HTML"/>
      </w:pPr>
      <w:r>
        <w:t>уровня   его  квалификации,  профессионального  образования,  стажа</w:t>
      </w:r>
    </w:p>
    <w:p w:rsidR="00000000" w:rsidRDefault="00D26BF3">
      <w:pPr>
        <w:pStyle w:val="HTML"/>
      </w:pPr>
      <w:r>
        <w:t xml:space="preserve">гражданской  </w:t>
      </w:r>
      <w:r>
        <w:t xml:space="preserve"> службы   или  работы  по  специальности,  направлению</w:t>
      </w:r>
    </w:p>
    <w:p w:rsidR="00000000" w:rsidRDefault="00D26BF3">
      <w:pPr>
        <w:pStyle w:val="HTML"/>
      </w:pPr>
      <w:r>
        <w:t>подготовки,  а  в  случае  отсутствия  таких должностей в указанных</w:t>
      </w:r>
    </w:p>
    <w:p w:rsidR="00000000" w:rsidRDefault="00D26BF3">
      <w:pPr>
        <w:pStyle w:val="HTML"/>
      </w:pPr>
      <w:r>
        <w:t>государственных   органах   может  предложить  вакантные  должности</w:t>
      </w:r>
    </w:p>
    <w:p w:rsidR="00000000" w:rsidRDefault="00D26BF3">
      <w:pPr>
        <w:pStyle w:val="HTML"/>
      </w:pPr>
      <w:r>
        <w:t>гражданской  службы  в  иных  государственных  органах  в  порядк</w:t>
      </w:r>
      <w:r>
        <w:t>е,</w:t>
      </w:r>
    </w:p>
    <w:p w:rsidR="00000000" w:rsidRDefault="00D26BF3">
      <w:pPr>
        <w:pStyle w:val="HTML"/>
      </w:pPr>
      <w:r>
        <w:t>определяемом Правительством Российской Федерации. (В       редакции</w:t>
      </w:r>
    </w:p>
    <w:p w:rsidR="00000000" w:rsidRDefault="00D26BF3">
      <w:pPr>
        <w:pStyle w:val="HTML"/>
      </w:pPr>
      <w:r>
        <w:t xml:space="preserve">Федерального закона </w:t>
      </w:r>
      <w:hyperlink r:id="rId106" w:tooltip="" w:history="1">
        <w:r>
          <w:rPr>
            <w:rStyle w:val="a3"/>
            <w:color w:val="0000FF"/>
            <w:u w:val="single"/>
          </w:rPr>
          <w:t>от 02.07.2013 г. N 185-ФЗ</w:t>
        </w:r>
      </w:hyperlink>
      <w:r>
        <w:t>)</w:t>
      </w:r>
    </w:p>
    <w:p w:rsidR="00000000" w:rsidRDefault="00D26BF3">
      <w:pPr>
        <w:pStyle w:val="HTML"/>
      </w:pPr>
      <w:r>
        <w:t xml:space="preserve">     6. В случае отказа гражданского служащего от предложенной  для</w:t>
      </w:r>
    </w:p>
    <w:p w:rsidR="00000000" w:rsidRDefault="00D26BF3">
      <w:pPr>
        <w:pStyle w:val="HTML"/>
      </w:pPr>
      <w:r>
        <w:t>замещения иной должно</w:t>
      </w:r>
      <w:r>
        <w:t>сти гражданской службы, в том числе  в  другом</w:t>
      </w:r>
    </w:p>
    <w:p w:rsidR="00000000" w:rsidRDefault="00D26BF3">
      <w:pPr>
        <w:pStyle w:val="HTML"/>
      </w:pPr>
      <w:r>
        <w:t>государственном  органе,  при  сокращении  должностей   гражданской</w:t>
      </w:r>
    </w:p>
    <w:p w:rsidR="00000000" w:rsidRDefault="00D26BF3">
      <w:pPr>
        <w:pStyle w:val="HTML"/>
      </w:pPr>
      <w:r>
        <w:t>службы или упразднении государственного органа гражданский служащий</w:t>
      </w:r>
    </w:p>
    <w:p w:rsidR="00000000" w:rsidRDefault="00D26BF3">
      <w:pPr>
        <w:pStyle w:val="HTML"/>
      </w:pPr>
      <w:r>
        <w:t>освобождается  от  замещаемой  должности   гражданской   службы   и</w:t>
      </w:r>
    </w:p>
    <w:p w:rsidR="00000000" w:rsidRDefault="00D26BF3">
      <w:pPr>
        <w:pStyle w:val="HTML"/>
      </w:pPr>
      <w:r>
        <w:t>уволь</w:t>
      </w:r>
      <w:r>
        <w:t>няется с гражданской службы. В этом случае служебный  контракт</w:t>
      </w:r>
    </w:p>
    <w:p w:rsidR="00000000" w:rsidRDefault="00D26BF3">
      <w:pPr>
        <w:pStyle w:val="HTML"/>
      </w:pPr>
      <w:r>
        <w:t>прекращается  при  сокращении  должностей  гражданской   службы   в</w:t>
      </w:r>
    </w:p>
    <w:p w:rsidR="00000000" w:rsidRDefault="00D26BF3">
      <w:pPr>
        <w:pStyle w:val="HTML"/>
      </w:pPr>
      <w:r>
        <w:t>соответствии  с  пунктом  8-2  части   1   статьи   37   настоящего</w:t>
      </w:r>
    </w:p>
    <w:p w:rsidR="00000000" w:rsidRDefault="00D26BF3">
      <w:pPr>
        <w:pStyle w:val="HTML"/>
      </w:pPr>
      <w:r>
        <w:t xml:space="preserve">Федерального закона и при  упразднении  государственного </w:t>
      </w:r>
      <w:r>
        <w:t xml:space="preserve"> органа  в</w:t>
      </w:r>
    </w:p>
    <w:p w:rsidR="00000000" w:rsidRDefault="00D26BF3">
      <w:pPr>
        <w:pStyle w:val="HTML"/>
      </w:pPr>
      <w:r>
        <w:t>соответствии  с  пунктом  8-3  части   1   статьи   37   настоящего</w:t>
      </w:r>
    </w:p>
    <w:p w:rsidR="00000000" w:rsidRDefault="00D26BF3">
      <w:pPr>
        <w:pStyle w:val="HTML"/>
      </w:pPr>
      <w:r>
        <w:t>Федерального закона.</w:t>
      </w:r>
    </w:p>
    <w:p w:rsidR="00000000" w:rsidRDefault="00D26BF3">
      <w:pPr>
        <w:pStyle w:val="HTML"/>
      </w:pPr>
      <w:r>
        <w:t xml:space="preserve">     7. Представитель    нанимателя    с    письменного    согласия</w:t>
      </w:r>
    </w:p>
    <w:p w:rsidR="00000000" w:rsidRDefault="00D26BF3">
      <w:pPr>
        <w:pStyle w:val="HTML"/>
      </w:pPr>
      <w:r>
        <w:t>гражданского служащего вправе расторгнуть с ним служебный  контракт</w:t>
      </w:r>
    </w:p>
    <w:p w:rsidR="00000000" w:rsidRDefault="00D26BF3">
      <w:pPr>
        <w:pStyle w:val="HTML"/>
      </w:pPr>
      <w:r>
        <w:t xml:space="preserve">до истечения срока, </w:t>
      </w:r>
      <w:r>
        <w:t>указанного в части 2 настоящей статьи, выплатив</w:t>
      </w:r>
    </w:p>
    <w:p w:rsidR="00000000" w:rsidRDefault="00D26BF3">
      <w:pPr>
        <w:pStyle w:val="HTML"/>
      </w:pPr>
      <w:r>
        <w:t>ему дополнительную компенсацию  в  размере  сохраняемого  денежного</w:t>
      </w:r>
    </w:p>
    <w:p w:rsidR="00000000" w:rsidRDefault="00D26BF3">
      <w:pPr>
        <w:pStyle w:val="HTML"/>
      </w:pPr>
      <w:r>
        <w:lastRenderedPageBreak/>
        <w:t>содержания, исчисленного пропорционально  времени,  оставшемуся  до</w:t>
      </w:r>
    </w:p>
    <w:p w:rsidR="00000000" w:rsidRDefault="00D26BF3">
      <w:pPr>
        <w:pStyle w:val="HTML"/>
      </w:pPr>
      <w:r>
        <w:t>истечения срока предупреждения об увольнении.</w:t>
      </w:r>
    </w:p>
    <w:p w:rsidR="00000000" w:rsidRDefault="00D26BF3">
      <w:pPr>
        <w:pStyle w:val="HTML"/>
      </w:pPr>
      <w:r>
        <w:t xml:space="preserve">     (Статья       в      </w:t>
      </w:r>
      <w:r>
        <w:t xml:space="preserve"> редакции       Федерального       закона</w:t>
      </w:r>
    </w:p>
    <w:p w:rsidR="00000000" w:rsidRDefault="00D26BF3">
      <w:pPr>
        <w:pStyle w:val="HTML"/>
      </w:pPr>
      <w:hyperlink r:id="rId107" w:tooltip="" w:history="1">
        <w:r>
          <w:rPr>
            <w:rStyle w:val="a3"/>
            <w:color w:val="0000FF"/>
            <w:u w:val="single"/>
          </w:rPr>
          <w:t>от 05.04.2013 г. N 57-ФЗ</w:t>
        </w:r>
      </w:hyperlink>
      <w:r>
        <w:t>)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Статья 32. Отстранение от замещаемой должности гражданской</w:t>
      </w:r>
    </w:p>
    <w:p w:rsidR="00000000" w:rsidRDefault="00D26BF3">
      <w:pPr>
        <w:pStyle w:val="HTML"/>
      </w:pPr>
      <w:r>
        <w:t xml:space="preserve">                службы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1. Представитель  нанимателя  обязан  отстран</w:t>
      </w:r>
      <w:r>
        <w:t>ить от замещаемой</w:t>
      </w:r>
    </w:p>
    <w:p w:rsidR="00000000" w:rsidRDefault="00D26BF3">
      <w:pPr>
        <w:pStyle w:val="HTML"/>
      </w:pPr>
      <w:r>
        <w:t>должности гражданской службы (не допускать к исполнению должностных</w:t>
      </w:r>
    </w:p>
    <w:p w:rsidR="00000000" w:rsidRDefault="00D26BF3">
      <w:pPr>
        <w:pStyle w:val="HTML"/>
      </w:pPr>
      <w:r>
        <w:t>обязанностей) гражданского служащего:</w:t>
      </w:r>
    </w:p>
    <w:p w:rsidR="00000000" w:rsidRDefault="00D26BF3">
      <w:pPr>
        <w:pStyle w:val="HTML"/>
      </w:pPr>
      <w:r>
        <w:t xml:space="preserve">     1) появившегося   на   службе   в   состоянии    алкогольного,</w:t>
      </w:r>
    </w:p>
    <w:p w:rsidR="00000000" w:rsidRDefault="00D26BF3">
      <w:pPr>
        <w:pStyle w:val="HTML"/>
      </w:pPr>
      <w:r>
        <w:t>наркотического или иного токсического опьянения;</w:t>
      </w:r>
    </w:p>
    <w:p w:rsidR="00000000" w:rsidRDefault="00D26BF3">
      <w:pPr>
        <w:pStyle w:val="HTML"/>
      </w:pPr>
      <w:r>
        <w:t xml:space="preserve">     2) не прош</w:t>
      </w:r>
      <w:r>
        <w:t>едшего в установленном порядке обучение  и  проверку</w:t>
      </w:r>
    </w:p>
    <w:p w:rsidR="00000000" w:rsidRDefault="00D26BF3">
      <w:pPr>
        <w:pStyle w:val="HTML"/>
      </w:pPr>
      <w:r>
        <w:t>знаний  и  навыков  в  области  охраны  профессиональной  служебной</w:t>
      </w:r>
    </w:p>
    <w:p w:rsidR="00000000" w:rsidRDefault="00D26BF3">
      <w:pPr>
        <w:pStyle w:val="HTML"/>
      </w:pPr>
      <w:r>
        <w:t>деятельности (охраны труда);</w:t>
      </w:r>
    </w:p>
    <w:p w:rsidR="00000000" w:rsidRDefault="00D26BF3">
      <w:pPr>
        <w:pStyle w:val="HTML"/>
      </w:pPr>
      <w:r>
        <w:t xml:space="preserve">     3) привлеченного в качестве обвиняемого,  в отношении которого</w:t>
      </w:r>
    </w:p>
    <w:p w:rsidR="00000000" w:rsidRDefault="00D26BF3">
      <w:pPr>
        <w:pStyle w:val="HTML"/>
      </w:pPr>
      <w:r>
        <w:t>судом вынесено постановление о временн</w:t>
      </w:r>
      <w:r>
        <w:t>ом отстранении от должности в</w:t>
      </w:r>
    </w:p>
    <w:p w:rsidR="00000000" w:rsidRDefault="00D26BF3">
      <w:pPr>
        <w:pStyle w:val="HTML"/>
      </w:pPr>
      <w:r>
        <w:t>соответствии       с      положениями      уголовно-процессуального</w:t>
      </w:r>
    </w:p>
    <w:p w:rsidR="00000000" w:rsidRDefault="00D26BF3">
      <w:pPr>
        <w:pStyle w:val="HTML"/>
      </w:pPr>
      <w:r>
        <w:t>законодательства Российской Федерации.</w:t>
      </w:r>
    </w:p>
    <w:p w:rsidR="00000000" w:rsidRDefault="00D26BF3">
      <w:pPr>
        <w:pStyle w:val="HTML"/>
      </w:pPr>
      <w:r>
        <w:t xml:space="preserve">     2.  Представитель  нанимателя  вправе отстранить от замещаемой</w:t>
      </w:r>
    </w:p>
    <w:p w:rsidR="00000000" w:rsidRDefault="00D26BF3">
      <w:pPr>
        <w:pStyle w:val="HTML"/>
      </w:pPr>
      <w:r>
        <w:t>должности гражданской службы (не допускать к исполн</w:t>
      </w:r>
      <w:r>
        <w:t>ению должностных</w:t>
      </w:r>
    </w:p>
    <w:p w:rsidR="00000000" w:rsidRDefault="00D26BF3">
      <w:pPr>
        <w:pStyle w:val="HTML"/>
      </w:pPr>
      <w:r>
        <w:t>обязанностей) гражданского служащего на период:</w:t>
      </w:r>
    </w:p>
    <w:p w:rsidR="00000000" w:rsidRDefault="00D26BF3">
      <w:pPr>
        <w:pStyle w:val="HTML"/>
      </w:pPr>
      <w:r>
        <w:t xml:space="preserve">     1) урегулирования конфликта интересов;</w:t>
      </w:r>
    </w:p>
    <w:p w:rsidR="00000000" w:rsidRDefault="00D26BF3">
      <w:pPr>
        <w:pStyle w:val="HTML"/>
      </w:pPr>
      <w:r>
        <w:t xml:space="preserve">     2) проведения проверки:</w:t>
      </w:r>
    </w:p>
    <w:p w:rsidR="00000000" w:rsidRDefault="00D26BF3">
      <w:pPr>
        <w:pStyle w:val="HTML"/>
      </w:pPr>
      <w:r>
        <w:t xml:space="preserve">     а)  достоверности  и  полноты сведений о доходах, расходах, об</w:t>
      </w:r>
    </w:p>
    <w:p w:rsidR="00000000" w:rsidRDefault="00D26BF3">
      <w:pPr>
        <w:pStyle w:val="HTML"/>
      </w:pPr>
      <w:r>
        <w:t>имуществе и обязательствах имущественного характер</w:t>
      </w:r>
      <w:r>
        <w:t>а, представляемых</w:t>
      </w:r>
    </w:p>
    <w:p w:rsidR="00000000" w:rsidRDefault="00D26BF3">
      <w:pPr>
        <w:pStyle w:val="HTML"/>
      </w:pPr>
      <w:r>
        <w:t>гражданским  служащим  в  соответствии  с Федеральным законом от 25</w:t>
      </w:r>
    </w:p>
    <w:p w:rsidR="00000000" w:rsidRDefault="00D26BF3">
      <w:pPr>
        <w:pStyle w:val="HTML"/>
      </w:pPr>
      <w:r>
        <w:t>декабря  2008 года N 273-ФЗ "О противодействии коррупции" и другими</w:t>
      </w:r>
    </w:p>
    <w:p w:rsidR="00000000" w:rsidRDefault="00D26BF3">
      <w:pPr>
        <w:pStyle w:val="HTML"/>
      </w:pPr>
      <w:r>
        <w:t>федеральными законами; (В      редакции     Федерального     закона</w:t>
      </w:r>
    </w:p>
    <w:p w:rsidR="00000000" w:rsidRDefault="00D26BF3">
      <w:pPr>
        <w:pStyle w:val="HTML"/>
      </w:pPr>
      <w:hyperlink r:id="rId108" w:tooltip="" w:history="1">
        <w:r>
          <w:rPr>
            <w:rStyle w:val="a3"/>
            <w:color w:val="0000FF"/>
            <w:u w:val="single"/>
          </w:rPr>
          <w:t>от 03.12.2012 г. N 231-ФЗ</w:t>
        </w:r>
      </w:hyperlink>
      <w:r>
        <w:t>)</w:t>
      </w:r>
    </w:p>
    <w:p w:rsidR="00000000" w:rsidRDefault="00D26BF3">
      <w:pPr>
        <w:pStyle w:val="HTML"/>
      </w:pPr>
      <w:r>
        <w:t xml:space="preserve">     б) сведений,    представленных    гражданским   служащим   при</w:t>
      </w:r>
    </w:p>
    <w:p w:rsidR="00000000" w:rsidRDefault="00D26BF3">
      <w:pPr>
        <w:pStyle w:val="HTML"/>
      </w:pPr>
      <w:r>
        <w:t>поступлении на гражданскую службу  в  соответствии  с  нормативными</w:t>
      </w:r>
    </w:p>
    <w:p w:rsidR="00000000" w:rsidRDefault="00D26BF3">
      <w:pPr>
        <w:pStyle w:val="HTML"/>
      </w:pPr>
      <w:r>
        <w:t>правовыми актами Российской Федерации;</w:t>
      </w:r>
    </w:p>
    <w:p w:rsidR="00000000" w:rsidRDefault="00D26BF3">
      <w:pPr>
        <w:pStyle w:val="HTML"/>
      </w:pPr>
      <w:r>
        <w:t xml:space="preserve">     в) соблюдения гражданским  </w:t>
      </w:r>
      <w:r>
        <w:t>служащим  ограничений  и  запретов,</w:t>
      </w:r>
    </w:p>
    <w:p w:rsidR="00000000" w:rsidRDefault="00D26BF3">
      <w:pPr>
        <w:pStyle w:val="HTML"/>
      </w:pPr>
      <w:r>
        <w:t>требований   о   предотвращении  или  об  урегулировании  конфликта</w:t>
      </w:r>
    </w:p>
    <w:p w:rsidR="00000000" w:rsidRDefault="00D26BF3">
      <w:pPr>
        <w:pStyle w:val="HTML"/>
      </w:pPr>
      <w:r>
        <w:t>интересов,  исполнения им обязанностей,  установленных  Федеральным</w:t>
      </w:r>
    </w:p>
    <w:p w:rsidR="00000000" w:rsidRDefault="00D26BF3">
      <w:pPr>
        <w:pStyle w:val="HTML"/>
      </w:pPr>
      <w:r>
        <w:t>законом  от  25  декабря  2008  года  N  273-ФЗ  "О противодействии</w:t>
      </w:r>
    </w:p>
    <w:p w:rsidR="00000000" w:rsidRDefault="00D26BF3">
      <w:pPr>
        <w:pStyle w:val="HTML"/>
      </w:pPr>
      <w:r>
        <w:t>коррупции" и дру</w:t>
      </w:r>
      <w:r>
        <w:t>гими федеральными законами.</w:t>
      </w:r>
    </w:p>
    <w:p w:rsidR="00000000" w:rsidRDefault="00D26BF3">
      <w:pPr>
        <w:pStyle w:val="HTML"/>
      </w:pPr>
      <w:r>
        <w:t xml:space="preserve">     (Часть        в       редакции       Федерального       закона</w:t>
      </w:r>
    </w:p>
    <w:p w:rsidR="00000000" w:rsidRDefault="00D26BF3">
      <w:pPr>
        <w:pStyle w:val="HTML"/>
      </w:pPr>
      <w:hyperlink r:id="rId109" w:tooltip="" w:history="1">
        <w:r>
          <w:rPr>
            <w:rStyle w:val="a3"/>
            <w:color w:val="0000FF"/>
            <w:u w:val="single"/>
          </w:rPr>
          <w:t>от 21.11.2011 г. N 329-ФЗ</w:t>
        </w:r>
      </w:hyperlink>
      <w:r>
        <w:t>)</w:t>
      </w:r>
    </w:p>
    <w:p w:rsidR="00000000" w:rsidRDefault="00D26BF3">
      <w:pPr>
        <w:pStyle w:val="HTML"/>
      </w:pPr>
      <w:r>
        <w:t xml:space="preserve">     2-1.   В   указанных   в  части  2  настоящей  статьи  случаях</w:t>
      </w:r>
    </w:p>
    <w:p w:rsidR="00000000" w:rsidRDefault="00D26BF3">
      <w:pPr>
        <w:pStyle w:val="HTML"/>
      </w:pPr>
      <w:r>
        <w:t>гражданский  слу</w:t>
      </w:r>
      <w:r>
        <w:t>жащий  может быть отстранен от замещаемой должности</w:t>
      </w:r>
    </w:p>
    <w:p w:rsidR="00000000" w:rsidRDefault="00D26BF3">
      <w:pPr>
        <w:pStyle w:val="HTML"/>
      </w:pPr>
      <w:r>
        <w:t>гражданской   службы   (не   допущен   к   исполнению   должностных</w:t>
      </w:r>
    </w:p>
    <w:p w:rsidR="00000000" w:rsidRDefault="00D26BF3">
      <w:pPr>
        <w:pStyle w:val="HTML"/>
      </w:pPr>
      <w:r>
        <w:t>обязанностей)  на  срок,  не  превышающий  60  дней со дня принятия</w:t>
      </w:r>
    </w:p>
    <w:p w:rsidR="00000000" w:rsidRDefault="00D26BF3">
      <w:pPr>
        <w:pStyle w:val="HTML"/>
      </w:pPr>
      <w:r>
        <w:t>решения  об  урегулировании  конфликта  интересов  или о проведении</w:t>
      </w:r>
    </w:p>
    <w:p w:rsidR="00000000" w:rsidRDefault="00D26BF3">
      <w:pPr>
        <w:pStyle w:val="HTML"/>
      </w:pPr>
      <w:r>
        <w:t>проверки.  Указанный  срок  может  быть  продлен  до 90 дней лицом,</w:t>
      </w:r>
    </w:p>
    <w:p w:rsidR="00000000" w:rsidRDefault="00D26BF3">
      <w:pPr>
        <w:pStyle w:val="HTML"/>
      </w:pPr>
      <w:r>
        <w:t>принявшим  соответствующее решение. При этом гражданскому служащему</w:t>
      </w:r>
    </w:p>
    <w:p w:rsidR="00000000" w:rsidRDefault="00D26BF3">
      <w:pPr>
        <w:pStyle w:val="HTML"/>
      </w:pPr>
      <w:r>
        <w:t>сохраняется   денежное  содержание  на  все  время  отстранения  от</w:t>
      </w:r>
    </w:p>
    <w:p w:rsidR="00000000" w:rsidRDefault="00D26BF3">
      <w:pPr>
        <w:pStyle w:val="HTML"/>
      </w:pPr>
      <w:r>
        <w:t>замещаемой  должности  гражданской  службы  (исполне</w:t>
      </w:r>
      <w:r>
        <w:t>ния должностных</w:t>
      </w:r>
    </w:p>
    <w:p w:rsidR="00000000" w:rsidRDefault="00D26BF3">
      <w:pPr>
        <w:pStyle w:val="HTML"/>
      </w:pPr>
      <w:r>
        <w:t>обязанностей). (Часть     дополнена     -     Федеральный     закон</w:t>
      </w:r>
    </w:p>
    <w:p w:rsidR="00000000" w:rsidRDefault="00D26BF3">
      <w:pPr>
        <w:pStyle w:val="HTML"/>
      </w:pPr>
      <w:hyperlink r:id="rId110" w:tooltip="" w:history="1">
        <w:r>
          <w:rPr>
            <w:rStyle w:val="a3"/>
            <w:color w:val="0000FF"/>
            <w:u w:val="single"/>
          </w:rPr>
          <w:t>от 21.11.2011 г. N 329-ФЗ</w:t>
        </w:r>
      </w:hyperlink>
      <w:r>
        <w:t>)</w:t>
      </w:r>
    </w:p>
    <w:p w:rsidR="00000000" w:rsidRDefault="00D26BF3">
      <w:pPr>
        <w:pStyle w:val="HTML"/>
      </w:pPr>
      <w:r>
        <w:t xml:space="preserve">     3. Представитель нанимателя отстраняет от замещаемой должности</w:t>
      </w:r>
    </w:p>
    <w:p w:rsidR="00000000" w:rsidRDefault="00D26BF3">
      <w:pPr>
        <w:pStyle w:val="HTML"/>
      </w:pPr>
      <w:r>
        <w:t>гражданской  службы  (не   д</w:t>
      </w:r>
      <w:r>
        <w:t>опускает   к   исполнению   должностных</w:t>
      </w:r>
    </w:p>
    <w:p w:rsidR="00000000" w:rsidRDefault="00D26BF3">
      <w:pPr>
        <w:pStyle w:val="HTML"/>
      </w:pPr>
      <w:r>
        <w:t>обязанностей)  гражданского  служащего на весь период до устранения</w:t>
      </w:r>
    </w:p>
    <w:p w:rsidR="00000000" w:rsidRDefault="00D26BF3">
      <w:pPr>
        <w:pStyle w:val="HTML"/>
      </w:pPr>
      <w:r>
        <w:t>обстоятельств,  явившихся основанием для отстранения от  замещаемой</w:t>
      </w:r>
    </w:p>
    <w:p w:rsidR="00000000" w:rsidRDefault="00D26BF3">
      <w:pPr>
        <w:pStyle w:val="HTML"/>
      </w:pPr>
      <w:r>
        <w:t>должности  гражданской службы (недопущения к исполнению должностных</w:t>
      </w:r>
    </w:p>
    <w:p w:rsidR="00000000" w:rsidRDefault="00D26BF3">
      <w:pPr>
        <w:pStyle w:val="HTML"/>
      </w:pPr>
      <w:r>
        <w:t>обязанностей</w:t>
      </w:r>
      <w:r>
        <w:t>) по вине гражданского служащего.</w:t>
      </w:r>
    </w:p>
    <w:p w:rsidR="00000000" w:rsidRDefault="00D26BF3">
      <w:pPr>
        <w:pStyle w:val="HTML"/>
      </w:pPr>
      <w:r>
        <w:t xml:space="preserve">     4. В  период  отстранения  от замещаемой должности гражданской</w:t>
      </w:r>
    </w:p>
    <w:p w:rsidR="00000000" w:rsidRDefault="00D26BF3">
      <w:pPr>
        <w:pStyle w:val="HTML"/>
      </w:pPr>
      <w:r>
        <w:t>службы  (недопущения   к   исполнению   должностных   обязанностей)</w:t>
      </w:r>
    </w:p>
    <w:p w:rsidR="00000000" w:rsidRDefault="00D26BF3">
      <w:pPr>
        <w:pStyle w:val="HTML"/>
      </w:pPr>
      <w:r>
        <w:t>гражданского  служащего денежное содержание ему не начисляется,  за</w:t>
      </w:r>
    </w:p>
    <w:p w:rsidR="00000000" w:rsidRDefault="00D26BF3">
      <w:pPr>
        <w:pStyle w:val="HTML"/>
      </w:pPr>
      <w:r>
        <w:t>исключением случаев, предусмотренных федеральными законами.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 Глава 6. Основания и последствия прекращения служебного</w:t>
      </w:r>
    </w:p>
    <w:p w:rsidR="00000000" w:rsidRDefault="00D26BF3">
      <w:pPr>
        <w:pStyle w:val="HTML"/>
      </w:pPr>
      <w:r>
        <w:lastRenderedPageBreak/>
        <w:t xml:space="preserve">                             контракта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Статья 33. Общие основания прекращения служебного контракта,</w:t>
      </w:r>
    </w:p>
    <w:p w:rsidR="00000000" w:rsidRDefault="00D26BF3">
      <w:pPr>
        <w:pStyle w:val="HTML"/>
      </w:pPr>
      <w:r>
        <w:t xml:space="preserve">                освобождени</w:t>
      </w:r>
      <w:r>
        <w:t>я от замещаемой должности гражданской</w:t>
      </w:r>
    </w:p>
    <w:p w:rsidR="00000000" w:rsidRDefault="00D26BF3">
      <w:pPr>
        <w:pStyle w:val="HTML"/>
      </w:pPr>
      <w:r>
        <w:t xml:space="preserve">                службы и увольнения с гражданской службы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1. Общими   основаниями   прекращения   служебного  контракта,</w:t>
      </w:r>
    </w:p>
    <w:p w:rsidR="00000000" w:rsidRDefault="00D26BF3">
      <w:pPr>
        <w:pStyle w:val="HTML"/>
      </w:pPr>
      <w:r>
        <w:t>освобождения  от  замещаемой   должности   гражданской   службы   и</w:t>
      </w:r>
    </w:p>
    <w:p w:rsidR="00000000" w:rsidRDefault="00D26BF3">
      <w:pPr>
        <w:pStyle w:val="HTML"/>
      </w:pPr>
      <w:r>
        <w:t>увольнения с гражданской</w:t>
      </w:r>
      <w:r>
        <w:t xml:space="preserve"> службы являются:</w:t>
      </w:r>
    </w:p>
    <w:p w:rsidR="00000000" w:rsidRDefault="00D26BF3">
      <w:pPr>
        <w:pStyle w:val="HTML"/>
      </w:pPr>
      <w:r>
        <w:t xml:space="preserve">     1) соглашение   сторон   служебного   контракта   (статья   34</w:t>
      </w:r>
    </w:p>
    <w:p w:rsidR="00000000" w:rsidRDefault="00D26BF3">
      <w:pPr>
        <w:pStyle w:val="HTML"/>
      </w:pPr>
      <w:r>
        <w:t>настоящего Федерального закона);</w:t>
      </w:r>
    </w:p>
    <w:p w:rsidR="00000000" w:rsidRDefault="00D26BF3">
      <w:pPr>
        <w:pStyle w:val="HTML"/>
      </w:pPr>
      <w:r>
        <w:t xml:space="preserve">     2) истечение  срока  действия  срочного  служебного  контракта</w:t>
      </w:r>
    </w:p>
    <w:p w:rsidR="00000000" w:rsidRDefault="00D26BF3">
      <w:pPr>
        <w:pStyle w:val="HTML"/>
      </w:pPr>
      <w:r>
        <w:t>(статья 35 настоящего Федерального закона);</w:t>
      </w:r>
    </w:p>
    <w:p w:rsidR="00000000" w:rsidRDefault="00D26BF3">
      <w:pPr>
        <w:pStyle w:val="HTML"/>
      </w:pPr>
      <w:r>
        <w:t xml:space="preserve">     3) расторжение служе</w:t>
      </w:r>
      <w:r>
        <w:t>бного контракта по инициативе гражданского</w:t>
      </w:r>
    </w:p>
    <w:p w:rsidR="00000000" w:rsidRDefault="00D26BF3">
      <w:pPr>
        <w:pStyle w:val="HTML"/>
      </w:pPr>
      <w:r>
        <w:t>служащего (статья 36 настоящего Федерального закона);</w:t>
      </w:r>
    </w:p>
    <w:p w:rsidR="00000000" w:rsidRDefault="00D26BF3">
      <w:pPr>
        <w:pStyle w:val="HTML"/>
      </w:pPr>
      <w:r>
        <w:t xml:space="preserve">     4) расторжение    служебного    контракта    по     инициативе</w:t>
      </w:r>
    </w:p>
    <w:p w:rsidR="00000000" w:rsidRDefault="00D26BF3">
      <w:pPr>
        <w:pStyle w:val="HTML"/>
      </w:pPr>
      <w:r>
        <w:t>представителя   нанимателя   (статья   37  настоящего  Федерального</w:t>
      </w:r>
    </w:p>
    <w:p w:rsidR="00000000" w:rsidRDefault="00D26BF3">
      <w:pPr>
        <w:pStyle w:val="HTML"/>
      </w:pPr>
      <w:r>
        <w:t>закона);</w:t>
      </w:r>
    </w:p>
    <w:p w:rsidR="00000000" w:rsidRDefault="00D26BF3">
      <w:pPr>
        <w:pStyle w:val="HTML"/>
      </w:pPr>
      <w:r>
        <w:t xml:space="preserve">     5) перево</w:t>
      </w:r>
      <w:r>
        <w:t>д  гражданского  служащего  по  его просьбе или с его</w:t>
      </w:r>
    </w:p>
    <w:p w:rsidR="00000000" w:rsidRDefault="00D26BF3">
      <w:pPr>
        <w:pStyle w:val="HTML"/>
      </w:pPr>
      <w:r>
        <w:t>согласия в другой  государственный  орган  или  на  государственную</w:t>
      </w:r>
    </w:p>
    <w:p w:rsidR="00000000" w:rsidRDefault="00D26BF3">
      <w:pPr>
        <w:pStyle w:val="HTML"/>
      </w:pPr>
      <w:r>
        <w:t>службу иного вида;</w:t>
      </w:r>
    </w:p>
    <w:p w:rsidR="00000000" w:rsidRDefault="00D26BF3">
      <w:pPr>
        <w:pStyle w:val="HTML"/>
      </w:pPr>
      <w:r>
        <w:t xml:space="preserve">     6) (Утратил силу - Федеральный закон </w:t>
      </w:r>
      <w:hyperlink r:id="rId111" w:tooltip="" w:history="1">
        <w:r>
          <w:rPr>
            <w:rStyle w:val="a3"/>
            <w:color w:val="0000FF"/>
            <w:u w:val="single"/>
          </w:rPr>
          <w:t>от 05.04.2013 г. N 57-ФЗ</w:t>
        </w:r>
      </w:hyperlink>
      <w:r>
        <w:t>)</w:t>
      </w:r>
    </w:p>
    <w:p w:rsidR="00000000" w:rsidRDefault="00D26BF3">
      <w:pPr>
        <w:pStyle w:val="HTML"/>
      </w:pPr>
      <w:r>
        <w:t xml:space="preserve">     7) отказ гражданского служащего от предложенной для  замещения</w:t>
      </w:r>
    </w:p>
    <w:p w:rsidR="00000000" w:rsidRDefault="00D26BF3">
      <w:pPr>
        <w:pStyle w:val="HTML"/>
      </w:pPr>
      <w:r>
        <w:t>иной должности гражданской службы в связи с изменением существенных</w:t>
      </w:r>
    </w:p>
    <w:p w:rsidR="00000000" w:rsidRDefault="00D26BF3">
      <w:pPr>
        <w:pStyle w:val="HTML"/>
      </w:pPr>
      <w:r>
        <w:t>условий служебного контракта  (статья  29  настоящего  Федерального</w:t>
      </w:r>
    </w:p>
    <w:p w:rsidR="00000000" w:rsidRDefault="00D26BF3">
      <w:pPr>
        <w:pStyle w:val="HTML"/>
      </w:pPr>
      <w:r>
        <w:t>закона);</w:t>
      </w:r>
    </w:p>
    <w:p w:rsidR="00000000" w:rsidRDefault="00D26BF3">
      <w:pPr>
        <w:pStyle w:val="HTML"/>
      </w:pPr>
      <w:r>
        <w:t xml:space="preserve">     </w:t>
      </w:r>
      <w:r>
        <w:t>8) отказ гражданского служащего от перевода на иную  должность</w:t>
      </w:r>
    </w:p>
    <w:p w:rsidR="00000000" w:rsidRDefault="00D26BF3">
      <w:pPr>
        <w:pStyle w:val="HTML"/>
      </w:pPr>
      <w:r>
        <w:t>гражданской   службы   по   состоянию  здоровья  в  соответствии  с</w:t>
      </w:r>
    </w:p>
    <w:p w:rsidR="00000000" w:rsidRDefault="00D26BF3">
      <w:pPr>
        <w:pStyle w:val="HTML"/>
      </w:pPr>
      <w:r>
        <w:t>медицинским заключением либо отсутствие такой должности  в  том  же</w:t>
      </w:r>
    </w:p>
    <w:p w:rsidR="00000000" w:rsidRDefault="00D26BF3">
      <w:pPr>
        <w:pStyle w:val="HTML"/>
      </w:pPr>
      <w:r>
        <w:t xml:space="preserve">государственном   органе   (части   2  и  3  статьи  28  </w:t>
      </w:r>
      <w:r>
        <w:t>настоящего</w:t>
      </w:r>
    </w:p>
    <w:p w:rsidR="00000000" w:rsidRDefault="00D26BF3">
      <w:pPr>
        <w:pStyle w:val="HTML"/>
      </w:pPr>
      <w:r>
        <w:t>Федерального закона);</w:t>
      </w:r>
    </w:p>
    <w:p w:rsidR="00000000" w:rsidRDefault="00D26BF3">
      <w:pPr>
        <w:pStyle w:val="HTML"/>
      </w:pPr>
      <w:r>
        <w:t xml:space="preserve">     9) отказ гражданского служащего от перевода в другую местность</w:t>
      </w:r>
    </w:p>
    <w:p w:rsidR="00000000" w:rsidRDefault="00D26BF3">
      <w:pPr>
        <w:pStyle w:val="HTML"/>
      </w:pPr>
      <w:r>
        <w:t>вместе с государственным органом;</w:t>
      </w:r>
    </w:p>
    <w:p w:rsidR="00000000" w:rsidRDefault="00D26BF3">
      <w:pPr>
        <w:pStyle w:val="HTML"/>
      </w:pPr>
      <w:r>
        <w:t xml:space="preserve">     10) обстоятельства,  независящие  от  воли  сторон  служебного</w:t>
      </w:r>
    </w:p>
    <w:p w:rsidR="00000000" w:rsidRDefault="00D26BF3">
      <w:pPr>
        <w:pStyle w:val="HTML"/>
      </w:pPr>
      <w:r>
        <w:t>контракта (статья 39 настоящего Федерального закона);</w:t>
      </w:r>
    </w:p>
    <w:p w:rsidR="00000000" w:rsidRDefault="00D26BF3">
      <w:pPr>
        <w:pStyle w:val="HTML"/>
      </w:pPr>
      <w:r>
        <w:t xml:space="preserve">     11) нарушение  установленных настоящим Федеральным законом или</w:t>
      </w:r>
    </w:p>
    <w:p w:rsidR="00000000" w:rsidRDefault="00D26BF3">
      <w:pPr>
        <w:pStyle w:val="HTML"/>
      </w:pPr>
      <w:r>
        <w:t>другими  федеральными  законами  обязательных   правил   заключения</w:t>
      </w:r>
    </w:p>
    <w:p w:rsidR="00000000" w:rsidRDefault="00D26BF3">
      <w:pPr>
        <w:pStyle w:val="HTML"/>
      </w:pPr>
      <w:r>
        <w:t>служебного  контракта,  если  это  нарушение  исключает возможность</w:t>
      </w:r>
    </w:p>
    <w:p w:rsidR="00000000" w:rsidRDefault="00D26BF3">
      <w:pPr>
        <w:pStyle w:val="HTML"/>
      </w:pPr>
      <w:r>
        <w:t xml:space="preserve">замещения  должности  гражданской  службы  (статья </w:t>
      </w:r>
      <w:r>
        <w:t xml:space="preserve"> 40   настоящего</w:t>
      </w:r>
    </w:p>
    <w:p w:rsidR="00000000" w:rsidRDefault="00D26BF3">
      <w:pPr>
        <w:pStyle w:val="HTML"/>
      </w:pPr>
      <w:r>
        <w:t>Федерального закона);</w:t>
      </w:r>
    </w:p>
    <w:p w:rsidR="00000000" w:rsidRDefault="00D26BF3">
      <w:pPr>
        <w:pStyle w:val="HTML"/>
      </w:pPr>
      <w:r>
        <w:t xml:space="preserve">     12) выход гражданского  служащего  из  гражданства  Российской</w:t>
      </w:r>
    </w:p>
    <w:p w:rsidR="00000000" w:rsidRDefault="00D26BF3">
      <w:pPr>
        <w:pStyle w:val="HTML"/>
      </w:pPr>
      <w:r>
        <w:t>Федерации (статья 41 настоящего Федерального закона);</w:t>
      </w:r>
    </w:p>
    <w:p w:rsidR="00000000" w:rsidRDefault="00D26BF3">
      <w:pPr>
        <w:pStyle w:val="HTML"/>
      </w:pPr>
      <w:r>
        <w:t xml:space="preserve">     13) несоблюдение  ограничений  и  невыполнение   обязательств,</w:t>
      </w:r>
    </w:p>
    <w:p w:rsidR="00000000" w:rsidRDefault="00D26BF3">
      <w:pPr>
        <w:pStyle w:val="HTML"/>
      </w:pPr>
      <w:r>
        <w:t>установленных  настоящим Фе</w:t>
      </w:r>
      <w:r>
        <w:t>деральным законом и другими федеральными</w:t>
      </w:r>
    </w:p>
    <w:p w:rsidR="00000000" w:rsidRDefault="00D26BF3">
      <w:pPr>
        <w:pStyle w:val="HTML"/>
      </w:pPr>
      <w:r>
        <w:t>законами;</w:t>
      </w:r>
    </w:p>
    <w:p w:rsidR="00000000" w:rsidRDefault="00D26BF3">
      <w:pPr>
        <w:pStyle w:val="HTML"/>
      </w:pPr>
      <w:r>
        <w:t xml:space="preserve">     14) нарушение   запретов,  связанных  с  гражданской  службой,</w:t>
      </w:r>
    </w:p>
    <w:p w:rsidR="00000000" w:rsidRDefault="00D26BF3">
      <w:pPr>
        <w:pStyle w:val="HTML"/>
      </w:pPr>
      <w:r>
        <w:t>предусмотренных статьей 17 настоящего Федерального закона;</w:t>
      </w:r>
    </w:p>
    <w:p w:rsidR="00000000" w:rsidRDefault="00D26BF3">
      <w:pPr>
        <w:pStyle w:val="HTML"/>
      </w:pPr>
      <w:r>
        <w:t xml:space="preserve">     15) отказ   гражданского   служащего   от   замещения  прежней</w:t>
      </w:r>
    </w:p>
    <w:p w:rsidR="00000000" w:rsidRDefault="00D26BF3">
      <w:pPr>
        <w:pStyle w:val="HTML"/>
      </w:pPr>
      <w:r>
        <w:t xml:space="preserve">должности </w:t>
      </w:r>
      <w:r>
        <w:t>гражданской службы  при  неудовлетворительном  результате</w:t>
      </w:r>
    </w:p>
    <w:p w:rsidR="00000000" w:rsidRDefault="00D26BF3">
      <w:pPr>
        <w:pStyle w:val="HTML"/>
      </w:pPr>
      <w:r>
        <w:t>испытания (часть 7 статьи 27 настоящего Федерального закона).</w:t>
      </w:r>
    </w:p>
    <w:p w:rsidR="00000000" w:rsidRDefault="00D26BF3">
      <w:pPr>
        <w:pStyle w:val="HTML"/>
      </w:pPr>
      <w:r>
        <w:t xml:space="preserve">     2. Прекращение   служебного   контракта,    освобождение    от</w:t>
      </w:r>
    </w:p>
    <w:p w:rsidR="00000000" w:rsidRDefault="00D26BF3">
      <w:pPr>
        <w:pStyle w:val="HTML"/>
      </w:pPr>
      <w:r>
        <w:t>замещаемой  должности гражданской службы и увольнение с гражданской</w:t>
      </w:r>
    </w:p>
    <w:p w:rsidR="00000000" w:rsidRDefault="00D26BF3">
      <w:pPr>
        <w:pStyle w:val="HTML"/>
      </w:pPr>
      <w:r>
        <w:t>службы оформляются правовым актом государственного органа.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Статья 34. Расторжение служебного контракта по соглашению</w:t>
      </w:r>
    </w:p>
    <w:p w:rsidR="00000000" w:rsidRDefault="00D26BF3">
      <w:pPr>
        <w:pStyle w:val="HTML"/>
      </w:pPr>
      <w:r>
        <w:t xml:space="preserve">                сторон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Служебный контракт  может  быть  расторгнут  в  любое время по</w:t>
      </w:r>
    </w:p>
    <w:p w:rsidR="00000000" w:rsidRDefault="00D26BF3">
      <w:pPr>
        <w:pStyle w:val="HTML"/>
      </w:pPr>
      <w:r>
        <w:t xml:space="preserve">соглашению   сторон   служебного    </w:t>
      </w:r>
      <w:r>
        <w:t>контракта    с    одновременным</w:t>
      </w:r>
    </w:p>
    <w:p w:rsidR="00000000" w:rsidRDefault="00D26BF3">
      <w:pPr>
        <w:pStyle w:val="HTML"/>
      </w:pPr>
      <w:r>
        <w:t>освобождением   гражданского   служащего  от  замещаемой  должности</w:t>
      </w:r>
    </w:p>
    <w:p w:rsidR="00000000" w:rsidRDefault="00D26BF3">
      <w:pPr>
        <w:pStyle w:val="HTML"/>
      </w:pPr>
      <w:r>
        <w:t>гражданской службы и увольнением с гражданской службы.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Статья 35. Расторжение срочного служебного контракта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lastRenderedPageBreak/>
        <w:t xml:space="preserve">     1. Срочный служебный контракт растор</w:t>
      </w:r>
      <w:r>
        <w:t>гается по истечении  срока</w:t>
      </w:r>
    </w:p>
    <w:p w:rsidR="00000000" w:rsidRDefault="00D26BF3">
      <w:pPr>
        <w:pStyle w:val="HTML"/>
      </w:pPr>
      <w:r>
        <w:t>его действия, о чем гражданский служащий должен быть предупрежден в</w:t>
      </w:r>
    </w:p>
    <w:p w:rsidR="00000000" w:rsidRDefault="00D26BF3">
      <w:pPr>
        <w:pStyle w:val="HTML"/>
      </w:pPr>
      <w:r>
        <w:t>письменной форме не позднее чем за семь дней до дня освобождения от</w:t>
      </w:r>
    </w:p>
    <w:p w:rsidR="00000000" w:rsidRDefault="00D26BF3">
      <w:pPr>
        <w:pStyle w:val="HTML"/>
      </w:pPr>
      <w:r>
        <w:t>замещаемой  должности гражданской службы и увольнения с гражданской</w:t>
      </w:r>
    </w:p>
    <w:p w:rsidR="00000000" w:rsidRDefault="00D26BF3">
      <w:pPr>
        <w:pStyle w:val="HTML"/>
      </w:pPr>
      <w:r>
        <w:t>службы, если иное не уста</w:t>
      </w:r>
      <w:r>
        <w:t>новлено настоящим Федеральным законом.</w:t>
      </w:r>
    </w:p>
    <w:p w:rsidR="00000000" w:rsidRDefault="00D26BF3">
      <w:pPr>
        <w:pStyle w:val="HTML"/>
      </w:pPr>
      <w:r>
        <w:t xml:space="preserve">     2. Срочный служебный контракт, заключенный на время выполнения</w:t>
      </w:r>
    </w:p>
    <w:p w:rsidR="00000000" w:rsidRDefault="00D26BF3">
      <w:pPr>
        <w:pStyle w:val="HTML"/>
      </w:pPr>
      <w:r>
        <w:t>определенного задания,  расторгается по завершении выполнения этого</w:t>
      </w:r>
    </w:p>
    <w:p w:rsidR="00000000" w:rsidRDefault="00D26BF3">
      <w:pPr>
        <w:pStyle w:val="HTML"/>
      </w:pPr>
      <w:r>
        <w:t>задания,   и   гражданский  служащий  освобождается  от  замещаемой</w:t>
      </w:r>
    </w:p>
    <w:p w:rsidR="00000000" w:rsidRDefault="00D26BF3">
      <w:pPr>
        <w:pStyle w:val="HTML"/>
      </w:pPr>
      <w:r>
        <w:t>должности гра</w:t>
      </w:r>
      <w:r>
        <w:t>жданской службы и увольняется с гражданской службы.</w:t>
      </w:r>
    </w:p>
    <w:p w:rsidR="00000000" w:rsidRDefault="00D26BF3">
      <w:pPr>
        <w:pStyle w:val="HTML"/>
      </w:pPr>
      <w:r>
        <w:t xml:space="preserve">     3. Срочный служебный контракт, заключенный на период замещения</w:t>
      </w:r>
    </w:p>
    <w:p w:rsidR="00000000" w:rsidRDefault="00D26BF3">
      <w:pPr>
        <w:pStyle w:val="HTML"/>
      </w:pPr>
      <w:r>
        <w:t>отсутствующего гражданского служащего,  за которым в соответствии с</w:t>
      </w:r>
    </w:p>
    <w:p w:rsidR="00000000" w:rsidRDefault="00D26BF3">
      <w:pPr>
        <w:pStyle w:val="HTML"/>
      </w:pPr>
      <w:r>
        <w:t>настоящим  Федеральным  законом  сохраняется  должность гражданской</w:t>
      </w:r>
    </w:p>
    <w:p w:rsidR="00000000" w:rsidRDefault="00D26BF3">
      <w:pPr>
        <w:pStyle w:val="HTML"/>
      </w:pPr>
      <w:r>
        <w:t>службы,  расторгается с выходом  этого  гражданского  служащего  на</w:t>
      </w:r>
    </w:p>
    <w:p w:rsidR="00000000" w:rsidRDefault="00D26BF3">
      <w:pPr>
        <w:pStyle w:val="HTML"/>
      </w:pPr>
      <w:r>
        <w:t>службу,   гражданский  служащий,  замещавший  указанную  должность,</w:t>
      </w:r>
    </w:p>
    <w:p w:rsidR="00000000" w:rsidRDefault="00D26BF3">
      <w:pPr>
        <w:pStyle w:val="HTML"/>
      </w:pPr>
      <w:r>
        <w:t>освобождается  от  замещаемой  должности   гражданской   службы   и</w:t>
      </w:r>
    </w:p>
    <w:p w:rsidR="00000000" w:rsidRDefault="00D26BF3">
      <w:pPr>
        <w:pStyle w:val="HTML"/>
      </w:pPr>
      <w:r>
        <w:t>увольняется с гражданской службы.</w:t>
      </w:r>
    </w:p>
    <w:p w:rsidR="00000000" w:rsidRDefault="00D26BF3">
      <w:pPr>
        <w:pStyle w:val="HTML"/>
      </w:pPr>
      <w:r>
        <w:t xml:space="preserve">     4. По истечен</w:t>
      </w:r>
      <w:r>
        <w:t>ии установленного срока  полномочий  гражданского</w:t>
      </w:r>
    </w:p>
    <w:p w:rsidR="00000000" w:rsidRDefault="00D26BF3">
      <w:pPr>
        <w:pStyle w:val="HTML"/>
      </w:pPr>
      <w:r>
        <w:t>служащего,   замещающего  должность  гражданской  службы  категории</w:t>
      </w:r>
    </w:p>
    <w:p w:rsidR="00000000" w:rsidRDefault="00D26BF3">
      <w:pPr>
        <w:pStyle w:val="HTML"/>
      </w:pPr>
      <w:r>
        <w:t>"руководители" или "помощники  (советники)",  гражданский  служащий</w:t>
      </w:r>
    </w:p>
    <w:p w:rsidR="00000000" w:rsidRDefault="00D26BF3">
      <w:pPr>
        <w:pStyle w:val="HTML"/>
      </w:pPr>
      <w:r>
        <w:t>может  быть  назначен  на  ранее  замещаемую  им должность или иную</w:t>
      </w:r>
    </w:p>
    <w:p w:rsidR="00000000" w:rsidRDefault="00D26BF3">
      <w:pPr>
        <w:pStyle w:val="HTML"/>
      </w:pPr>
      <w:r>
        <w:t>должность гражданской службы,  за исключением случая совершения  им</w:t>
      </w:r>
    </w:p>
    <w:p w:rsidR="00000000" w:rsidRDefault="00D26BF3">
      <w:pPr>
        <w:pStyle w:val="HTML"/>
      </w:pPr>
      <w:r>
        <w:t>виновных   действий,  если  данное  условие  предусмотрено  срочным</w:t>
      </w:r>
    </w:p>
    <w:p w:rsidR="00000000" w:rsidRDefault="00D26BF3">
      <w:pPr>
        <w:pStyle w:val="HTML"/>
      </w:pPr>
      <w:r>
        <w:t>служебным контрактом.</w:t>
      </w:r>
    </w:p>
    <w:p w:rsidR="00000000" w:rsidRDefault="00D26BF3">
      <w:pPr>
        <w:pStyle w:val="HTML"/>
      </w:pPr>
      <w:r>
        <w:t xml:space="preserve">     5.  При  расторжении срочного служебного контракта о замещении</w:t>
      </w:r>
    </w:p>
    <w:p w:rsidR="00000000" w:rsidRDefault="00D26BF3">
      <w:pPr>
        <w:pStyle w:val="HTML"/>
      </w:pPr>
      <w:r>
        <w:t>гражданским   служащим   должн</w:t>
      </w:r>
      <w:r>
        <w:t>ости  гражданской  службы  в  порядке</w:t>
      </w:r>
    </w:p>
    <w:p w:rsidR="00000000" w:rsidRDefault="00D26BF3">
      <w:pPr>
        <w:pStyle w:val="HTML"/>
      </w:pPr>
      <w:r>
        <w:t>ротации,  освобождении  его  от замещаемой должности и увольнении с</w:t>
      </w:r>
    </w:p>
    <w:p w:rsidR="00000000" w:rsidRDefault="00D26BF3">
      <w:pPr>
        <w:pStyle w:val="HTML"/>
      </w:pPr>
      <w:r>
        <w:t>гражданской  службы  в  случаях,  указанных  в  части 9 статьи 60-1</w:t>
      </w:r>
    </w:p>
    <w:p w:rsidR="00000000" w:rsidRDefault="00D26BF3">
      <w:pPr>
        <w:pStyle w:val="HTML"/>
      </w:pPr>
      <w:r>
        <w:t>настоящего     Федерального    закона,    гражданскому    служащему</w:t>
      </w:r>
    </w:p>
    <w:p w:rsidR="00000000" w:rsidRDefault="00D26BF3">
      <w:pPr>
        <w:pStyle w:val="HTML"/>
      </w:pPr>
      <w:r>
        <w:t xml:space="preserve">выплачивается </w:t>
      </w:r>
      <w:r>
        <w:t xml:space="preserve"> компенсация  в  размере  четырехмесячного  денежного</w:t>
      </w:r>
    </w:p>
    <w:p w:rsidR="00000000" w:rsidRDefault="00D26BF3">
      <w:pPr>
        <w:pStyle w:val="HTML"/>
      </w:pPr>
      <w:r>
        <w:t>содержания. При этом выходное пособие не выплачивается.      (Часть</w:t>
      </w:r>
    </w:p>
    <w:p w:rsidR="00000000" w:rsidRDefault="00D26BF3">
      <w:pPr>
        <w:pStyle w:val="HTML"/>
      </w:pPr>
      <w:r>
        <w:t xml:space="preserve">дополнена - Федеральный закон </w:t>
      </w:r>
      <w:hyperlink r:id="rId112" w:tooltip="" w:history="1">
        <w:r>
          <w:rPr>
            <w:rStyle w:val="a3"/>
            <w:color w:val="0000FF"/>
            <w:u w:val="single"/>
          </w:rPr>
          <w:t>от 06.12.2011 г. N 395-ФЗ</w:t>
        </w:r>
      </w:hyperlink>
      <w:r>
        <w:t>)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Статья 36. Расторжение</w:t>
      </w:r>
      <w:r>
        <w:t xml:space="preserve"> служебного контракта по инициативе</w:t>
      </w:r>
    </w:p>
    <w:p w:rsidR="00000000" w:rsidRDefault="00D26BF3">
      <w:pPr>
        <w:pStyle w:val="HTML"/>
      </w:pPr>
      <w:r>
        <w:t xml:space="preserve">                гражданского служащего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1. Гражданский  служащий  имеет  право  расторгнуть  служебный</w:t>
      </w:r>
    </w:p>
    <w:p w:rsidR="00000000" w:rsidRDefault="00D26BF3">
      <w:pPr>
        <w:pStyle w:val="HTML"/>
      </w:pPr>
      <w:r>
        <w:t>контракт  и  уволиться  с   гражданской   службы   по   собственной</w:t>
      </w:r>
    </w:p>
    <w:p w:rsidR="00000000" w:rsidRDefault="00D26BF3">
      <w:pPr>
        <w:pStyle w:val="HTML"/>
      </w:pPr>
      <w:r>
        <w:t>инициативе,   предупредив   об   этом  предс</w:t>
      </w:r>
      <w:r>
        <w:t>тавителя  нанимателя  в</w:t>
      </w:r>
    </w:p>
    <w:p w:rsidR="00000000" w:rsidRDefault="00D26BF3">
      <w:pPr>
        <w:pStyle w:val="HTML"/>
      </w:pPr>
      <w:r>
        <w:t>письменной форме за две недели.</w:t>
      </w:r>
    </w:p>
    <w:p w:rsidR="00000000" w:rsidRDefault="00D26BF3">
      <w:pPr>
        <w:pStyle w:val="HTML"/>
      </w:pPr>
      <w:r>
        <w:t xml:space="preserve">     2.   В   случае,   если  заявление  гражданского  служащего  о</w:t>
      </w:r>
    </w:p>
    <w:p w:rsidR="00000000" w:rsidRDefault="00D26BF3">
      <w:pPr>
        <w:pStyle w:val="HTML"/>
      </w:pPr>
      <w:r>
        <w:t>расторжении  служебного  контракта  и  об  увольнении с гражданской</w:t>
      </w:r>
    </w:p>
    <w:p w:rsidR="00000000" w:rsidRDefault="00D26BF3">
      <w:pPr>
        <w:pStyle w:val="HTML"/>
      </w:pPr>
      <w:r>
        <w:t>службы   по   собственной   инициативе  обусловлено  невозможнос</w:t>
      </w:r>
      <w:r>
        <w:t>тью</w:t>
      </w:r>
    </w:p>
    <w:p w:rsidR="00000000" w:rsidRDefault="00D26BF3">
      <w:pPr>
        <w:pStyle w:val="HTML"/>
      </w:pPr>
      <w:r>
        <w:t>продолжения  им  исполнения  должностных обязанностей и прохождения</w:t>
      </w:r>
    </w:p>
    <w:p w:rsidR="00000000" w:rsidRDefault="00D26BF3">
      <w:pPr>
        <w:pStyle w:val="HTML"/>
      </w:pPr>
      <w:r>
        <w:t>гражданской   службы  (зачислением  в  организацию,  осуществляющую</w:t>
      </w:r>
    </w:p>
    <w:p w:rsidR="00000000" w:rsidRDefault="00D26BF3">
      <w:pPr>
        <w:pStyle w:val="HTML"/>
      </w:pPr>
      <w:r>
        <w:t>образовательную  деятельность,  выходом  на  пенсию,  переходом  на</w:t>
      </w:r>
    </w:p>
    <w:p w:rsidR="00000000" w:rsidRDefault="00D26BF3">
      <w:pPr>
        <w:pStyle w:val="HTML"/>
      </w:pPr>
      <w:r>
        <w:t>замещение выборной должности и другими обстоятел</w:t>
      </w:r>
      <w:r>
        <w:t>ьствами), а также в</w:t>
      </w:r>
    </w:p>
    <w:p w:rsidR="00000000" w:rsidRDefault="00D26BF3">
      <w:pPr>
        <w:pStyle w:val="HTML"/>
      </w:pPr>
      <w:r>
        <w:t>случае  установленного нарушения представителем нанимателя законов,</w:t>
      </w:r>
    </w:p>
    <w:p w:rsidR="00000000" w:rsidRDefault="00D26BF3">
      <w:pPr>
        <w:pStyle w:val="HTML"/>
      </w:pPr>
      <w:r>
        <w:t>иных    нормативных   правовых   актов   и   служебного   контракта</w:t>
      </w:r>
    </w:p>
    <w:p w:rsidR="00000000" w:rsidRDefault="00D26BF3">
      <w:pPr>
        <w:pStyle w:val="HTML"/>
      </w:pPr>
      <w:r>
        <w:t>представитель  нанимателя  обязан  расторгнуть служебный контракт в</w:t>
      </w:r>
    </w:p>
    <w:p w:rsidR="00000000" w:rsidRDefault="00D26BF3">
      <w:pPr>
        <w:pStyle w:val="HTML"/>
      </w:pPr>
      <w:r>
        <w:t>срок, указанный в заявлении гражданского служащего. (В     редакции</w:t>
      </w:r>
    </w:p>
    <w:p w:rsidR="00000000" w:rsidRDefault="00D26BF3">
      <w:pPr>
        <w:pStyle w:val="HTML"/>
      </w:pPr>
      <w:r>
        <w:t xml:space="preserve">Федерального закона </w:t>
      </w:r>
      <w:hyperlink r:id="rId113" w:tooltip="" w:history="1">
        <w:r>
          <w:rPr>
            <w:rStyle w:val="a3"/>
            <w:color w:val="0000FF"/>
            <w:u w:val="single"/>
          </w:rPr>
          <w:t>от 02.07.2013 г. N 185-ФЗ</w:t>
        </w:r>
      </w:hyperlink>
      <w:r>
        <w:t>)</w:t>
      </w:r>
    </w:p>
    <w:p w:rsidR="00000000" w:rsidRDefault="00D26BF3">
      <w:pPr>
        <w:pStyle w:val="HTML"/>
      </w:pPr>
      <w:r>
        <w:t xml:space="preserve">     3. До истечения срока предупреждения о расторжении  служебного</w:t>
      </w:r>
    </w:p>
    <w:p w:rsidR="00000000" w:rsidRDefault="00D26BF3">
      <w:pPr>
        <w:pStyle w:val="HTML"/>
      </w:pPr>
      <w:r>
        <w:t>контракта и об увольнени</w:t>
      </w:r>
      <w:r>
        <w:t>и с гражданской службы гражданский служащий</w:t>
      </w:r>
    </w:p>
    <w:p w:rsidR="00000000" w:rsidRDefault="00D26BF3">
      <w:pPr>
        <w:pStyle w:val="HTML"/>
      </w:pPr>
      <w:r>
        <w:t>имеет право в любое время  отозвать  свое  заявление.  Освобождение</w:t>
      </w:r>
    </w:p>
    <w:p w:rsidR="00000000" w:rsidRDefault="00D26BF3">
      <w:pPr>
        <w:pStyle w:val="HTML"/>
      </w:pPr>
      <w:r>
        <w:t>гражданского служащего от замещаемой должности гражданской службы и</w:t>
      </w:r>
    </w:p>
    <w:p w:rsidR="00000000" w:rsidRDefault="00D26BF3">
      <w:pPr>
        <w:pStyle w:val="HTML"/>
      </w:pPr>
      <w:r>
        <w:t>увольнение с  гражданской  службы  не  производятся,  если  на  его</w:t>
      </w:r>
    </w:p>
    <w:p w:rsidR="00000000" w:rsidRDefault="00D26BF3">
      <w:pPr>
        <w:pStyle w:val="HTML"/>
      </w:pPr>
      <w:r>
        <w:t>должност</w:t>
      </w:r>
      <w:r>
        <w:t>ь не приглашен другой гражданский служащий или гражданин.</w:t>
      </w:r>
    </w:p>
    <w:p w:rsidR="00000000" w:rsidRDefault="00D26BF3">
      <w:pPr>
        <w:pStyle w:val="HTML"/>
      </w:pPr>
      <w:r>
        <w:t xml:space="preserve">     4. По истечении срока предупреждения о расторжении  служебного</w:t>
      </w:r>
    </w:p>
    <w:p w:rsidR="00000000" w:rsidRDefault="00D26BF3">
      <w:pPr>
        <w:pStyle w:val="HTML"/>
      </w:pPr>
      <w:r>
        <w:t>контракта и об увольнении с гражданской службы гражданский служащий</w:t>
      </w:r>
    </w:p>
    <w:p w:rsidR="00000000" w:rsidRDefault="00D26BF3">
      <w:pPr>
        <w:pStyle w:val="HTML"/>
      </w:pPr>
      <w:r>
        <w:t>имеет право прекратить исполнение должностных обязанностей.</w:t>
      </w:r>
    </w:p>
    <w:p w:rsidR="00000000" w:rsidRDefault="00D26BF3">
      <w:pPr>
        <w:pStyle w:val="HTML"/>
      </w:pPr>
      <w:r>
        <w:t xml:space="preserve">  </w:t>
      </w:r>
      <w:r>
        <w:t xml:space="preserve">   5. В    последний   день   исполнения   гражданским   служащим</w:t>
      </w:r>
    </w:p>
    <w:p w:rsidR="00000000" w:rsidRDefault="00D26BF3">
      <w:pPr>
        <w:pStyle w:val="HTML"/>
      </w:pPr>
      <w:r>
        <w:t>должностных обязанностей представитель  нанимателя  по  письменному</w:t>
      </w:r>
    </w:p>
    <w:p w:rsidR="00000000" w:rsidRDefault="00D26BF3">
      <w:pPr>
        <w:pStyle w:val="HTML"/>
      </w:pPr>
      <w:r>
        <w:t>заявлению   гражданского   служащего   обязан  выдать  гражданскому</w:t>
      </w:r>
    </w:p>
    <w:p w:rsidR="00000000" w:rsidRDefault="00D26BF3">
      <w:pPr>
        <w:pStyle w:val="HTML"/>
      </w:pPr>
      <w:r>
        <w:t xml:space="preserve">служащему  трудовую   книжку,   другие   документы,   </w:t>
      </w:r>
      <w:r>
        <w:t>связанные   с</w:t>
      </w:r>
    </w:p>
    <w:p w:rsidR="00000000" w:rsidRDefault="00D26BF3">
      <w:pPr>
        <w:pStyle w:val="HTML"/>
      </w:pPr>
      <w:r>
        <w:lastRenderedPageBreak/>
        <w:t>гражданской  службой и пенсионным обеспечением,  и произвести с ним</w:t>
      </w:r>
    </w:p>
    <w:p w:rsidR="00000000" w:rsidRDefault="00D26BF3">
      <w:pPr>
        <w:pStyle w:val="HTML"/>
      </w:pPr>
      <w:r>
        <w:t>окончательный расчет.</w:t>
      </w:r>
    </w:p>
    <w:p w:rsidR="00000000" w:rsidRDefault="00D26BF3">
      <w:pPr>
        <w:pStyle w:val="HTML"/>
      </w:pPr>
      <w:r>
        <w:t xml:space="preserve">     6. При   расторжении   служебного  контракта  и  увольнении  с</w:t>
      </w:r>
    </w:p>
    <w:p w:rsidR="00000000" w:rsidRDefault="00D26BF3">
      <w:pPr>
        <w:pStyle w:val="HTML"/>
      </w:pPr>
      <w:r>
        <w:t>гражданской службы  гражданский  служащий  исключается  из  реестра</w:t>
      </w:r>
    </w:p>
    <w:p w:rsidR="00000000" w:rsidRDefault="00D26BF3">
      <w:pPr>
        <w:pStyle w:val="HTML"/>
      </w:pPr>
      <w:r>
        <w:t>гражданских  слу</w:t>
      </w:r>
      <w:r>
        <w:t>жащих государственного органа,  а его личное дело в</w:t>
      </w:r>
    </w:p>
    <w:p w:rsidR="00000000" w:rsidRDefault="00D26BF3">
      <w:pPr>
        <w:pStyle w:val="HTML"/>
      </w:pPr>
      <w:r>
        <w:t>установленном  порядке  сдается  в  архив  этого   государственного</w:t>
      </w:r>
    </w:p>
    <w:p w:rsidR="00000000" w:rsidRDefault="00D26BF3">
      <w:pPr>
        <w:pStyle w:val="HTML"/>
      </w:pPr>
      <w:r>
        <w:t>органа.</w:t>
      </w:r>
    </w:p>
    <w:p w:rsidR="00000000" w:rsidRDefault="00D26BF3">
      <w:pPr>
        <w:pStyle w:val="HTML"/>
      </w:pPr>
      <w:r>
        <w:t xml:space="preserve">     7. По соглашению между гражданским служащим  и  представителем</w:t>
      </w:r>
    </w:p>
    <w:p w:rsidR="00000000" w:rsidRDefault="00D26BF3">
      <w:pPr>
        <w:pStyle w:val="HTML"/>
      </w:pPr>
      <w:r>
        <w:t>нанимателя гражданский служащий может быть освобожден от зам</w:t>
      </w:r>
      <w:r>
        <w:t>ещаемой</w:t>
      </w:r>
    </w:p>
    <w:p w:rsidR="00000000" w:rsidRDefault="00D26BF3">
      <w:pPr>
        <w:pStyle w:val="HTML"/>
      </w:pPr>
      <w:r>
        <w:t>должности гражданской службы и уволен с  гражданской  службы  ранее</w:t>
      </w:r>
    </w:p>
    <w:p w:rsidR="00000000" w:rsidRDefault="00D26BF3">
      <w:pPr>
        <w:pStyle w:val="HTML"/>
      </w:pPr>
      <w:r>
        <w:t>срока, указанного в настоящей статье.</w:t>
      </w:r>
    </w:p>
    <w:p w:rsidR="00000000" w:rsidRDefault="00D26BF3">
      <w:pPr>
        <w:pStyle w:val="HTML"/>
      </w:pPr>
      <w:r>
        <w:t xml:space="preserve">     8. По  письменному   заявлению   гражданского   служащего   он</w:t>
      </w:r>
    </w:p>
    <w:p w:rsidR="00000000" w:rsidRDefault="00D26BF3">
      <w:pPr>
        <w:pStyle w:val="HTML"/>
      </w:pPr>
      <w:r>
        <w:t>освобождается   от   замещаемой   должности  гражданской  службы  и</w:t>
      </w:r>
    </w:p>
    <w:p w:rsidR="00000000" w:rsidRDefault="00D26BF3">
      <w:pPr>
        <w:pStyle w:val="HTML"/>
      </w:pPr>
      <w:r>
        <w:t>увольняется  с  гражданской   службы   после   предоставления   ему</w:t>
      </w:r>
    </w:p>
    <w:p w:rsidR="00000000" w:rsidRDefault="00D26BF3">
      <w:pPr>
        <w:pStyle w:val="HTML"/>
      </w:pPr>
      <w:r>
        <w:t>ежегодного  оплачиваемого  отпуска  или после окончания периода его</w:t>
      </w:r>
    </w:p>
    <w:p w:rsidR="00000000" w:rsidRDefault="00D26BF3">
      <w:pPr>
        <w:pStyle w:val="HTML"/>
      </w:pPr>
      <w:r>
        <w:t>временной нетрудоспособности.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Статья 37. Расторжение служебного контракта по инициативе</w:t>
      </w:r>
    </w:p>
    <w:p w:rsidR="00000000" w:rsidRDefault="00D26BF3">
      <w:pPr>
        <w:pStyle w:val="HTML"/>
      </w:pPr>
      <w:r>
        <w:t xml:space="preserve">                представит</w:t>
      </w:r>
      <w:r>
        <w:t>еля нанимателя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1. Служебный  контракт  может  быть  расторгнут представителем</w:t>
      </w:r>
    </w:p>
    <w:p w:rsidR="00000000" w:rsidRDefault="00D26BF3">
      <w:pPr>
        <w:pStyle w:val="HTML"/>
      </w:pPr>
      <w:r>
        <w:t>нанимателя,  а  гражданский  служащий  освобожден   от   замещаемой</w:t>
      </w:r>
    </w:p>
    <w:p w:rsidR="00000000" w:rsidRDefault="00D26BF3">
      <w:pPr>
        <w:pStyle w:val="HTML"/>
      </w:pPr>
      <w:r>
        <w:t>должности  гражданской  службы  и  уволен  с  гражданской  службы в</w:t>
      </w:r>
    </w:p>
    <w:p w:rsidR="00000000" w:rsidRDefault="00D26BF3">
      <w:pPr>
        <w:pStyle w:val="HTML"/>
      </w:pPr>
      <w:r>
        <w:t>случае:</w:t>
      </w:r>
    </w:p>
    <w:p w:rsidR="00000000" w:rsidRDefault="00D26BF3">
      <w:pPr>
        <w:pStyle w:val="HTML"/>
      </w:pPr>
      <w:r>
        <w:t xml:space="preserve">     1) несоответствия  граж</w:t>
      </w:r>
      <w:r>
        <w:t>данского служащего замещаемой должности</w:t>
      </w:r>
    </w:p>
    <w:p w:rsidR="00000000" w:rsidRDefault="00D26BF3">
      <w:pPr>
        <w:pStyle w:val="HTML"/>
      </w:pPr>
      <w:r>
        <w:t>гражданской службы:</w:t>
      </w:r>
    </w:p>
    <w:p w:rsidR="00000000" w:rsidRDefault="00D26BF3">
      <w:pPr>
        <w:pStyle w:val="HTML"/>
      </w:pPr>
      <w:r>
        <w:t xml:space="preserve">     а) по   состоянию   здоровья   в  соответствии  с  медицинским</w:t>
      </w:r>
    </w:p>
    <w:p w:rsidR="00000000" w:rsidRDefault="00D26BF3">
      <w:pPr>
        <w:pStyle w:val="HTML"/>
      </w:pPr>
      <w:r>
        <w:t>заключением;</w:t>
      </w:r>
    </w:p>
    <w:p w:rsidR="00000000" w:rsidRDefault="00D26BF3">
      <w:pPr>
        <w:pStyle w:val="HTML"/>
      </w:pPr>
      <w:r>
        <w:t xml:space="preserve">     б) вследствие   недостаточной   квалификации,   подтвержденной</w:t>
      </w:r>
    </w:p>
    <w:p w:rsidR="00000000" w:rsidRDefault="00D26BF3">
      <w:pPr>
        <w:pStyle w:val="HTML"/>
      </w:pPr>
      <w:r>
        <w:t>результатами аттестации;</w:t>
      </w:r>
    </w:p>
    <w:p w:rsidR="00000000" w:rsidRDefault="00D26BF3">
      <w:pPr>
        <w:pStyle w:val="HTML"/>
      </w:pPr>
      <w:r>
        <w:t xml:space="preserve">     1-1)  утраты  пре</w:t>
      </w:r>
      <w:r>
        <w:t>дставителем нанимателя доверия к гражданскому</w:t>
      </w:r>
    </w:p>
    <w:p w:rsidR="00000000" w:rsidRDefault="00D26BF3">
      <w:pPr>
        <w:pStyle w:val="HTML"/>
      </w:pPr>
      <w:r>
        <w:t>служащему в случаях несоблюдения ограничений и запретов, требований</w:t>
      </w:r>
    </w:p>
    <w:p w:rsidR="00000000" w:rsidRDefault="00D26BF3">
      <w:pPr>
        <w:pStyle w:val="HTML"/>
      </w:pPr>
      <w:r>
        <w:t>о  предотвращении  или  об  урегулировании  конфликта  интересов  и</w:t>
      </w:r>
    </w:p>
    <w:p w:rsidR="00000000" w:rsidRDefault="00D26BF3">
      <w:pPr>
        <w:pStyle w:val="HTML"/>
      </w:pPr>
      <w:r>
        <w:t>неисполнения  обязанностей,  установленных  в целях противодействия</w:t>
      </w:r>
    </w:p>
    <w:p w:rsidR="00000000" w:rsidRDefault="00D26BF3">
      <w:pPr>
        <w:pStyle w:val="HTML"/>
      </w:pPr>
      <w:r>
        <w:t>корруп</w:t>
      </w:r>
      <w:r>
        <w:t>ции  настоящим Федеральным законом, Федеральным законом от 25</w:t>
      </w:r>
    </w:p>
    <w:p w:rsidR="00000000" w:rsidRDefault="00D26BF3">
      <w:pPr>
        <w:pStyle w:val="HTML"/>
      </w:pPr>
      <w:r>
        <w:t>декабря  2008 года N 273-ФЗ "О противодействии коррупции" и другими</w:t>
      </w:r>
    </w:p>
    <w:p w:rsidR="00000000" w:rsidRDefault="00D26BF3">
      <w:pPr>
        <w:pStyle w:val="HTML"/>
      </w:pPr>
      <w:r>
        <w:t>федеральными  законами;  (Пункт  дополнен  -  Федеральный  закон от</w:t>
      </w:r>
    </w:p>
    <w:p w:rsidR="00000000" w:rsidRDefault="00D26BF3">
      <w:pPr>
        <w:pStyle w:val="HTML"/>
      </w:pPr>
      <w:r>
        <w:t xml:space="preserve">21.11.2011 г. N 329-ФЗ) (В     редакции     Федерального  </w:t>
      </w:r>
      <w:r>
        <w:t xml:space="preserve">   закона</w:t>
      </w:r>
    </w:p>
    <w:p w:rsidR="00000000" w:rsidRDefault="00D26BF3">
      <w:pPr>
        <w:pStyle w:val="HTML"/>
      </w:pPr>
      <w:hyperlink r:id="rId114" w:tooltip="" w:history="1">
        <w:r>
          <w:rPr>
            <w:rStyle w:val="a3"/>
            <w:color w:val="0000FF"/>
            <w:u w:val="single"/>
          </w:rPr>
          <w:t>от 03.12.2012 г. N 231-ФЗ</w:t>
        </w:r>
      </w:hyperlink>
      <w:r>
        <w:t>)</w:t>
      </w:r>
    </w:p>
    <w:p w:rsidR="00000000" w:rsidRDefault="00D26BF3">
      <w:pPr>
        <w:pStyle w:val="HTML"/>
      </w:pPr>
      <w:r>
        <w:t xml:space="preserve">     2) неоднократного   неисполнения   гражданским   служащим  без</w:t>
      </w:r>
    </w:p>
    <w:p w:rsidR="00000000" w:rsidRDefault="00D26BF3">
      <w:pPr>
        <w:pStyle w:val="HTML"/>
      </w:pPr>
      <w:r>
        <w:t>уважительных  причин  должностных  обязанностей,  если   он   имеет</w:t>
      </w:r>
    </w:p>
    <w:p w:rsidR="00000000" w:rsidRDefault="00D26BF3">
      <w:pPr>
        <w:pStyle w:val="HTML"/>
      </w:pPr>
      <w:r>
        <w:t>дисциплинарное взыскание;</w:t>
      </w:r>
    </w:p>
    <w:p w:rsidR="00000000" w:rsidRDefault="00D26BF3">
      <w:pPr>
        <w:pStyle w:val="HTML"/>
      </w:pPr>
      <w:r>
        <w:t xml:space="preserve">     </w:t>
      </w:r>
      <w:r>
        <w:t>3) однократного   грубого   нарушения   гражданским   служащим</w:t>
      </w:r>
    </w:p>
    <w:p w:rsidR="00000000" w:rsidRDefault="00D26BF3">
      <w:pPr>
        <w:pStyle w:val="HTML"/>
      </w:pPr>
      <w:r>
        <w:t>должностных обязанностей:</w:t>
      </w:r>
    </w:p>
    <w:p w:rsidR="00000000" w:rsidRDefault="00D26BF3">
      <w:pPr>
        <w:pStyle w:val="HTML"/>
      </w:pPr>
      <w:r>
        <w:t xml:space="preserve">     а) прогула (отсутствия на  служебном  месте  без  уважительных</w:t>
      </w:r>
    </w:p>
    <w:p w:rsidR="00000000" w:rsidRDefault="00D26BF3">
      <w:pPr>
        <w:pStyle w:val="HTML"/>
      </w:pPr>
      <w:r>
        <w:t>причин более четырех часов подряд в течение служебного дня);</w:t>
      </w:r>
    </w:p>
    <w:p w:rsidR="00000000" w:rsidRDefault="00D26BF3">
      <w:pPr>
        <w:pStyle w:val="HTML"/>
      </w:pPr>
      <w:r>
        <w:t xml:space="preserve">     б) появления   на    службе    в </w:t>
      </w:r>
      <w:r>
        <w:t xml:space="preserve">   состоянии    алкогольного,</w:t>
      </w:r>
    </w:p>
    <w:p w:rsidR="00000000" w:rsidRDefault="00D26BF3">
      <w:pPr>
        <w:pStyle w:val="HTML"/>
      </w:pPr>
      <w:r>
        <w:t>наркотического или иного токсического опьянения;</w:t>
      </w:r>
    </w:p>
    <w:p w:rsidR="00000000" w:rsidRDefault="00D26BF3">
      <w:pPr>
        <w:pStyle w:val="HTML"/>
      </w:pPr>
      <w:r>
        <w:t xml:space="preserve">     в) разглашения сведений,  составляющих государственную и  иную</w:t>
      </w:r>
    </w:p>
    <w:p w:rsidR="00000000" w:rsidRDefault="00D26BF3">
      <w:pPr>
        <w:pStyle w:val="HTML"/>
      </w:pPr>
      <w:r>
        <w:t>охраняемую  федеральным  законом  тайну,  и  служебной  информации,</w:t>
      </w:r>
    </w:p>
    <w:p w:rsidR="00000000" w:rsidRDefault="00D26BF3">
      <w:pPr>
        <w:pStyle w:val="HTML"/>
      </w:pPr>
      <w:r>
        <w:t>ставших известными гражданскому служащему</w:t>
      </w:r>
      <w:r>
        <w:t xml:space="preserve"> в связи с исполнением  им</w:t>
      </w:r>
    </w:p>
    <w:p w:rsidR="00000000" w:rsidRDefault="00D26BF3">
      <w:pPr>
        <w:pStyle w:val="HTML"/>
      </w:pPr>
      <w:r>
        <w:t>должностных обязанностей;</w:t>
      </w:r>
    </w:p>
    <w:p w:rsidR="00000000" w:rsidRDefault="00D26BF3">
      <w:pPr>
        <w:pStyle w:val="HTML"/>
      </w:pPr>
      <w:r>
        <w:t xml:space="preserve">     г) совершения по месту службы хищения (в  том  числе  мелкого)</w:t>
      </w:r>
    </w:p>
    <w:p w:rsidR="00000000" w:rsidRDefault="00D26BF3">
      <w:pPr>
        <w:pStyle w:val="HTML"/>
      </w:pPr>
      <w:r>
        <w:t>чужого имущества, растраты, умышленного уничтожения или повреждения</w:t>
      </w:r>
    </w:p>
    <w:p w:rsidR="00000000" w:rsidRDefault="00D26BF3">
      <w:pPr>
        <w:pStyle w:val="HTML"/>
      </w:pPr>
      <w:r>
        <w:t>такого  имущества,  установленных  вступившим   в   законную   силу</w:t>
      </w:r>
    </w:p>
    <w:p w:rsidR="00000000" w:rsidRDefault="00D26BF3">
      <w:pPr>
        <w:pStyle w:val="HTML"/>
      </w:pPr>
      <w:r>
        <w:t>приговором   суда   или   постановлением   органа,  уполномоченного</w:t>
      </w:r>
    </w:p>
    <w:p w:rsidR="00000000" w:rsidRDefault="00D26BF3">
      <w:pPr>
        <w:pStyle w:val="HTML"/>
      </w:pPr>
      <w:r>
        <w:t>рассматривать дела об административных правонарушениях;</w:t>
      </w:r>
    </w:p>
    <w:p w:rsidR="00000000" w:rsidRDefault="00D26BF3">
      <w:pPr>
        <w:pStyle w:val="HTML"/>
      </w:pPr>
      <w:r>
        <w:t xml:space="preserve">     д) нарушения    гражданским    служащим    требований   охраны</w:t>
      </w:r>
    </w:p>
    <w:p w:rsidR="00000000" w:rsidRDefault="00D26BF3">
      <w:pPr>
        <w:pStyle w:val="HTML"/>
      </w:pPr>
      <w:r>
        <w:t xml:space="preserve">профессиональной служебной деятельности (охраны  труда),  если </w:t>
      </w:r>
      <w:r>
        <w:t xml:space="preserve"> это</w:t>
      </w:r>
    </w:p>
    <w:p w:rsidR="00000000" w:rsidRDefault="00D26BF3">
      <w:pPr>
        <w:pStyle w:val="HTML"/>
      </w:pPr>
      <w:r>
        <w:t>нарушение  повлекло  за собой тяжкие последствия (несчастный случай</w:t>
      </w:r>
    </w:p>
    <w:p w:rsidR="00000000" w:rsidRDefault="00D26BF3">
      <w:pPr>
        <w:pStyle w:val="HTML"/>
      </w:pPr>
      <w:r>
        <w:t>на службе,  аварию,  катастрофу) либо заведомо  создавало  реальную</w:t>
      </w:r>
    </w:p>
    <w:p w:rsidR="00000000" w:rsidRDefault="00D26BF3">
      <w:pPr>
        <w:pStyle w:val="HTML"/>
      </w:pPr>
      <w:r>
        <w:t>угрозу наступления таких последствий;</w:t>
      </w:r>
    </w:p>
    <w:p w:rsidR="00000000" w:rsidRDefault="00D26BF3">
      <w:pPr>
        <w:pStyle w:val="HTML"/>
      </w:pPr>
      <w:r>
        <w:t xml:space="preserve">     4) совершения   виновных   действий   гражданским    служащим,</w:t>
      </w:r>
    </w:p>
    <w:p w:rsidR="00000000" w:rsidRDefault="00D26BF3">
      <w:pPr>
        <w:pStyle w:val="HTML"/>
      </w:pPr>
      <w:r>
        <w:t>непосредс</w:t>
      </w:r>
      <w:r>
        <w:t>твенно обслуживающим денежные или товарные ценности,  если</w:t>
      </w:r>
    </w:p>
    <w:p w:rsidR="00000000" w:rsidRDefault="00D26BF3">
      <w:pPr>
        <w:pStyle w:val="HTML"/>
      </w:pPr>
      <w:r>
        <w:lastRenderedPageBreak/>
        <w:t>эти действия дают основание для утраты доверия к нему представителя</w:t>
      </w:r>
    </w:p>
    <w:p w:rsidR="00000000" w:rsidRDefault="00D26BF3">
      <w:pPr>
        <w:pStyle w:val="HTML"/>
      </w:pPr>
      <w:r>
        <w:t>нанимателя;</w:t>
      </w:r>
    </w:p>
    <w:p w:rsidR="00000000" w:rsidRDefault="00D26BF3">
      <w:pPr>
        <w:pStyle w:val="HTML"/>
      </w:pPr>
      <w:r>
        <w:t xml:space="preserve">     5) принятия   гражданским   служащим,   замещающим   должность</w:t>
      </w:r>
    </w:p>
    <w:p w:rsidR="00000000" w:rsidRDefault="00D26BF3">
      <w:pPr>
        <w:pStyle w:val="HTML"/>
      </w:pPr>
      <w:r>
        <w:t>гражданской   службы   категории   "руководители"</w:t>
      </w:r>
      <w:r>
        <w:t>,  необоснованного</w:t>
      </w:r>
    </w:p>
    <w:p w:rsidR="00000000" w:rsidRDefault="00D26BF3">
      <w:pPr>
        <w:pStyle w:val="HTML"/>
      </w:pPr>
      <w:r>
        <w:t>решения,  повлекшего  за  собой  нарушение  сохранности  имущества,</w:t>
      </w:r>
    </w:p>
    <w:p w:rsidR="00000000" w:rsidRDefault="00D26BF3">
      <w:pPr>
        <w:pStyle w:val="HTML"/>
      </w:pPr>
      <w:r>
        <w:t>неправомерное его использование или иное нанесение ущерба имуществу</w:t>
      </w:r>
    </w:p>
    <w:p w:rsidR="00000000" w:rsidRDefault="00D26BF3">
      <w:pPr>
        <w:pStyle w:val="HTML"/>
      </w:pPr>
      <w:r>
        <w:t>государственного органа;</w:t>
      </w:r>
    </w:p>
    <w:p w:rsidR="00000000" w:rsidRDefault="00D26BF3">
      <w:pPr>
        <w:pStyle w:val="HTML"/>
      </w:pPr>
      <w:r>
        <w:t xml:space="preserve">     6) однократного   грубого   нарушения   гражданским  служащим,</w:t>
      </w:r>
    </w:p>
    <w:p w:rsidR="00000000" w:rsidRDefault="00D26BF3">
      <w:pPr>
        <w:pStyle w:val="HTML"/>
      </w:pPr>
      <w:r>
        <w:t>замещающим должность гражданской службы  категории  "руководители",</w:t>
      </w:r>
    </w:p>
    <w:p w:rsidR="00000000" w:rsidRDefault="00D26BF3">
      <w:pPr>
        <w:pStyle w:val="HTML"/>
      </w:pPr>
      <w:r>
        <w:t>своих  должностных  обязанностей,  повлекшего  за  собой причинение</w:t>
      </w:r>
    </w:p>
    <w:p w:rsidR="00000000" w:rsidRDefault="00D26BF3">
      <w:pPr>
        <w:pStyle w:val="HTML"/>
      </w:pPr>
      <w:r>
        <w:t>вреда государственному органу и  (или)  нарушение  законодательства</w:t>
      </w:r>
    </w:p>
    <w:p w:rsidR="00000000" w:rsidRDefault="00D26BF3">
      <w:pPr>
        <w:pStyle w:val="HTML"/>
      </w:pPr>
      <w:r>
        <w:t>Российской Федерации;</w:t>
      </w:r>
    </w:p>
    <w:p w:rsidR="00000000" w:rsidRDefault="00D26BF3">
      <w:pPr>
        <w:pStyle w:val="HTML"/>
      </w:pPr>
      <w:r>
        <w:t xml:space="preserve">     7) предоставления    граж</w:t>
      </w:r>
      <w:r>
        <w:t>данским    служащим     представителю</w:t>
      </w:r>
    </w:p>
    <w:p w:rsidR="00000000" w:rsidRDefault="00D26BF3">
      <w:pPr>
        <w:pStyle w:val="HTML"/>
      </w:pPr>
      <w:r>
        <w:t>нанимателя  подложных  документов  или заведомо ложных сведений при</w:t>
      </w:r>
    </w:p>
    <w:p w:rsidR="00000000" w:rsidRDefault="00D26BF3">
      <w:pPr>
        <w:pStyle w:val="HTML"/>
      </w:pPr>
      <w:r>
        <w:t>заключении служебного контракта;</w:t>
      </w:r>
    </w:p>
    <w:p w:rsidR="00000000" w:rsidRDefault="00D26BF3">
      <w:pPr>
        <w:pStyle w:val="HTML"/>
      </w:pPr>
      <w:r>
        <w:t xml:space="preserve">     8) прекращения  допуска  гражданского  служащего  к сведениям,</w:t>
      </w:r>
    </w:p>
    <w:p w:rsidR="00000000" w:rsidRDefault="00D26BF3">
      <w:pPr>
        <w:pStyle w:val="HTML"/>
      </w:pPr>
      <w:r>
        <w:t>составляющим государственную  тайну,  если  испол</w:t>
      </w:r>
      <w:r>
        <w:t>нение  должностных</w:t>
      </w:r>
    </w:p>
    <w:p w:rsidR="00000000" w:rsidRDefault="00D26BF3">
      <w:pPr>
        <w:pStyle w:val="HTML"/>
      </w:pPr>
      <w:r>
        <w:t>обязанностей требует допуска к таким сведениям;</w:t>
      </w:r>
    </w:p>
    <w:p w:rsidR="00000000" w:rsidRDefault="00D26BF3">
      <w:pPr>
        <w:pStyle w:val="HTML"/>
      </w:pPr>
      <w:r>
        <w:t xml:space="preserve">     8-1)  отсутствия  на  службе  в  течение более четырех месяцев</w:t>
      </w:r>
    </w:p>
    <w:p w:rsidR="00000000" w:rsidRDefault="00D26BF3">
      <w:pPr>
        <w:pStyle w:val="HTML"/>
      </w:pPr>
      <w:r>
        <w:t>подряд    в    связи    с   временной   нетрудоспособностью,   если</w:t>
      </w:r>
    </w:p>
    <w:p w:rsidR="00000000" w:rsidRDefault="00D26BF3">
      <w:pPr>
        <w:pStyle w:val="HTML"/>
      </w:pPr>
      <w:r>
        <w:t>законодательством   Российской   Федерации   не   уст</w:t>
      </w:r>
      <w:r>
        <w:t>ановлен  более</w:t>
      </w:r>
    </w:p>
    <w:p w:rsidR="00000000" w:rsidRDefault="00D26BF3">
      <w:pPr>
        <w:pStyle w:val="HTML"/>
      </w:pPr>
      <w:r>
        <w:t>длительный   срок   сохранения   места   работы   (должности)   при</w:t>
      </w:r>
    </w:p>
    <w:p w:rsidR="00000000" w:rsidRDefault="00D26BF3">
      <w:pPr>
        <w:pStyle w:val="HTML"/>
      </w:pPr>
      <w:r>
        <w:t>определенном   заболевании  или  если  для  определенной  категории</w:t>
      </w:r>
    </w:p>
    <w:p w:rsidR="00000000" w:rsidRDefault="00D26BF3">
      <w:pPr>
        <w:pStyle w:val="HTML"/>
      </w:pPr>
      <w:r>
        <w:t>граждан  законодательством  Российской  Федерации  не предусмотрены</w:t>
      </w:r>
    </w:p>
    <w:p w:rsidR="00000000" w:rsidRDefault="00D26BF3">
      <w:pPr>
        <w:pStyle w:val="HTML"/>
      </w:pPr>
      <w:r>
        <w:t>гарантии по сохранению места работы (</w:t>
      </w:r>
      <w:r>
        <w:t>должности); (Пункт  дополнен -</w:t>
      </w:r>
    </w:p>
    <w:p w:rsidR="00000000" w:rsidRDefault="00D26BF3">
      <w:pPr>
        <w:pStyle w:val="HTML"/>
      </w:pPr>
      <w:r>
        <w:t xml:space="preserve">Федеральный закон </w:t>
      </w:r>
      <w:hyperlink r:id="rId115" w:tooltip="" w:history="1">
        <w:r>
          <w:rPr>
            <w:rStyle w:val="a3"/>
            <w:color w:val="0000FF"/>
            <w:u w:val="single"/>
          </w:rPr>
          <w:t>от 27.06.2011 г. N 155-ФЗ</w:t>
        </w:r>
      </w:hyperlink>
      <w:r>
        <w:t>)</w:t>
      </w:r>
    </w:p>
    <w:p w:rsidR="00000000" w:rsidRDefault="00D26BF3">
      <w:pPr>
        <w:pStyle w:val="HTML"/>
      </w:pPr>
      <w:r>
        <w:t xml:space="preserve">     8-2)    сокращения    должностей    гражданской    службы    в</w:t>
      </w:r>
    </w:p>
    <w:p w:rsidR="00000000" w:rsidRDefault="00D26BF3">
      <w:pPr>
        <w:pStyle w:val="HTML"/>
      </w:pPr>
      <w:r>
        <w:t>государственном органе; (Пункт   дополнен   -   Федеральный   з</w:t>
      </w:r>
      <w:r>
        <w:t>акон</w:t>
      </w:r>
    </w:p>
    <w:p w:rsidR="00000000" w:rsidRDefault="00D26BF3">
      <w:pPr>
        <w:pStyle w:val="HTML"/>
      </w:pPr>
      <w:hyperlink r:id="rId116" w:tooltip="" w:history="1">
        <w:r>
          <w:rPr>
            <w:rStyle w:val="a3"/>
            <w:color w:val="0000FF"/>
            <w:u w:val="single"/>
          </w:rPr>
          <w:t>от 05.04.2013 г. N 57-ФЗ</w:t>
        </w:r>
      </w:hyperlink>
      <w:r>
        <w:t>)</w:t>
      </w:r>
    </w:p>
    <w:p w:rsidR="00000000" w:rsidRDefault="00D26BF3">
      <w:pPr>
        <w:pStyle w:val="HTML"/>
      </w:pPr>
      <w:r>
        <w:t xml:space="preserve">     8-3) упразднения государственного органа; (Пункт   дополнен  -</w:t>
      </w:r>
    </w:p>
    <w:p w:rsidR="00000000" w:rsidRDefault="00D26BF3">
      <w:pPr>
        <w:pStyle w:val="HTML"/>
      </w:pPr>
      <w:r>
        <w:t xml:space="preserve">Федеральный закон </w:t>
      </w:r>
      <w:hyperlink r:id="rId117" w:tooltip="" w:history="1">
        <w:r>
          <w:rPr>
            <w:rStyle w:val="a3"/>
            <w:color w:val="0000FF"/>
            <w:u w:val="single"/>
          </w:rPr>
          <w:t>от 05.04.2013 г. N 57-ФЗ</w:t>
        </w:r>
      </w:hyperlink>
      <w:r>
        <w:t>)</w:t>
      </w:r>
    </w:p>
    <w:p w:rsidR="00000000" w:rsidRDefault="00D26BF3">
      <w:pPr>
        <w:pStyle w:val="HTML"/>
      </w:pPr>
      <w:r>
        <w:t xml:space="preserve">     9) в  иных</w:t>
      </w:r>
      <w:r>
        <w:t xml:space="preserve">  случаях,  предусмотренных  настоящим   Федеральным</w:t>
      </w:r>
    </w:p>
    <w:p w:rsidR="00000000" w:rsidRDefault="00D26BF3">
      <w:pPr>
        <w:pStyle w:val="HTML"/>
      </w:pPr>
      <w:r>
        <w:t>законом и другими федеральными законами.</w:t>
      </w:r>
    </w:p>
    <w:p w:rsidR="00000000" w:rsidRDefault="00D26BF3">
      <w:pPr>
        <w:pStyle w:val="HTML"/>
      </w:pPr>
      <w:r>
        <w:t xml:space="preserve">     2. Увольнение   с   гражданской    службы    по    основаниям,</w:t>
      </w:r>
    </w:p>
    <w:p w:rsidR="00000000" w:rsidRDefault="00D26BF3">
      <w:pPr>
        <w:pStyle w:val="HTML"/>
      </w:pPr>
      <w:r>
        <w:t>предусмотренным  пунктом  1 части 1 настоящей статьи,  допускается,</w:t>
      </w:r>
    </w:p>
    <w:p w:rsidR="00000000" w:rsidRDefault="00D26BF3">
      <w:pPr>
        <w:pStyle w:val="HTML"/>
      </w:pPr>
      <w:r>
        <w:t xml:space="preserve">если невозможно перевести </w:t>
      </w:r>
      <w:r>
        <w:t>гражданского служащего с его согласия  на</w:t>
      </w:r>
    </w:p>
    <w:p w:rsidR="00000000" w:rsidRDefault="00D26BF3">
      <w:pPr>
        <w:pStyle w:val="HTML"/>
      </w:pPr>
      <w:r>
        <w:t>иную должность гражданской службы.</w:t>
      </w:r>
    </w:p>
    <w:p w:rsidR="00000000" w:rsidRDefault="00D26BF3">
      <w:pPr>
        <w:pStyle w:val="HTML"/>
      </w:pPr>
      <w:r>
        <w:t xml:space="preserve">     3. Гражданский служащий не может быть освобожден от замещаемой</w:t>
      </w:r>
    </w:p>
    <w:p w:rsidR="00000000" w:rsidRDefault="00D26BF3">
      <w:pPr>
        <w:pStyle w:val="HTML"/>
      </w:pPr>
      <w:r>
        <w:t>должности  гражданской  службы  и  уволен  с  гражданской службы по</w:t>
      </w:r>
    </w:p>
    <w:p w:rsidR="00000000" w:rsidRDefault="00D26BF3">
      <w:pPr>
        <w:pStyle w:val="HTML"/>
      </w:pPr>
      <w:r>
        <w:t xml:space="preserve">инициативе    представителя    нанимателя  </w:t>
      </w:r>
      <w:r>
        <w:t xml:space="preserve"> в   период   пребывания</w:t>
      </w:r>
    </w:p>
    <w:p w:rsidR="00000000" w:rsidRDefault="00D26BF3">
      <w:pPr>
        <w:pStyle w:val="HTML"/>
      </w:pPr>
      <w:r>
        <w:t>гражданского  служащего  в  отпуске  и  в  период его отсутствия на</w:t>
      </w:r>
    </w:p>
    <w:p w:rsidR="00000000" w:rsidRDefault="00D26BF3">
      <w:pPr>
        <w:pStyle w:val="HTML"/>
      </w:pPr>
      <w:r>
        <w:t>службе  в  связи  с  временной  нетрудоспособностью  менее  сроков,</w:t>
      </w:r>
    </w:p>
    <w:p w:rsidR="00000000" w:rsidRDefault="00D26BF3">
      <w:pPr>
        <w:pStyle w:val="HTML"/>
      </w:pPr>
      <w:r>
        <w:t>указанных  в  пункте 8-1 части 1 настоящей статьи, а также в период</w:t>
      </w:r>
    </w:p>
    <w:p w:rsidR="00000000" w:rsidRDefault="00D26BF3">
      <w:pPr>
        <w:pStyle w:val="HTML"/>
      </w:pPr>
      <w:r>
        <w:t>его    временной    нетрудо</w:t>
      </w:r>
      <w:r>
        <w:t>способности    в    связи   с   увечьем,</w:t>
      </w:r>
    </w:p>
    <w:p w:rsidR="00000000" w:rsidRDefault="00D26BF3">
      <w:pPr>
        <w:pStyle w:val="HTML"/>
      </w:pPr>
      <w:r>
        <w:t>профессиональным   заболеванием  или  иным  повреждением  здоровья,</w:t>
      </w:r>
    </w:p>
    <w:p w:rsidR="00000000" w:rsidRDefault="00D26BF3">
      <w:pPr>
        <w:pStyle w:val="HTML"/>
      </w:pPr>
      <w:r>
        <w:t>связанным  с  исполнением  должностных  обязанностей, независимо от</w:t>
      </w:r>
    </w:p>
    <w:p w:rsidR="00000000" w:rsidRDefault="00D26BF3">
      <w:pPr>
        <w:pStyle w:val="HTML"/>
      </w:pPr>
      <w:r>
        <w:t>продолжительности этого периода. (В  редакции  Федерального  закона</w:t>
      </w:r>
    </w:p>
    <w:p w:rsidR="00000000" w:rsidRDefault="00D26BF3">
      <w:pPr>
        <w:pStyle w:val="HTML"/>
      </w:pPr>
      <w:hyperlink r:id="rId118" w:tooltip="" w:history="1">
        <w:r>
          <w:rPr>
            <w:rStyle w:val="a3"/>
            <w:color w:val="0000FF"/>
            <w:u w:val="single"/>
          </w:rPr>
          <w:t>от 05.04.2013 г. N 57-ФЗ</w:t>
        </w:r>
      </w:hyperlink>
      <w:r>
        <w:t>)</w:t>
      </w:r>
    </w:p>
    <w:p w:rsidR="00000000" w:rsidRDefault="00D26BF3">
      <w:pPr>
        <w:pStyle w:val="HTML"/>
      </w:pPr>
      <w:r>
        <w:t xml:space="preserve">     3-1.  В случае расторжения служебного контракта по основаниям,</w:t>
      </w:r>
    </w:p>
    <w:p w:rsidR="00000000" w:rsidRDefault="00D26BF3">
      <w:pPr>
        <w:pStyle w:val="HTML"/>
      </w:pPr>
      <w:r>
        <w:t>предусмотренным  пунктами  8-1  -  8-3  части  1  настоящей статьи,</w:t>
      </w:r>
    </w:p>
    <w:p w:rsidR="00000000" w:rsidRDefault="00D26BF3">
      <w:pPr>
        <w:pStyle w:val="HTML"/>
      </w:pPr>
      <w:r>
        <w:t xml:space="preserve">гражданскому   служащему   выплачивается   компенсация  </w:t>
      </w:r>
      <w:r>
        <w:t xml:space="preserve"> в  размере</w:t>
      </w:r>
    </w:p>
    <w:p w:rsidR="00000000" w:rsidRDefault="00D26BF3">
      <w:pPr>
        <w:pStyle w:val="HTML"/>
      </w:pPr>
      <w:r>
        <w:t>четырехмесячного денежного содержания. При этом выходное пособие не</w:t>
      </w:r>
    </w:p>
    <w:p w:rsidR="00000000" w:rsidRDefault="00D26BF3">
      <w:pPr>
        <w:pStyle w:val="HTML"/>
      </w:pPr>
      <w:r>
        <w:t>выплачивается.  (Часть  дополнена - Федеральный закон от 27.06.2011</w:t>
      </w:r>
    </w:p>
    <w:p w:rsidR="00000000" w:rsidRDefault="00D26BF3">
      <w:pPr>
        <w:pStyle w:val="HTML"/>
      </w:pPr>
      <w:r>
        <w:t>г. N 155-ФЗ) (В         редакции         Федерального        закона</w:t>
      </w:r>
    </w:p>
    <w:p w:rsidR="00000000" w:rsidRDefault="00D26BF3">
      <w:pPr>
        <w:pStyle w:val="HTML"/>
      </w:pPr>
      <w:hyperlink r:id="rId119" w:tooltip="" w:history="1">
        <w:r>
          <w:rPr>
            <w:rStyle w:val="a3"/>
            <w:color w:val="0000FF"/>
            <w:u w:val="single"/>
          </w:rPr>
          <w:t>от 05.04.2013 г. N 57-ФЗ</w:t>
        </w:r>
      </w:hyperlink>
      <w:r>
        <w:t>)</w:t>
      </w:r>
    </w:p>
    <w:p w:rsidR="00000000" w:rsidRDefault="00D26BF3">
      <w:pPr>
        <w:pStyle w:val="HTML"/>
      </w:pPr>
      <w:r>
        <w:t xml:space="preserve">     3-2.  Гражданскому служащему, увольняемому из государственного</w:t>
      </w:r>
    </w:p>
    <w:p w:rsidR="00000000" w:rsidRDefault="00D26BF3">
      <w:pPr>
        <w:pStyle w:val="HTML"/>
      </w:pPr>
      <w:r>
        <w:t>органа,  расположенного  в районах Крайнего Севера и приравненных к</w:t>
      </w:r>
    </w:p>
    <w:p w:rsidR="00000000" w:rsidRDefault="00D26BF3">
      <w:pPr>
        <w:pStyle w:val="HTML"/>
      </w:pPr>
      <w:r>
        <w:t>ним  местностях,  по основаниям, предусмотренным пунктами 8-2 и 8-3</w:t>
      </w:r>
    </w:p>
    <w:p w:rsidR="00000000" w:rsidRDefault="00D26BF3">
      <w:pPr>
        <w:pStyle w:val="HTML"/>
      </w:pPr>
      <w:r>
        <w:t>части 1 настоящей</w:t>
      </w:r>
      <w:r>
        <w:t xml:space="preserve"> статьи, помимо компенсации, указанной в части 3-1</w:t>
      </w:r>
    </w:p>
    <w:p w:rsidR="00000000" w:rsidRDefault="00D26BF3">
      <w:pPr>
        <w:pStyle w:val="HTML"/>
      </w:pPr>
      <w:r>
        <w:t>настоящей  статьи, дополнительно выплачивается компенсация за пятый</w:t>
      </w:r>
    </w:p>
    <w:p w:rsidR="00000000" w:rsidRDefault="00D26BF3">
      <w:pPr>
        <w:pStyle w:val="HTML"/>
      </w:pPr>
      <w:r>
        <w:t>и  шестой  месяцы  со  дня  увольнения  по  решению  органа  службы</w:t>
      </w:r>
    </w:p>
    <w:p w:rsidR="00000000" w:rsidRDefault="00D26BF3">
      <w:pPr>
        <w:pStyle w:val="HTML"/>
      </w:pPr>
      <w:r>
        <w:t>занятости  населения при условии, что в течение одного месяца после</w:t>
      </w:r>
    </w:p>
    <w:p w:rsidR="00000000" w:rsidRDefault="00D26BF3">
      <w:pPr>
        <w:pStyle w:val="HTML"/>
      </w:pPr>
      <w:r>
        <w:t>у</w:t>
      </w:r>
      <w:r>
        <w:t>вольнения  гражданский служащий обратился в этот орган и не был им</w:t>
      </w:r>
    </w:p>
    <w:p w:rsidR="00000000" w:rsidRDefault="00D26BF3">
      <w:pPr>
        <w:pStyle w:val="HTML"/>
      </w:pPr>
      <w:r>
        <w:t>трудоустроен.    Выплата    указанной    компенсации   производится</w:t>
      </w:r>
    </w:p>
    <w:p w:rsidR="00000000" w:rsidRDefault="00D26BF3">
      <w:pPr>
        <w:pStyle w:val="HTML"/>
      </w:pPr>
      <w:r>
        <w:lastRenderedPageBreak/>
        <w:t>представителем   нанимателя   государственного  органа,  в  котором</w:t>
      </w:r>
    </w:p>
    <w:p w:rsidR="00000000" w:rsidRDefault="00D26BF3">
      <w:pPr>
        <w:pStyle w:val="HTML"/>
      </w:pPr>
      <w:r>
        <w:t xml:space="preserve">гражданский  </w:t>
      </w:r>
      <w:r>
        <w:t>служащий замещал должность гражданской службы, за счет</w:t>
      </w:r>
    </w:p>
    <w:p w:rsidR="00000000" w:rsidRDefault="00D26BF3">
      <w:pPr>
        <w:pStyle w:val="HTML"/>
      </w:pPr>
      <w:r>
        <w:t>средств государственного органа. (Часть   дополнена  -  Федеральный</w:t>
      </w:r>
    </w:p>
    <w:p w:rsidR="00000000" w:rsidRDefault="00D26BF3">
      <w:pPr>
        <w:pStyle w:val="HTML"/>
      </w:pPr>
      <w:r>
        <w:t xml:space="preserve">закон </w:t>
      </w:r>
      <w:hyperlink r:id="rId120" w:tooltip="" w:history="1">
        <w:r>
          <w:rPr>
            <w:rStyle w:val="a3"/>
            <w:color w:val="0000FF"/>
            <w:u w:val="single"/>
          </w:rPr>
          <w:t>от 05.04.2013 г. N 57-ФЗ</w:t>
        </w:r>
      </w:hyperlink>
      <w:r>
        <w:t>)</w:t>
      </w:r>
    </w:p>
    <w:p w:rsidR="00000000" w:rsidRDefault="00D26BF3">
      <w:pPr>
        <w:pStyle w:val="HTML"/>
      </w:pPr>
      <w:r>
        <w:t xml:space="preserve">     4. Гражданский  служащий  в  день  освобождения</w:t>
      </w:r>
      <w:r>
        <w:t xml:space="preserve">  от замещаемой</w:t>
      </w:r>
    </w:p>
    <w:p w:rsidR="00000000" w:rsidRDefault="00D26BF3">
      <w:pPr>
        <w:pStyle w:val="HTML"/>
      </w:pPr>
      <w:r>
        <w:t>должности гражданской службы  и  увольнения  с  гражданской  службы</w:t>
      </w:r>
    </w:p>
    <w:p w:rsidR="00000000" w:rsidRDefault="00D26BF3">
      <w:pPr>
        <w:pStyle w:val="HTML"/>
      </w:pPr>
      <w:r>
        <w:t>обязан    сдать    служебное    удостоверение    в    подразделение</w:t>
      </w:r>
    </w:p>
    <w:p w:rsidR="00000000" w:rsidRDefault="00D26BF3">
      <w:pPr>
        <w:pStyle w:val="HTML"/>
      </w:pPr>
      <w:r>
        <w:t>государственного  органа  по  вопросам  государственной  службы   и</w:t>
      </w:r>
    </w:p>
    <w:p w:rsidR="00000000" w:rsidRDefault="00D26BF3">
      <w:pPr>
        <w:pStyle w:val="HTML"/>
      </w:pPr>
      <w:r>
        <w:t>кадров.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Статья 38. Информирова</w:t>
      </w:r>
      <w:r>
        <w:t>ние выборного профсоюзного органа при</w:t>
      </w:r>
    </w:p>
    <w:p w:rsidR="00000000" w:rsidRDefault="00D26BF3">
      <w:pPr>
        <w:pStyle w:val="HTML"/>
      </w:pPr>
      <w:r>
        <w:t xml:space="preserve">                расторжении служебного контракта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При принятии  решения  о  возможном   расторжении   служебного</w:t>
      </w:r>
    </w:p>
    <w:p w:rsidR="00000000" w:rsidRDefault="00D26BF3">
      <w:pPr>
        <w:pStyle w:val="HTML"/>
      </w:pPr>
      <w:r>
        <w:t>контракта  с  гражданским  служащим  в  соответствии  со статьей 33</w:t>
      </w:r>
    </w:p>
    <w:p w:rsidR="00000000" w:rsidRDefault="00D26BF3">
      <w:pPr>
        <w:pStyle w:val="HTML"/>
      </w:pPr>
      <w:r>
        <w:t>настоящего   Федерального   зако</w:t>
      </w:r>
      <w:r>
        <w:t>на   представитель   нанимателя   в</w:t>
      </w:r>
    </w:p>
    <w:p w:rsidR="00000000" w:rsidRDefault="00D26BF3">
      <w:pPr>
        <w:pStyle w:val="HTML"/>
      </w:pPr>
      <w:r>
        <w:t>письменной  форме  информирует  об  этом выборный профсоюзный орган</w:t>
      </w:r>
    </w:p>
    <w:p w:rsidR="00000000" w:rsidRDefault="00D26BF3">
      <w:pPr>
        <w:pStyle w:val="HTML"/>
      </w:pPr>
      <w:r>
        <w:t>данного государственного органа не позднее чем  за  два  месяца  до</w:t>
      </w:r>
    </w:p>
    <w:p w:rsidR="00000000" w:rsidRDefault="00D26BF3">
      <w:pPr>
        <w:pStyle w:val="HTML"/>
      </w:pPr>
      <w:r>
        <w:t>сокращения соответствующей должности гражданской службы.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Статья 39. Прекращени</w:t>
      </w:r>
      <w:r>
        <w:t>е служебного контракта по</w:t>
      </w:r>
    </w:p>
    <w:p w:rsidR="00000000" w:rsidRDefault="00D26BF3">
      <w:pPr>
        <w:pStyle w:val="HTML"/>
      </w:pPr>
      <w:r>
        <w:t xml:space="preserve">                 обстоятельствам, не зависящим от воли сторон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1. Служебный  контракт  прекращается,   гражданский   служащий</w:t>
      </w:r>
    </w:p>
    <w:p w:rsidR="00000000" w:rsidRDefault="00D26BF3">
      <w:pPr>
        <w:pStyle w:val="HTML"/>
      </w:pPr>
      <w:r>
        <w:t>освобождается   от   замещаемой   должности   гражданской   службы,</w:t>
      </w:r>
    </w:p>
    <w:p w:rsidR="00000000" w:rsidRDefault="00D26BF3">
      <w:pPr>
        <w:pStyle w:val="HTML"/>
      </w:pPr>
      <w:r>
        <w:t>увольняется с гражданской служб</w:t>
      </w:r>
      <w:r>
        <w:t>ы и  с  его  согласия  включается  в</w:t>
      </w:r>
    </w:p>
    <w:p w:rsidR="00000000" w:rsidRDefault="00D26BF3">
      <w:pPr>
        <w:pStyle w:val="HTML"/>
      </w:pPr>
      <w:r>
        <w:t>кадровый резерв в связи с:</w:t>
      </w:r>
    </w:p>
    <w:p w:rsidR="00000000" w:rsidRDefault="00D26BF3">
      <w:pPr>
        <w:pStyle w:val="HTML"/>
      </w:pPr>
      <w:r>
        <w:t xml:space="preserve">     1) призывом  гражданского  служащего  на  военную  службу  или</w:t>
      </w:r>
    </w:p>
    <w:p w:rsidR="00000000" w:rsidRDefault="00D26BF3">
      <w:pPr>
        <w:pStyle w:val="HTML"/>
      </w:pPr>
      <w:r>
        <w:t>направлением его на альтернативную гражданскую службу;</w:t>
      </w:r>
    </w:p>
    <w:p w:rsidR="00000000" w:rsidRDefault="00D26BF3">
      <w:pPr>
        <w:pStyle w:val="HTML"/>
      </w:pPr>
      <w:r>
        <w:t xml:space="preserve">     2) восстановлением на  службе  гражданского  служащего,  ранее</w:t>
      </w:r>
    </w:p>
    <w:p w:rsidR="00000000" w:rsidRDefault="00D26BF3">
      <w:pPr>
        <w:pStyle w:val="HTML"/>
      </w:pPr>
      <w:r>
        <w:t>замещавшего эту должность гражданской службы, по решению суда;</w:t>
      </w:r>
    </w:p>
    <w:p w:rsidR="00000000" w:rsidRDefault="00D26BF3">
      <w:pPr>
        <w:pStyle w:val="HTML"/>
      </w:pPr>
      <w:r>
        <w:t xml:space="preserve">     3) избранием  или  назначением   гражданского   служащего   на</w:t>
      </w:r>
    </w:p>
    <w:p w:rsidR="00000000" w:rsidRDefault="00D26BF3">
      <w:pPr>
        <w:pStyle w:val="HTML"/>
      </w:pPr>
      <w:r>
        <w:t>государственную должность, за  исключением  случая,  установленного</w:t>
      </w:r>
    </w:p>
    <w:p w:rsidR="00000000" w:rsidRDefault="00D26BF3">
      <w:pPr>
        <w:pStyle w:val="HTML"/>
      </w:pPr>
      <w:r>
        <w:t>частью второй статьи 6 Федерального конституционного   за</w:t>
      </w:r>
      <w:r>
        <w:t>кона    от</w:t>
      </w:r>
    </w:p>
    <w:p w:rsidR="00000000" w:rsidRDefault="00D26BF3">
      <w:pPr>
        <w:pStyle w:val="HTML"/>
      </w:pPr>
      <w:r>
        <w:t>17  декабря  1997  года    N 2-ФКЗ  "О   Правительстве   Российской</w:t>
      </w:r>
    </w:p>
    <w:p w:rsidR="00000000" w:rsidRDefault="00D26BF3">
      <w:pPr>
        <w:pStyle w:val="HTML"/>
      </w:pPr>
      <w:r>
        <w:t>Федерации", на муниципальную должность либо избранием  гражданского</w:t>
      </w:r>
    </w:p>
    <w:p w:rsidR="00000000" w:rsidRDefault="00D26BF3">
      <w:pPr>
        <w:pStyle w:val="HTML"/>
      </w:pPr>
      <w:r>
        <w:t>служащего   на   оплачиваемую   выборную   должность    в    органе</w:t>
      </w:r>
    </w:p>
    <w:p w:rsidR="00000000" w:rsidRDefault="00D26BF3">
      <w:pPr>
        <w:pStyle w:val="HTML"/>
      </w:pPr>
      <w:r>
        <w:t>профессионального союза, в том числе в  в</w:t>
      </w:r>
      <w:r>
        <w:t>ыборном  органе  первичной</w:t>
      </w:r>
    </w:p>
    <w:p w:rsidR="00000000" w:rsidRDefault="00D26BF3">
      <w:pPr>
        <w:pStyle w:val="HTML"/>
      </w:pPr>
      <w:r>
        <w:t>профсоюзной организации, созданной в государственном органе;</w:t>
      </w:r>
    </w:p>
    <w:p w:rsidR="00000000" w:rsidRDefault="00D26BF3">
      <w:pPr>
        <w:pStyle w:val="HTML"/>
      </w:pPr>
      <w:r>
        <w:t xml:space="preserve">     4) наступлением  чрезвычайных  обстоятельств,   препятствующих</w:t>
      </w:r>
    </w:p>
    <w:p w:rsidR="00000000" w:rsidRDefault="00D26BF3">
      <w:pPr>
        <w:pStyle w:val="HTML"/>
      </w:pPr>
      <w:r>
        <w:t>продолжению отношений, связанных  с  гражданской  службой  (военных</w:t>
      </w:r>
    </w:p>
    <w:p w:rsidR="00000000" w:rsidRDefault="00D26BF3">
      <w:pPr>
        <w:pStyle w:val="HTML"/>
      </w:pPr>
      <w:r>
        <w:t>действий, катастрофы, стихийного</w:t>
      </w:r>
      <w:r>
        <w:t xml:space="preserve"> бедствия, крупной аварии, эпидемии</w:t>
      </w:r>
    </w:p>
    <w:p w:rsidR="00000000" w:rsidRDefault="00D26BF3">
      <w:pPr>
        <w:pStyle w:val="HTML"/>
      </w:pPr>
      <w:r>
        <w:t>и других чрезвычайных обстоятельств),  если  данное  обстоятельство</w:t>
      </w:r>
    </w:p>
    <w:p w:rsidR="00000000" w:rsidRDefault="00D26BF3">
      <w:pPr>
        <w:pStyle w:val="HTML"/>
      </w:pPr>
      <w:r>
        <w:t>признано чрезвычайным решением Президента Российской Федерации  или</w:t>
      </w:r>
    </w:p>
    <w:p w:rsidR="00000000" w:rsidRDefault="00D26BF3">
      <w:pPr>
        <w:pStyle w:val="HTML"/>
      </w:pPr>
      <w:r>
        <w:t>органа государственной власти соответствующего субъекта  Российской</w:t>
      </w:r>
    </w:p>
    <w:p w:rsidR="00000000" w:rsidRDefault="00D26BF3">
      <w:pPr>
        <w:pStyle w:val="HTML"/>
      </w:pPr>
      <w:r>
        <w:t>Федерации;</w:t>
      </w:r>
    </w:p>
    <w:p w:rsidR="00000000" w:rsidRDefault="00D26BF3">
      <w:pPr>
        <w:pStyle w:val="HTML"/>
      </w:pPr>
      <w:r>
        <w:t xml:space="preserve">     </w:t>
      </w:r>
      <w:r>
        <w:t>5) исполнением    гражданским     служащим     государственных</w:t>
      </w:r>
    </w:p>
    <w:p w:rsidR="00000000" w:rsidRDefault="00D26BF3">
      <w:pPr>
        <w:pStyle w:val="HTML"/>
      </w:pPr>
      <w:r>
        <w:t>обязанностей в случаях, установленных федеральным законом.</w:t>
      </w:r>
    </w:p>
    <w:p w:rsidR="00000000" w:rsidRDefault="00D26BF3">
      <w:pPr>
        <w:pStyle w:val="HTML"/>
      </w:pPr>
      <w:r>
        <w:t xml:space="preserve">     2. Служебный  контракт  прекращается,   гражданский   служащий</w:t>
      </w:r>
    </w:p>
    <w:p w:rsidR="00000000" w:rsidRDefault="00D26BF3">
      <w:pPr>
        <w:pStyle w:val="HTML"/>
      </w:pPr>
      <w:r>
        <w:t xml:space="preserve">освобождается  от  замещаемой  должности   гражданской   службы   </w:t>
      </w:r>
      <w:r>
        <w:t>и</w:t>
      </w:r>
    </w:p>
    <w:p w:rsidR="00000000" w:rsidRDefault="00D26BF3">
      <w:pPr>
        <w:pStyle w:val="HTML"/>
      </w:pPr>
      <w:r>
        <w:t>увольняется с гражданской службы в связи с:</w:t>
      </w:r>
    </w:p>
    <w:p w:rsidR="00000000" w:rsidRDefault="00D26BF3">
      <w:pPr>
        <w:pStyle w:val="HTML"/>
      </w:pPr>
      <w:r>
        <w:t xml:space="preserve">     1) осуждением гражданского служащего к наказанию, исключающему</w:t>
      </w:r>
    </w:p>
    <w:p w:rsidR="00000000" w:rsidRDefault="00D26BF3">
      <w:pPr>
        <w:pStyle w:val="HTML"/>
      </w:pPr>
      <w:r>
        <w:t>возможность замещения должности гражданской  службы,  по  приговору</w:t>
      </w:r>
    </w:p>
    <w:p w:rsidR="00000000" w:rsidRDefault="00D26BF3">
      <w:pPr>
        <w:pStyle w:val="HTML"/>
      </w:pPr>
      <w:r>
        <w:t>суда, вступившему в законную силу;</w:t>
      </w:r>
    </w:p>
    <w:p w:rsidR="00000000" w:rsidRDefault="00D26BF3">
      <w:pPr>
        <w:pStyle w:val="HTML"/>
      </w:pPr>
      <w:r>
        <w:t xml:space="preserve">     2) признанием гражданского служаще</w:t>
      </w:r>
      <w:r>
        <w:t>го полностью  неспособным  к</w:t>
      </w:r>
    </w:p>
    <w:p w:rsidR="00000000" w:rsidRDefault="00D26BF3">
      <w:pPr>
        <w:pStyle w:val="HTML"/>
      </w:pPr>
      <w:r>
        <w:t>трудовой деятельности в  соответствии  с  медицинским  заключением,</w:t>
      </w:r>
    </w:p>
    <w:p w:rsidR="00000000" w:rsidRDefault="00D26BF3">
      <w:pPr>
        <w:pStyle w:val="HTML"/>
      </w:pPr>
      <w:r>
        <w:t>выданным в порядке, установленном  федеральными  законами  и  иными</w:t>
      </w:r>
    </w:p>
    <w:p w:rsidR="00000000" w:rsidRDefault="00D26BF3">
      <w:pPr>
        <w:pStyle w:val="HTML"/>
      </w:pPr>
      <w:r>
        <w:t>нормативными правовыми актами Российской Федерации;</w:t>
      </w:r>
    </w:p>
    <w:p w:rsidR="00000000" w:rsidRDefault="00D26BF3">
      <w:pPr>
        <w:pStyle w:val="HTML"/>
      </w:pPr>
      <w:r>
        <w:t xml:space="preserve">     3) признанием  гражданского   служ</w:t>
      </w:r>
      <w:r>
        <w:t>ащего   недееспособным   или</w:t>
      </w:r>
    </w:p>
    <w:p w:rsidR="00000000" w:rsidRDefault="00D26BF3">
      <w:pPr>
        <w:pStyle w:val="HTML"/>
      </w:pPr>
      <w:r>
        <w:t>ограниченно дееспособным решением суда, вступившим в законную силу;</w:t>
      </w:r>
    </w:p>
    <w:p w:rsidR="00000000" w:rsidRDefault="00D26BF3">
      <w:pPr>
        <w:pStyle w:val="HTML"/>
      </w:pPr>
      <w:r>
        <w:t xml:space="preserve">     4) достижением  гражданским  служащим   предельного   возраста</w:t>
      </w:r>
    </w:p>
    <w:p w:rsidR="00000000" w:rsidRDefault="00D26BF3">
      <w:pPr>
        <w:pStyle w:val="HTML"/>
      </w:pPr>
      <w:r>
        <w:t>пребывания на гражданской службе, за исключением случаев,  когда  в</w:t>
      </w:r>
    </w:p>
    <w:p w:rsidR="00000000" w:rsidRDefault="00D26BF3">
      <w:pPr>
        <w:pStyle w:val="HTML"/>
      </w:pPr>
      <w:r>
        <w:t>соответствии с частью 1 статьи 25-1 настоящего Федерального  закона</w:t>
      </w:r>
    </w:p>
    <w:p w:rsidR="00000000" w:rsidRDefault="00D26BF3">
      <w:pPr>
        <w:pStyle w:val="HTML"/>
      </w:pPr>
      <w:r>
        <w:t>срок  гражданской  службы  гражданскому  служащему  продлен   сверх</w:t>
      </w:r>
    </w:p>
    <w:p w:rsidR="00000000" w:rsidRDefault="00D26BF3">
      <w:pPr>
        <w:pStyle w:val="HTML"/>
      </w:pPr>
      <w:r>
        <w:lastRenderedPageBreak/>
        <w:t>установленного  предельного  возраста  пребывания  на   гражданской</w:t>
      </w:r>
    </w:p>
    <w:p w:rsidR="00000000" w:rsidRDefault="00D26BF3">
      <w:pPr>
        <w:pStyle w:val="HTML"/>
      </w:pPr>
      <w:r>
        <w:t>службе;</w:t>
      </w:r>
    </w:p>
    <w:p w:rsidR="00000000" w:rsidRDefault="00D26BF3">
      <w:pPr>
        <w:pStyle w:val="HTML"/>
      </w:pPr>
      <w:r>
        <w:t xml:space="preserve">     5) применением  к  гражданскому  служащ</w:t>
      </w:r>
      <w:r>
        <w:t>ему   административного</w:t>
      </w:r>
    </w:p>
    <w:p w:rsidR="00000000" w:rsidRDefault="00D26BF3">
      <w:pPr>
        <w:pStyle w:val="HTML"/>
      </w:pPr>
      <w:r>
        <w:t>наказания в виде дисквалификации.</w:t>
      </w:r>
    </w:p>
    <w:p w:rsidR="00000000" w:rsidRDefault="00D26BF3">
      <w:pPr>
        <w:pStyle w:val="HTML"/>
      </w:pPr>
      <w:r>
        <w:t xml:space="preserve">     3. В  случае  смерти  (гибели)  гражданского  служащего   либо</w:t>
      </w:r>
    </w:p>
    <w:p w:rsidR="00000000" w:rsidRDefault="00D26BF3">
      <w:pPr>
        <w:pStyle w:val="HTML"/>
      </w:pPr>
      <w:r>
        <w:t>признания  гражданского  служащего  безвестно   отсутствующим   или</w:t>
      </w:r>
    </w:p>
    <w:p w:rsidR="00000000" w:rsidRDefault="00D26BF3">
      <w:pPr>
        <w:pStyle w:val="HTML"/>
      </w:pPr>
      <w:r>
        <w:t xml:space="preserve">объявления его умершим решением суда, вступившим в  законную  </w:t>
      </w:r>
      <w:r>
        <w:t>силу,</w:t>
      </w:r>
    </w:p>
    <w:p w:rsidR="00000000" w:rsidRDefault="00D26BF3">
      <w:pPr>
        <w:pStyle w:val="HTML"/>
      </w:pPr>
      <w:r>
        <w:t>служебный контракт прекращается.</w:t>
      </w:r>
    </w:p>
    <w:p w:rsidR="00000000" w:rsidRDefault="00D26BF3">
      <w:pPr>
        <w:pStyle w:val="HTML"/>
      </w:pPr>
      <w:r>
        <w:t xml:space="preserve">     (Статья       в       редакции       Федерального       закона</w:t>
      </w:r>
    </w:p>
    <w:p w:rsidR="00000000" w:rsidRDefault="00D26BF3">
      <w:pPr>
        <w:pStyle w:val="HTML"/>
      </w:pPr>
      <w:hyperlink r:id="rId121" w:tooltip="" w:history="1">
        <w:r>
          <w:rPr>
            <w:rStyle w:val="a3"/>
            <w:color w:val="0000FF"/>
            <w:u w:val="single"/>
          </w:rPr>
          <w:t>от 07.06.2013 г. N 116-ФЗ</w:t>
        </w:r>
      </w:hyperlink>
      <w:r>
        <w:t>)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Статья 40. Прекращение служебного контракта вследствие</w:t>
      </w:r>
    </w:p>
    <w:p w:rsidR="00000000" w:rsidRDefault="00D26BF3">
      <w:pPr>
        <w:pStyle w:val="HTML"/>
      </w:pPr>
      <w:r>
        <w:t xml:space="preserve">            </w:t>
      </w:r>
      <w:r>
        <w:t xml:space="preserve">    нарушения обязательных правил при заключении</w:t>
      </w:r>
    </w:p>
    <w:p w:rsidR="00000000" w:rsidRDefault="00D26BF3">
      <w:pPr>
        <w:pStyle w:val="HTML"/>
      </w:pPr>
      <w:r>
        <w:t xml:space="preserve">                служебного контракта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1. Служебный   контракт   прекращается   вследствие  нарушения</w:t>
      </w:r>
    </w:p>
    <w:p w:rsidR="00000000" w:rsidRDefault="00D26BF3">
      <w:pPr>
        <w:pStyle w:val="HTML"/>
      </w:pPr>
      <w:r>
        <w:t>установленных   настоящим   Федеральным   законом    или    другими</w:t>
      </w:r>
    </w:p>
    <w:p w:rsidR="00000000" w:rsidRDefault="00D26BF3">
      <w:pPr>
        <w:pStyle w:val="HTML"/>
      </w:pPr>
      <w:r>
        <w:t>федеральными  законами  обязатель</w:t>
      </w:r>
      <w:r>
        <w:t>ных  правил  его заключения,  если</w:t>
      </w:r>
    </w:p>
    <w:p w:rsidR="00000000" w:rsidRDefault="00D26BF3">
      <w:pPr>
        <w:pStyle w:val="HTML"/>
      </w:pPr>
      <w:r>
        <w:t>нарушение этих правил исключает возможность  продолжения  замещения</w:t>
      </w:r>
    </w:p>
    <w:p w:rsidR="00000000" w:rsidRDefault="00D26BF3">
      <w:pPr>
        <w:pStyle w:val="HTML"/>
      </w:pPr>
      <w:r>
        <w:t>гражданским  служащим  должности  гражданской  службы и прохождения</w:t>
      </w:r>
    </w:p>
    <w:p w:rsidR="00000000" w:rsidRDefault="00D26BF3">
      <w:pPr>
        <w:pStyle w:val="HTML"/>
      </w:pPr>
      <w:r>
        <w:t>гражданской службы в случае:</w:t>
      </w:r>
    </w:p>
    <w:p w:rsidR="00000000" w:rsidRDefault="00D26BF3">
      <w:pPr>
        <w:pStyle w:val="HTML"/>
      </w:pPr>
      <w:r>
        <w:t xml:space="preserve">     1) заключения  служебного  контракта в нарушение вс</w:t>
      </w:r>
      <w:r>
        <w:t>тупившего в</w:t>
      </w:r>
    </w:p>
    <w:p w:rsidR="00000000" w:rsidRDefault="00D26BF3">
      <w:pPr>
        <w:pStyle w:val="HTML"/>
      </w:pPr>
      <w:r>
        <w:t>законную  силу  приговора  суда  о  лишении  лица  права   занимать</w:t>
      </w:r>
    </w:p>
    <w:p w:rsidR="00000000" w:rsidRDefault="00D26BF3">
      <w:pPr>
        <w:pStyle w:val="HTML"/>
      </w:pPr>
      <w:r>
        <w:t>определенные    должности   гражданской   службы   или   заниматься</w:t>
      </w:r>
    </w:p>
    <w:p w:rsidR="00000000" w:rsidRDefault="00D26BF3">
      <w:pPr>
        <w:pStyle w:val="HTML"/>
      </w:pPr>
      <w:r>
        <w:t>определенной деятельностью;</w:t>
      </w:r>
    </w:p>
    <w:p w:rsidR="00000000" w:rsidRDefault="00D26BF3">
      <w:pPr>
        <w:pStyle w:val="HTML"/>
      </w:pPr>
      <w:r>
        <w:t xml:space="preserve">     2) заключения  служебного  контракта на исполнение должностных</w:t>
      </w:r>
    </w:p>
    <w:p w:rsidR="00000000" w:rsidRDefault="00D26BF3">
      <w:pPr>
        <w:pStyle w:val="HTML"/>
      </w:pPr>
      <w:r>
        <w:t>обязанностей,  противопоказанных  лицу  по  состоянию  здоровья   в</w:t>
      </w:r>
    </w:p>
    <w:p w:rsidR="00000000" w:rsidRDefault="00D26BF3">
      <w:pPr>
        <w:pStyle w:val="HTML"/>
      </w:pPr>
      <w:r>
        <w:t>соответствии с медицинским заключением;</w:t>
      </w:r>
    </w:p>
    <w:p w:rsidR="00000000" w:rsidRDefault="00D26BF3">
      <w:pPr>
        <w:pStyle w:val="HTML"/>
      </w:pPr>
      <w:r>
        <w:t xml:space="preserve">     3) отсутствия у лица соответствующего документа об образовании</w:t>
      </w:r>
    </w:p>
    <w:p w:rsidR="00000000" w:rsidRDefault="00D26BF3">
      <w:pPr>
        <w:pStyle w:val="HTML"/>
      </w:pPr>
      <w:r>
        <w:t>и  о квалификации, если исполнение должностных обязанностей требует</w:t>
      </w:r>
    </w:p>
    <w:p w:rsidR="00000000" w:rsidRDefault="00D26BF3">
      <w:pPr>
        <w:pStyle w:val="HTML"/>
      </w:pPr>
      <w:r>
        <w:t xml:space="preserve">специальных </w:t>
      </w:r>
      <w:r>
        <w:t xml:space="preserve"> знаний  в соответствии с настоящим Федеральным законом</w:t>
      </w:r>
    </w:p>
    <w:p w:rsidR="00000000" w:rsidRDefault="00D26BF3">
      <w:pPr>
        <w:pStyle w:val="HTML"/>
      </w:pPr>
      <w:r>
        <w:t>или иным нормативным правовым актом; (В    редакции    Федерального</w:t>
      </w:r>
    </w:p>
    <w:p w:rsidR="00000000" w:rsidRDefault="00D26BF3">
      <w:pPr>
        <w:pStyle w:val="HTML"/>
      </w:pPr>
      <w:r>
        <w:t xml:space="preserve">закона </w:t>
      </w:r>
      <w:hyperlink r:id="rId122" w:tooltip="" w:history="1">
        <w:r>
          <w:rPr>
            <w:rStyle w:val="a3"/>
            <w:color w:val="0000FF"/>
            <w:u w:val="single"/>
          </w:rPr>
          <w:t>от 02.07.2013 г. N 185-ФЗ</w:t>
        </w:r>
      </w:hyperlink>
      <w:r>
        <w:t>)</w:t>
      </w:r>
    </w:p>
    <w:p w:rsidR="00000000" w:rsidRDefault="00D26BF3">
      <w:pPr>
        <w:pStyle w:val="HTML"/>
      </w:pPr>
      <w:r>
        <w:t xml:space="preserve">     4) в иных случаях, предусмотренных федеральн</w:t>
      </w:r>
      <w:r>
        <w:t>ым законом.</w:t>
      </w:r>
    </w:p>
    <w:p w:rsidR="00000000" w:rsidRDefault="00D26BF3">
      <w:pPr>
        <w:pStyle w:val="HTML"/>
      </w:pPr>
      <w:r>
        <w:t xml:space="preserve">     2. В  случае прекращения служебного контракта в соответствии с</w:t>
      </w:r>
    </w:p>
    <w:p w:rsidR="00000000" w:rsidRDefault="00D26BF3">
      <w:pPr>
        <w:pStyle w:val="HTML"/>
      </w:pPr>
      <w:r>
        <w:t>пунктом  11  части  1  статьи  33  настоящего  Федерального  закона</w:t>
      </w:r>
    </w:p>
    <w:p w:rsidR="00000000" w:rsidRDefault="00D26BF3">
      <w:pPr>
        <w:pStyle w:val="HTML"/>
      </w:pPr>
      <w:r>
        <w:t>представитель   нанимателя   выплачивает   гражданскому   служащему</w:t>
      </w:r>
    </w:p>
    <w:p w:rsidR="00000000" w:rsidRDefault="00D26BF3">
      <w:pPr>
        <w:pStyle w:val="HTML"/>
      </w:pPr>
      <w:r>
        <w:t>месячное денежное  содержание,  если  на</w:t>
      </w:r>
      <w:r>
        <w:t>рушение  правил  заключения</w:t>
      </w:r>
    </w:p>
    <w:p w:rsidR="00000000" w:rsidRDefault="00D26BF3">
      <w:pPr>
        <w:pStyle w:val="HTML"/>
      </w:pPr>
      <w:r>
        <w:t>служебного контракта допущено не по вине гражданского служащего.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Статья 41. Расторжение служебного контракта в связи с выходом</w:t>
      </w:r>
    </w:p>
    <w:p w:rsidR="00000000" w:rsidRDefault="00D26BF3">
      <w:pPr>
        <w:pStyle w:val="HTML"/>
      </w:pPr>
      <w:r>
        <w:t xml:space="preserve">                гражданского служащего из гражданства</w:t>
      </w:r>
    </w:p>
    <w:p w:rsidR="00000000" w:rsidRDefault="00D26BF3">
      <w:pPr>
        <w:pStyle w:val="HTML"/>
      </w:pPr>
      <w:r>
        <w:t xml:space="preserve">                Российской Федерации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</w:t>
      </w:r>
      <w:r>
        <w:t xml:space="preserve">  1. Служебный   контракт   расторгается,  гражданский  служащий</w:t>
      </w:r>
    </w:p>
    <w:p w:rsidR="00000000" w:rsidRDefault="00D26BF3">
      <w:pPr>
        <w:pStyle w:val="HTML"/>
      </w:pPr>
      <w:r>
        <w:t>освобождается  от  замещаемой  должности   гражданской   службы   и</w:t>
      </w:r>
    </w:p>
    <w:p w:rsidR="00000000" w:rsidRDefault="00D26BF3">
      <w:pPr>
        <w:pStyle w:val="HTML"/>
      </w:pPr>
      <w:r>
        <w:t>увольняется   с   гражданской   службы   по  решению  представителя</w:t>
      </w:r>
    </w:p>
    <w:p w:rsidR="00000000" w:rsidRDefault="00D26BF3">
      <w:pPr>
        <w:pStyle w:val="HTML"/>
      </w:pPr>
      <w:r>
        <w:t>нанимателя со дня выхода из гражданства Российской Феде</w:t>
      </w:r>
      <w:r>
        <w:t>рации.</w:t>
      </w:r>
    </w:p>
    <w:p w:rsidR="00000000" w:rsidRDefault="00D26BF3">
      <w:pPr>
        <w:pStyle w:val="HTML"/>
      </w:pPr>
      <w:r>
        <w:t xml:space="preserve">     2. Гражданский  служащий освобождается от замещаемой должности</w:t>
      </w:r>
    </w:p>
    <w:p w:rsidR="00000000" w:rsidRDefault="00D26BF3">
      <w:pPr>
        <w:pStyle w:val="HTML"/>
      </w:pPr>
      <w:r>
        <w:t>гражданской службы и увольняется с гражданской  службы  по  решению</w:t>
      </w:r>
    </w:p>
    <w:p w:rsidR="00000000" w:rsidRDefault="00D26BF3">
      <w:pPr>
        <w:pStyle w:val="HTML"/>
      </w:pPr>
      <w:r>
        <w:t>представителя  нанимателя  со  дня приобретения гражданства другого</w:t>
      </w:r>
    </w:p>
    <w:p w:rsidR="00000000" w:rsidRDefault="00D26BF3">
      <w:pPr>
        <w:pStyle w:val="HTML"/>
      </w:pPr>
      <w:r>
        <w:t>государства,  если иное не  предусмотрено  ме</w:t>
      </w:r>
      <w:r>
        <w:t>ждународным  договором</w:t>
      </w:r>
    </w:p>
    <w:p w:rsidR="00000000" w:rsidRDefault="00D26BF3">
      <w:pPr>
        <w:pStyle w:val="HTML"/>
      </w:pPr>
      <w:r>
        <w:t>Российской Федерации.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  Глава 7. Персональные данные гражданского служащего.</w:t>
      </w:r>
    </w:p>
    <w:p w:rsidR="00000000" w:rsidRDefault="00D26BF3">
      <w:pPr>
        <w:pStyle w:val="HTML"/>
      </w:pPr>
      <w:r>
        <w:t xml:space="preserve">              Кадровая служба государственного органа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Статья 42. Персональные данные гражданского служащего</w:t>
      </w:r>
    </w:p>
    <w:p w:rsidR="00000000" w:rsidRDefault="00D26BF3">
      <w:pPr>
        <w:pStyle w:val="HTML"/>
      </w:pPr>
      <w:r>
        <w:t xml:space="preserve">                </w:t>
      </w:r>
      <w:r>
        <w:t>и ведение личного дела гражданского служащего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1.  При  обработке  персональных данных гражданского служащего</w:t>
      </w:r>
    </w:p>
    <w:p w:rsidR="00000000" w:rsidRDefault="00D26BF3">
      <w:pPr>
        <w:pStyle w:val="HTML"/>
      </w:pPr>
      <w:r>
        <w:t>кадровая служба государственного органа обязана соблюдать следующие</w:t>
      </w:r>
    </w:p>
    <w:p w:rsidR="00000000" w:rsidRDefault="00D26BF3">
      <w:pPr>
        <w:pStyle w:val="HTML"/>
      </w:pPr>
      <w:r>
        <w:t>требования: (В         редакции         Федерального         закона</w:t>
      </w:r>
    </w:p>
    <w:p w:rsidR="00000000" w:rsidRDefault="00D26BF3">
      <w:pPr>
        <w:pStyle w:val="HTML"/>
      </w:pPr>
      <w:hyperlink r:id="rId123" w:tooltip="" w:history="1">
        <w:r>
          <w:rPr>
            <w:rStyle w:val="a3"/>
            <w:color w:val="0000FF"/>
            <w:u w:val="single"/>
          </w:rPr>
          <w:t>от 07.05.2013 г. N 99-ФЗ</w:t>
        </w:r>
      </w:hyperlink>
      <w:r>
        <w:t>)</w:t>
      </w:r>
    </w:p>
    <w:p w:rsidR="00000000" w:rsidRDefault="00D26BF3">
      <w:pPr>
        <w:pStyle w:val="HTML"/>
      </w:pPr>
      <w:r>
        <w:lastRenderedPageBreak/>
        <w:t xml:space="preserve">     1)   обработка   персональных  данных  гражданского  служащего</w:t>
      </w:r>
    </w:p>
    <w:p w:rsidR="00000000" w:rsidRDefault="00D26BF3">
      <w:pPr>
        <w:pStyle w:val="HTML"/>
      </w:pPr>
      <w:r>
        <w:t>осуществляется   в   целях   обеспечения   соблюдения   Конституции</w:t>
      </w:r>
    </w:p>
    <w:p w:rsidR="00000000" w:rsidRDefault="00D26BF3">
      <w:pPr>
        <w:pStyle w:val="HTML"/>
      </w:pPr>
      <w:r>
        <w:t>Российской     Федерации,     настоящего    Федера</w:t>
      </w:r>
      <w:r>
        <w:t>льного    закона,</w:t>
      </w:r>
    </w:p>
    <w:p w:rsidR="00000000" w:rsidRDefault="00D26BF3">
      <w:pPr>
        <w:pStyle w:val="HTML"/>
      </w:pPr>
      <w:r>
        <w:t>законодательства   Российской   Федерации  в  области  персональных</w:t>
      </w:r>
    </w:p>
    <w:p w:rsidR="00000000" w:rsidRDefault="00D26BF3">
      <w:pPr>
        <w:pStyle w:val="HTML"/>
      </w:pPr>
      <w:r>
        <w:t>данных,  других  федеральных  законов  и  иных нормативных правовых</w:t>
      </w:r>
    </w:p>
    <w:p w:rsidR="00000000" w:rsidRDefault="00D26BF3">
      <w:pPr>
        <w:pStyle w:val="HTML"/>
      </w:pPr>
      <w:r>
        <w:t>актов  Российской  Федерации,  содействия  гражданскому служащему в</w:t>
      </w:r>
    </w:p>
    <w:p w:rsidR="00000000" w:rsidRDefault="00D26BF3">
      <w:pPr>
        <w:pStyle w:val="HTML"/>
      </w:pPr>
      <w:r>
        <w:t xml:space="preserve">прохождении  гражданской  службы, </w:t>
      </w:r>
      <w:r>
        <w:t xml:space="preserve"> обучении  и  должностном  росте,</w:t>
      </w:r>
    </w:p>
    <w:p w:rsidR="00000000" w:rsidRDefault="00D26BF3">
      <w:pPr>
        <w:pStyle w:val="HTML"/>
      </w:pPr>
      <w:r>
        <w:t>обеспечения личной безопасности гражданского служащего и членов его</w:t>
      </w:r>
    </w:p>
    <w:p w:rsidR="00000000" w:rsidRDefault="00D26BF3">
      <w:pPr>
        <w:pStyle w:val="HTML"/>
      </w:pPr>
      <w:r>
        <w:t>семьи,  а  также в целях обеспечения сохранности принадлежащего ему</w:t>
      </w:r>
    </w:p>
    <w:p w:rsidR="00000000" w:rsidRDefault="00D26BF3">
      <w:pPr>
        <w:pStyle w:val="HTML"/>
      </w:pPr>
      <w:r>
        <w:t>имущества, учета результатов исполнения им должностных обязанностей</w:t>
      </w:r>
    </w:p>
    <w:p w:rsidR="00000000" w:rsidRDefault="00D26BF3">
      <w:pPr>
        <w:pStyle w:val="HTML"/>
      </w:pPr>
      <w:r>
        <w:t>и обеспечения сохр</w:t>
      </w:r>
      <w:r>
        <w:t>анности имущества государственного органа;     (В</w:t>
      </w:r>
    </w:p>
    <w:p w:rsidR="00000000" w:rsidRDefault="00D26BF3">
      <w:pPr>
        <w:pStyle w:val="HTML"/>
      </w:pPr>
      <w:r>
        <w:t xml:space="preserve">редакции Федерального закона </w:t>
      </w:r>
      <w:hyperlink r:id="rId124" w:tooltip="" w:history="1">
        <w:r>
          <w:rPr>
            <w:rStyle w:val="a3"/>
            <w:color w:val="0000FF"/>
            <w:u w:val="single"/>
          </w:rPr>
          <w:t>от 07.05.2013 г. N 99-ФЗ</w:t>
        </w:r>
      </w:hyperlink>
      <w:r>
        <w:t>)</w:t>
      </w:r>
    </w:p>
    <w:p w:rsidR="00000000" w:rsidRDefault="00D26BF3">
      <w:pPr>
        <w:pStyle w:val="HTML"/>
      </w:pPr>
      <w:r>
        <w:t xml:space="preserve">     2) персональные  данные  следует получать лично у гражданского</w:t>
      </w:r>
    </w:p>
    <w:p w:rsidR="00000000" w:rsidRDefault="00D26BF3">
      <w:pPr>
        <w:pStyle w:val="HTML"/>
      </w:pPr>
      <w:r>
        <w:t>служащего.   В   случае   возникно</w:t>
      </w:r>
      <w:r>
        <w:t>вения   необходимости   получения</w:t>
      </w:r>
    </w:p>
    <w:p w:rsidR="00000000" w:rsidRDefault="00D26BF3">
      <w:pPr>
        <w:pStyle w:val="HTML"/>
      </w:pPr>
      <w:r>
        <w:t>персональных   данных  гражданского  служащего  у  третьей  стороны</w:t>
      </w:r>
    </w:p>
    <w:p w:rsidR="00000000" w:rsidRDefault="00D26BF3">
      <w:pPr>
        <w:pStyle w:val="HTML"/>
      </w:pPr>
      <w:r>
        <w:t>следует известить об этом гражданского служащего заранее,  получить</w:t>
      </w:r>
    </w:p>
    <w:p w:rsidR="00000000" w:rsidRDefault="00D26BF3">
      <w:pPr>
        <w:pStyle w:val="HTML"/>
      </w:pPr>
      <w:r>
        <w:t>его  письменное согласие и сообщить гражданскому служащему о целях,</w:t>
      </w:r>
    </w:p>
    <w:p w:rsidR="00000000" w:rsidRDefault="00D26BF3">
      <w:pPr>
        <w:pStyle w:val="HTML"/>
      </w:pPr>
      <w:r>
        <w:t>предполагаемых ист</w:t>
      </w:r>
      <w:r>
        <w:t>очниках и способах получения персональных данных;</w:t>
      </w:r>
    </w:p>
    <w:p w:rsidR="00000000" w:rsidRDefault="00D26BF3">
      <w:pPr>
        <w:pStyle w:val="HTML"/>
      </w:pPr>
      <w:r>
        <w:t xml:space="preserve">     3)   запрещается  обрабатывать  и  приобщать  к  личному  делу</w:t>
      </w:r>
    </w:p>
    <w:p w:rsidR="00000000" w:rsidRDefault="00D26BF3">
      <w:pPr>
        <w:pStyle w:val="HTML"/>
      </w:pPr>
      <w:r>
        <w:t>гражданского   служащего  не  установленные  настоящим  Федеральным</w:t>
      </w:r>
    </w:p>
    <w:p w:rsidR="00000000" w:rsidRDefault="00D26BF3">
      <w:pPr>
        <w:pStyle w:val="HTML"/>
      </w:pPr>
      <w:r>
        <w:t>законом  и  другими федеральными законами персональные данные о его</w:t>
      </w:r>
    </w:p>
    <w:p w:rsidR="00000000" w:rsidRDefault="00D26BF3">
      <w:pPr>
        <w:pStyle w:val="HTML"/>
      </w:pPr>
      <w:r>
        <w:t>политических,  религиозных  и  иных  убеждениях  и частной жизни, о</w:t>
      </w:r>
    </w:p>
    <w:p w:rsidR="00000000" w:rsidRDefault="00D26BF3">
      <w:pPr>
        <w:pStyle w:val="HTML"/>
      </w:pPr>
      <w:r>
        <w:t>членстве    в    общественных   объединениях,   в   том   числе   в</w:t>
      </w:r>
    </w:p>
    <w:p w:rsidR="00000000" w:rsidRDefault="00D26BF3">
      <w:pPr>
        <w:pStyle w:val="HTML"/>
      </w:pPr>
      <w:r>
        <w:t>профессиональных союзах; (В     редакции     Федерального    закона</w:t>
      </w:r>
    </w:p>
    <w:p w:rsidR="00000000" w:rsidRDefault="00D26BF3">
      <w:pPr>
        <w:pStyle w:val="HTML"/>
      </w:pPr>
      <w:hyperlink r:id="rId125" w:tooltip="" w:history="1">
        <w:r>
          <w:rPr>
            <w:rStyle w:val="a3"/>
            <w:color w:val="0000FF"/>
            <w:u w:val="single"/>
          </w:rPr>
          <w:t xml:space="preserve">от </w:t>
        </w:r>
        <w:r>
          <w:rPr>
            <w:rStyle w:val="a3"/>
            <w:color w:val="0000FF"/>
            <w:u w:val="single"/>
          </w:rPr>
          <w:t>07.05.2013 г. N 99-ФЗ</w:t>
        </w:r>
      </w:hyperlink>
      <w:r>
        <w:t>)</w:t>
      </w:r>
    </w:p>
    <w:p w:rsidR="00000000" w:rsidRDefault="00D26BF3">
      <w:pPr>
        <w:pStyle w:val="HTML"/>
      </w:pPr>
      <w:r>
        <w:t xml:space="preserve">     4) при  принятии решений,  затрагивающих интересы гражданского</w:t>
      </w:r>
    </w:p>
    <w:p w:rsidR="00000000" w:rsidRDefault="00D26BF3">
      <w:pPr>
        <w:pStyle w:val="HTML"/>
      </w:pPr>
      <w:r>
        <w:t>служащего,  запрещается   основываться   на   персональных   данных</w:t>
      </w:r>
    </w:p>
    <w:p w:rsidR="00000000" w:rsidRDefault="00D26BF3">
      <w:pPr>
        <w:pStyle w:val="HTML"/>
      </w:pPr>
      <w:r>
        <w:t>гражданского  служащего,  полученных  исключительно в результате их</w:t>
      </w:r>
    </w:p>
    <w:p w:rsidR="00000000" w:rsidRDefault="00D26BF3">
      <w:pPr>
        <w:pStyle w:val="HTML"/>
      </w:pPr>
      <w:r>
        <w:t>автоматизированной  обработки</w:t>
      </w:r>
      <w:r>
        <w:t>; (В   редакции   Федерального  закона</w:t>
      </w:r>
    </w:p>
    <w:p w:rsidR="00000000" w:rsidRDefault="00D26BF3">
      <w:pPr>
        <w:pStyle w:val="HTML"/>
      </w:pPr>
      <w:hyperlink r:id="rId126" w:tooltip="" w:history="1">
        <w:r>
          <w:rPr>
            <w:rStyle w:val="a3"/>
            <w:color w:val="0000FF"/>
            <w:u w:val="single"/>
          </w:rPr>
          <w:t>от 07.05.2013 г. N 99-ФЗ</w:t>
        </w:r>
      </w:hyperlink>
      <w:r>
        <w:t>)</w:t>
      </w:r>
    </w:p>
    <w:p w:rsidR="00000000" w:rsidRDefault="00D26BF3">
      <w:pPr>
        <w:pStyle w:val="HTML"/>
      </w:pPr>
      <w:r>
        <w:t xml:space="preserve">     5) защита  персональных  данных  гражданского   служащего   от</w:t>
      </w:r>
    </w:p>
    <w:p w:rsidR="00000000" w:rsidRDefault="00D26BF3">
      <w:pPr>
        <w:pStyle w:val="HTML"/>
      </w:pPr>
      <w:r>
        <w:t>неправомерного  их  использования или утраты обеспечивается за счет</w:t>
      </w:r>
    </w:p>
    <w:p w:rsidR="00000000" w:rsidRDefault="00D26BF3">
      <w:pPr>
        <w:pStyle w:val="HTML"/>
      </w:pPr>
      <w:r>
        <w:t>средст</w:t>
      </w:r>
      <w:r>
        <w:t>в государственного органа в порядке,  установленном настоящим</w:t>
      </w:r>
    </w:p>
    <w:p w:rsidR="00000000" w:rsidRDefault="00D26BF3">
      <w:pPr>
        <w:pStyle w:val="HTML"/>
      </w:pPr>
      <w:r>
        <w:t>Федеральным законом и другими федеральными законами;</w:t>
      </w:r>
    </w:p>
    <w:p w:rsidR="00000000" w:rsidRDefault="00D26BF3">
      <w:pPr>
        <w:pStyle w:val="HTML"/>
      </w:pPr>
      <w:r>
        <w:t xml:space="preserve">     6) передача персональных данных гражданского служащего третьей</w:t>
      </w:r>
    </w:p>
    <w:p w:rsidR="00000000" w:rsidRDefault="00D26BF3">
      <w:pPr>
        <w:pStyle w:val="HTML"/>
      </w:pPr>
      <w:r>
        <w:t>стороне   не  допускается  без  письменного  согласия  гражданского</w:t>
      </w:r>
    </w:p>
    <w:p w:rsidR="00000000" w:rsidRDefault="00D26BF3">
      <w:pPr>
        <w:pStyle w:val="HTML"/>
      </w:pPr>
      <w:r>
        <w:t>служа</w:t>
      </w:r>
      <w:r>
        <w:t>щего,  за исключением случаев, установленных законодательством</w:t>
      </w:r>
    </w:p>
    <w:p w:rsidR="00000000" w:rsidRDefault="00D26BF3">
      <w:pPr>
        <w:pStyle w:val="HTML"/>
      </w:pPr>
      <w:r>
        <w:t>Российской   Федерации   в  области  персональных  данных.  Условия</w:t>
      </w:r>
    </w:p>
    <w:p w:rsidR="00000000" w:rsidRDefault="00D26BF3">
      <w:pPr>
        <w:pStyle w:val="HTML"/>
      </w:pPr>
      <w:r>
        <w:t>передачи персональных данных гражданского служащего третьей стороне</w:t>
      </w:r>
    </w:p>
    <w:p w:rsidR="00000000" w:rsidRDefault="00D26BF3">
      <w:pPr>
        <w:pStyle w:val="HTML"/>
      </w:pPr>
      <w:r>
        <w:t xml:space="preserve">устанавливаются нормативными правовыми актами Российской </w:t>
      </w:r>
      <w:r>
        <w:t>Федерации.</w:t>
      </w:r>
    </w:p>
    <w:p w:rsidR="00000000" w:rsidRDefault="00D26BF3">
      <w:pPr>
        <w:pStyle w:val="HTML"/>
      </w:pPr>
      <w:r>
        <w:t xml:space="preserve">(В редакции Федерального закона </w:t>
      </w:r>
      <w:hyperlink r:id="rId127" w:tooltip="" w:history="1">
        <w:r>
          <w:rPr>
            <w:rStyle w:val="a3"/>
            <w:color w:val="0000FF"/>
            <w:u w:val="single"/>
          </w:rPr>
          <w:t>от 07.05.2013 г. N 99-ФЗ</w:t>
        </w:r>
      </w:hyperlink>
      <w:r>
        <w:t>)</w:t>
      </w:r>
    </w:p>
    <w:p w:rsidR="00000000" w:rsidRDefault="00D26BF3">
      <w:pPr>
        <w:pStyle w:val="HTML"/>
      </w:pPr>
      <w:r>
        <w:t xml:space="preserve">     2.   Гражданский   служащий,   виновный   в   нарушении  норм,</w:t>
      </w:r>
    </w:p>
    <w:p w:rsidR="00000000" w:rsidRDefault="00D26BF3">
      <w:pPr>
        <w:pStyle w:val="HTML"/>
      </w:pPr>
      <w:r>
        <w:t>регулирующих  обработку  персональных  данных  другого гражданского</w:t>
      </w:r>
    </w:p>
    <w:p w:rsidR="00000000" w:rsidRDefault="00D26BF3">
      <w:pPr>
        <w:pStyle w:val="HTML"/>
      </w:pPr>
      <w:r>
        <w:t>сл</w:t>
      </w:r>
      <w:r>
        <w:t>ужащего,   несет   ответственность  в  соответствии  с  настоящим</w:t>
      </w:r>
    </w:p>
    <w:p w:rsidR="00000000" w:rsidRDefault="00D26BF3">
      <w:pPr>
        <w:pStyle w:val="HTML"/>
      </w:pPr>
      <w:r>
        <w:t>Федеральным законом и другими федеральными законами. (В    редакции</w:t>
      </w:r>
    </w:p>
    <w:p w:rsidR="00000000" w:rsidRDefault="00D26BF3">
      <w:pPr>
        <w:pStyle w:val="HTML"/>
      </w:pPr>
      <w:r>
        <w:t xml:space="preserve">Федерального закона </w:t>
      </w:r>
      <w:hyperlink r:id="rId128" w:tooltip="" w:history="1">
        <w:r>
          <w:rPr>
            <w:rStyle w:val="a3"/>
            <w:color w:val="0000FF"/>
            <w:u w:val="single"/>
          </w:rPr>
          <w:t>от 07.05.2013 г. N 99-ФЗ</w:t>
        </w:r>
      </w:hyperlink>
      <w:r>
        <w:t>)</w:t>
      </w:r>
    </w:p>
    <w:p w:rsidR="00000000" w:rsidRDefault="00D26BF3">
      <w:pPr>
        <w:pStyle w:val="HTML"/>
      </w:pPr>
      <w:r>
        <w:t xml:space="preserve">     3. В   личное   дело  </w:t>
      </w:r>
      <w:r>
        <w:t xml:space="preserve"> гражданского   служащего  вносятся  его</w:t>
      </w:r>
    </w:p>
    <w:p w:rsidR="00000000" w:rsidRDefault="00D26BF3">
      <w:pPr>
        <w:pStyle w:val="HTML"/>
      </w:pPr>
      <w:r>
        <w:t>персональные данные и иные сведения,  связанные с  поступлением  на</w:t>
      </w:r>
    </w:p>
    <w:p w:rsidR="00000000" w:rsidRDefault="00D26BF3">
      <w:pPr>
        <w:pStyle w:val="HTML"/>
      </w:pPr>
      <w:r>
        <w:t>гражданскую  службу,  ее  прохождением  и увольнением с гражданской</w:t>
      </w:r>
    </w:p>
    <w:p w:rsidR="00000000" w:rsidRDefault="00D26BF3">
      <w:pPr>
        <w:pStyle w:val="HTML"/>
      </w:pPr>
      <w:r>
        <w:t>службы и необходимые для обеспечения деятельности  государственного</w:t>
      </w:r>
    </w:p>
    <w:p w:rsidR="00000000" w:rsidRDefault="00D26BF3">
      <w:pPr>
        <w:pStyle w:val="HTML"/>
      </w:pPr>
      <w:r>
        <w:t>органа.</w:t>
      </w:r>
    </w:p>
    <w:p w:rsidR="00000000" w:rsidRDefault="00D26BF3">
      <w:pPr>
        <w:pStyle w:val="HTML"/>
      </w:pPr>
      <w:r>
        <w:t xml:space="preserve">   </w:t>
      </w:r>
      <w:r>
        <w:t xml:space="preserve">  4. Положение   о    персональных    данных    государственного</w:t>
      </w:r>
    </w:p>
    <w:p w:rsidR="00000000" w:rsidRDefault="00D26BF3">
      <w:pPr>
        <w:pStyle w:val="HTML"/>
      </w:pPr>
      <w:r>
        <w:t>гражданского  служащего  Российской Федерации и ведении его личного</w:t>
      </w:r>
    </w:p>
    <w:p w:rsidR="00000000" w:rsidRDefault="00D26BF3">
      <w:pPr>
        <w:pStyle w:val="HTML"/>
      </w:pPr>
      <w:r>
        <w:t>дела утверждается Президентом Российской Федерации.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Статья 43. Реестры государственных гражданских служащих</w:t>
      </w:r>
    </w:p>
    <w:p w:rsidR="00000000" w:rsidRDefault="00D26BF3">
      <w:pPr>
        <w:pStyle w:val="HTML"/>
      </w:pPr>
      <w:r>
        <w:t xml:space="preserve">         </w:t>
      </w:r>
      <w:r>
        <w:t xml:space="preserve">       Российской Федерации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1. Представителем   нанимателя   ведется   реестр  гражданских</w:t>
      </w:r>
    </w:p>
    <w:p w:rsidR="00000000" w:rsidRDefault="00D26BF3">
      <w:pPr>
        <w:pStyle w:val="HTML"/>
      </w:pPr>
      <w:r>
        <w:t>служащих.</w:t>
      </w:r>
    </w:p>
    <w:p w:rsidR="00000000" w:rsidRDefault="00D26BF3">
      <w:pPr>
        <w:pStyle w:val="HTML"/>
      </w:pPr>
      <w:r>
        <w:t xml:space="preserve">     2. Сведения  из личного дела гражданского служащего включаются</w:t>
      </w:r>
    </w:p>
    <w:p w:rsidR="00000000" w:rsidRDefault="00D26BF3">
      <w:pPr>
        <w:pStyle w:val="HTML"/>
      </w:pPr>
      <w:r>
        <w:t>в реестр гражданских служащих в государственном органе  и  хранятся</w:t>
      </w:r>
    </w:p>
    <w:p w:rsidR="00000000" w:rsidRDefault="00D26BF3">
      <w:pPr>
        <w:pStyle w:val="HTML"/>
      </w:pPr>
      <w:r>
        <w:t>на    электро</w:t>
      </w:r>
      <w:r>
        <w:t>нных    носителях    с    обеспечением    защиты    от</w:t>
      </w:r>
    </w:p>
    <w:p w:rsidR="00000000" w:rsidRDefault="00D26BF3">
      <w:pPr>
        <w:pStyle w:val="HTML"/>
      </w:pPr>
      <w:r>
        <w:t>несанкционированного доступа и копирования.</w:t>
      </w:r>
    </w:p>
    <w:p w:rsidR="00000000" w:rsidRDefault="00D26BF3">
      <w:pPr>
        <w:pStyle w:val="HTML"/>
      </w:pPr>
      <w:r>
        <w:lastRenderedPageBreak/>
        <w:t xml:space="preserve">     3. Умерший    (погибший)   гражданский   служащий,   а   также</w:t>
      </w:r>
    </w:p>
    <w:p w:rsidR="00000000" w:rsidRDefault="00D26BF3">
      <w:pPr>
        <w:pStyle w:val="HTML"/>
      </w:pPr>
      <w:r>
        <w:t>гражданский  служащий,  признанный  безвестно   отсутствующим   или</w:t>
      </w:r>
    </w:p>
    <w:p w:rsidR="00000000" w:rsidRDefault="00D26BF3">
      <w:pPr>
        <w:pStyle w:val="HTML"/>
      </w:pPr>
      <w:r>
        <w:t xml:space="preserve">объявленный  умершим </w:t>
      </w:r>
      <w:r>
        <w:t xml:space="preserve"> решением  суда,  вступившим  в законную силу,</w:t>
      </w:r>
    </w:p>
    <w:p w:rsidR="00000000" w:rsidRDefault="00D26BF3">
      <w:pPr>
        <w:pStyle w:val="HTML"/>
      </w:pPr>
      <w:r>
        <w:t>исключается из реестра гражданских служащих в  день,  следующий  за</w:t>
      </w:r>
    </w:p>
    <w:p w:rsidR="00000000" w:rsidRDefault="00D26BF3">
      <w:pPr>
        <w:pStyle w:val="HTML"/>
      </w:pPr>
      <w:r>
        <w:t>днем  смерти  (гибели) гражданского служащего или днем вступления в</w:t>
      </w:r>
    </w:p>
    <w:p w:rsidR="00000000" w:rsidRDefault="00D26BF3">
      <w:pPr>
        <w:pStyle w:val="HTML"/>
      </w:pPr>
      <w:r>
        <w:t>законную силу решения суда.</w:t>
      </w:r>
    </w:p>
    <w:p w:rsidR="00000000" w:rsidRDefault="00D26BF3">
      <w:pPr>
        <w:pStyle w:val="HTML"/>
      </w:pPr>
      <w:r>
        <w:t xml:space="preserve">     4. (Утратила        силу       -       Ф</w:t>
      </w:r>
      <w:r>
        <w:t>едеральный       закон</w:t>
      </w:r>
    </w:p>
    <w:p w:rsidR="00000000" w:rsidRDefault="00D26BF3">
      <w:pPr>
        <w:pStyle w:val="HTML"/>
      </w:pPr>
      <w:hyperlink r:id="rId129" w:tooltip="" w:history="1">
        <w:r>
          <w:rPr>
            <w:rStyle w:val="a3"/>
            <w:color w:val="0000FF"/>
            <w:u w:val="single"/>
          </w:rPr>
          <w:t>от 28.12.2010 г. N 419-ФЗ</w:t>
        </w:r>
      </w:hyperlink>
      <w:r>
        <w:t>)</w:t>
      </w:r>
    </w:p>
    <w:p w:rsidR="00000000" w:rsidRDefault="00D26BF3">
      <w:pPr>
        <w:pStyle w:val="HTML"/>
      </w:pPr>
      <w:r>
        <w:t xml:space="preserve">     5. (Утратила        силу       -       Федеральный       закон</w:t>
      </w:r>
    </w:p>
    <w:p w:rsidR="00000000" w:rsidRDefault="00D26BF3">
      <w:pPr>
        <w:pStyle w:val="HTML"/>
      </w:pPr>
      <w:hyperlink r:id="rId130" w:tooltip="" w:history="1">
        <w:r>
          <w:rPr>
            <w:rStyle w:val="a3"/>
            <w:color w:val="0000FF"/>
            <w:u w:val="single"/>
          </w:rPr>
          <w:t>от 28.12.2010 г. N 419-ФЗ</w:t>
        </w:r>
      </w:hyperlink>
      <w:r>
        <w:t>)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Статья </w:t>
      </w:r>
      <w:r>
        <w:t>44. Кадровая работа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1. Кадровая работа включает в себя:</w:t>
      </w:r>
    </w:p>
    <w:p w:rsidR="00000000" w:rsidRDefault="00D26BF3">
      <w:pPr>
        <w:pStyle w:val="HTML"/>
      </w:pPr>
      <w:r>
        <w:t xml:space="preserve">     1) формирование кадрового  состава  для  замещения  должностей</w:t>
      </w:r>
    </w:p>
    <w:p w:rsidR="00000000" w:rsidRDefault="00D26BF3">
      <w:pPr>
        <w:pStyle w:val="HTML"/>
      </w:pPr>
      <w:r>
        <w:t>гражданской службы;</w:t>
      </w:r>
    </w:p>
    <w:p w:rsidR="00000000" w:rsidRDefault="00D26BF3">
      <w:pPr>
        <w:pStyle w:val="HTML"/>
      </w:pPr>
      <w:r>
        <w:t xml:space="preserve">     2) подготовку предложений о  реализации  положений  настоящего</w:t>
      </w:r>
    </w:p>
    <w:p w:rsidR="00000000" w:rsidRDefault="00D26BF3">
      <w:pPr>
        <w:pStyle w:val="HTML"/>
      </w:pPr>
      <w:r>
        <w:t xml:space="preserve">Федерального закона,  </w:t>
      </w:r>
      <w:r>
        <w:t>других федеральных законов и иных нормативных</w:t>
      </w:r>
    </w:p>
    <w:p w:rsidR="00000000" w:rsidRDefault="00D26BF3">
      <w:pPr>
        <w:pStyle w:val="HTML"/>
      </w:pPr>
      <w:r>
        <w:t>правовых  актов  о  гражданской   службе   и   внесение   указанных</w:t>
      </w:r>
    </w:p>
    <w:p w:rsidR="00000000" w:rsidRDefault="00D26BF3">
      <w:pPr>
        <w:pStyle w:val="HTML"/>
      </w:pPr>
      <w:r>
        <w:t>предложений представителю нанимателя;</w:t>
      </w:r>
    </w:p>
    <w:p w:rsidR="00000000" w:rsidRDefault="00D26BF3">
      <w:pPr>
        <w:pStyle w:val="HTML"/>
      </w:pPr>
      <w:r>
        <w:t xml:space="preserve">     3) организацию  подготовки  проектов  актов   государственного</w:t>
      </w:r>
    </w:p>
    <w:p w:rsidR="00000000" w:rsidRDefault="00D26BF3">
      <w:pPr>
        <w:pStyle w:val="HTML"/>
      </w:pPr>
      <w:r>
        <w:t>органа,   связанных   с  поступление</w:t>
      </w:r>
      <w:r>
        <w:t>м  на  гражданскую  службу,  ее</w:t>
      </w:r>
    </w:p>
    <w:p w:rsidR="00000000" w:rsidRDefault="00D26BF3">
      <w:pPr>
        <w:pStyle w:val="HTML"/>
      </w:pPr>
      <w:r>
        <w:t>прохождением,  заключением  служебного  контракта,  назначением  на</w:t>
      </w:r>
    </w:p>
    <w:p w:rsidR="00000000" w:rsidRDefault="00D26BF3">
      <w:pPr>
        <w:pStyle w:val="HTML"/>
      </w:pPr>
      <w:r>
        <w:t>должность гражданской службы, освобождением от замещаемой должности</w:t>
      </w:r>
    </w:p>
    <w:p w:rsidR="00000000" w:rsidRDefault="00D26BF3">
      <w:pPr>
        <w:pStyle w:val="HTML"/>
      </w:pPr>
      <w:r>
        <w:t>гражданской   службы,   увольнением   гражданского   служащего    с</w:t>
      </w:r>
    </w:p>
    <w:p w:rsidR="00000000" w:rsidRDefault="00D26BF3">
      <w:pPr>
        <w:pStyle w:val="HTML"/>
      </w:pPr>
      <w:r>
        <w:t xml:space="preserve">гражданской  службы </w:t>
      </w:r>
      <w:r>
        <w:t xml:space="preserve"> и  выходом  его  на  пенсию за выслугу лет,  и</w:t>
      </w:r>
    </w:p>
    <w:p w:rsidR="00000000" w:rsidRDefault="00D26BF3">
      <w:pPr>
        <w:pStyle w:val="HTML"/>
      </w:pPr>
      <w:r>
        <w:t>оформление соответствующих решений государственного органа;</w:t>
      </w:r>
    </w:p>
    <w:p w:rsidR="00000000" w:rsidRDefault="00D26BF3">
      <w:pPr>
        <w:pStyle w:val="HTML"/>
      </w:pPr>
      <w:r>
        <w:t xml:space="preserve">     4) ведение трудовых книжек гражданских служащих;</w:t>
      </w:r>
    </w:p>
    <w:p w:rsidR="00000000" w:rsidRDefault="00D26BF3">
      <w:pPr>
        <w:pStyle w:val="HTML"/>
      </w:pPr>
      <w:r>
        <w:t xml:space="preserve">     5) ведение личных дел гражданских служащих;</w:t>
      </w:r>
    </w:p>
    <w:p w:rsidR="00000000" w:rsidRDefault="00D26BF3">
      <w:pPr>
        <w:pStyle w:val="HTML"/>
      </w:pPr>
      <w:r>
        <w:t xml:space="preserve">     6) ведение  реестра  гражданских  служащ</w:t>
      </w:r>
      <w:r>
        <w:t>их  в  государственном</w:t>
      </w:r>
    </w:p>
    <w:p w:rsidR="00000000" w:rsidRDefault="00D26BF3">
      <w:pPr>
        <w:pStyle w:val="HTML"/>
      </w:pPr>
      <w:r>
        <w:t>органе;</w:t>
      </w:r>
    </w:p>
    <w:p w:rsidR="00000000" w:rsidRDefault="00D26BF3">
      <w:pPr>
        <w:pStyle w:val="HTML"/>
      </w:pPr>
      <w:r>
        <w:t xml:space="preserve">     7) оформление  и  выдачу  служебных  удостоверений гражданских</w:t>
      </w:r>
    </w:p>
    <w:p w:rsidR="00000000" w:rsidRDefault="00D26BF3">
      <w:pPr>
        <w:pStyle w:val="HTML"/>
      </w:pPr>
      <w:r>
        <w:t>служащих;</w:t>
      </w:r>
    </w:p>
    <w:p w:rsidR="00000000" w:rsidRDefault="00D26BF3">
      <w:pPr>
        <w:pStyle w:val="HTML"/>
      </w:pPr>
      <w:r>
        <w:t xml:space="preserve">     8) обеспечение   деятельности   комиссии   по   урегулированию</w:t>
      </w:r>
    </w:p>
    <w:p w:rsidR="00000000" w:rsidRDefault="00D26BF3">
      <w:pPr>
        <w:pStyle w:val="HTML"/>
      </w:pPr>
      <w:r>
        <w:t>конфликтов интересов;</w:t>
      </w:r>
    </w:p>
    <w:p w:rsidR="00000000" w:rsidRDefault="00D26BF3">
      <w:pPr>
        <w:pStyle w:val="HTML"/>
      </w:pPr>
      <w:r>
        <w:t xml:space="preserve">     9) организацию и обеспечение проведения конкурсов на</w:t>
      </w:r>
      <w:r>
        <w:t xml:space="preserve"> замещение</w:t>
      </w:r>
    </w:p>
    <w:p w:rsidR="00000000" w:rsidRDefault="00D26BF3">
      <w:pPr>
        <w:pStyle w:val="HTML"/>
      </w:pPr>
      <w:r>
        <w:t>вакантных должностей гражданской  службы  и  включение  гражданских</w:t>
      </w:r>
    </w:p>
    <w:p w:rsidR="00000000" w:rsidRDefault="00D26BF3">
      <w:pPr>
        <w:pStyle w:val="HTML"/>
      </w:pPr>
      <w:r>
        <w:t>служащих в кадровый резерв;</w:t>
      </w:r>
    </w:p>
    <w:p w:rsidR="00000000" w:rsidRDefault="00D26BF3">
      <w:pPr>
        <w:pStyle w:val="HTML"/>
      </w:pPr>
      <w:r>
        <w:t xml:space="preserve">     10) организацию   и    обеспечение    проведения    аттестации</w:t>
      </w:r>
    </w:p>
    <w:p w:rsidR="00000000" w:rsidRDefault="00D26BF3">
      <w:pPr>
        <w:pStyle w:val="HTML"/>
      </w:pPr>
      <w:r>
        <w:t>гражданских служащих;</w:t>
      </w:r>
    </w:p>
    <w:p w:rsidR="00000000" w:rsidRDefault="00D26BF3">
      <w:pPr>
        <w:pStyle w:val="HTML"/>
      </w:pPr>
      <w:r>
        <w:t xml:space="preserve">     11) организацию  и  обеспечение  проведения   квалифик</w:t>
      </w:r>
      <w:r>
        <w:t>ационных</w:t>
      </w:r>
    </w:p>
    <w:p w:rsidR="00000000" w:rsidRDefault="00D26BF3">
      <w:pPr>
        <w:pStyle w:val="HTML"/>
      </w:pPr>
      <w:r>
        <w:t>экзаменов гражданских служащих;</w:t>
      </w:r>
    </w:p>
    <w:p w:rsidR="00000000" w:rsidRDefault="00D26BF3">
      <w:pPr>
        <w:pStyle w:val="HTML"/>
      </w:pPr>
      <w:r>
        <w:t xml:space="preserve">     12)  организацию  заключения  договоров  о  целевом  приеме  и</w:t>
      </w:r>
    </w:p>
    <w:p w:rsidR="00000000" w:rsidRDefault="00D26BF3">
      <w:pPr>
        <w:pStyle w:val="HTML"/>
      </w:pPr>
      <w:r>
        <w:t>договоров о целевом обучении; (В   редакции   Федерального   закона</w:t>
      </w:r>
    </w:p>
    <w:p w:rsidR="00000000" w:rsidRDefault="00D26BF3">
      <w:pPr>
        <w:pStyle w:val="HTML"/>
      </w:pPr>
      <w:hyperlink r:id="rId131" w:tooltip="" w:history="1">
        <w:r>
          <w:rPr>
            <w:rStyle w:val="a3"/>
            <w:color w:val="0000FF"/>
            <w:u w:val="single"/>
          </w:rPr>
          <w:t>от 02.07.2013 г. N 185-ФЗ</w:t>
        </w:r>
      </w:hyperlink>
      <w:r>
        <w:t>)</w:t>
      </w:r>
    </w:p>
    <w:p w:rsidR="00000000" w:rsidRDefault="00D26BF3">
      <w:pPr>
        <w:pStyle w:val="HTML"/>
      </w:pPr>
      <w:r>
        <w:t xml:space="preserve">   </w:t>
      </w:r>
      <w:r>
        <w:t xml:space="preserve">  13)  организацию дополнительного профессионального образования</w:t>
      </w:r>
    </w:p>
    <w:p w:rsidR="00000000" w:rsidRDefault="00D26BF3">
      <w:pPr>
        <w:pStyle w:val="HTML"/>
      </w:pPr>
      <w:r>
        <w:t>гражданских служащих; (В      редакции      Федерального     закона</w:t>
      </w:r>
    </w:p>
    <w:p w:rsidR="00000000" w:rsidRDefault="00D26BF3">
      <w:pPr>
        <w:pStyle w:val="HTML"/>
      </w:pPr>
      <w:hyperlink r:id="rId132" w:tooltip="" w:history="1">
        <w:r>
          <w:rPr>
            <w:rStyle w:val="a3"/>
            <w:color w:val="0000FF"/>
            <w:u w:val="single"/>
          </w:rPr>
          <w:t>от 02.07.2013 г. N 185-ФЗ</w:t>
        </w:r>
      </w:hyperlink>
      <w:r>
        <w:t>)</w:t>
      </w:r>
    </w:p>
    <w:p w:rsidR="00000000" w:rsidRDefault="00D26BF3">
      <w:pPr>
        <w:pStyle w:val="HTML"/>
      </w:pPr>
      <w:r>
        <w:t xml:space="preserve">     14) формирование   кадрового  резерва,  ор</w:t>
      </w:r>
      <w:r>
        <w:t>ганизацию  работы  с</w:t>
      </w:r>
    </w:p>
    <w:p w:rsidR="00000000" w:rsidRDefault="00D26BF3">
      <w:pPr>
        <w:pStyle w:val="HTML"/>
      </w:pPr>
      <w:r>
        <w:t>кадровым резервом и его эффективное использование;</w:t>
      </w:r>
    </w:p>
    <w:p w:rsidR="00000000" w:rsidRDefault="00D26BF3">
      <w:pPr>
        <w:pStyle w:val="HTML"/>
      </w:pPr>
      <w:r>
        <w:t xml:space="preserve">     15) обеспечение должностного роста гражданских служащих;</w:t>
      </w:r>
    </w:p>
    <w:p w:rsidR="00000000" w:rsidRDefault="00D26BF3">
      <w:pPr>
        <w:pStyle w:val="HTML"/>
      </w:pPr>
      <w:r>
        <w:t xml:space="preserve">     16) организацию    проверки    достоверности    представляемых</w:t>
      </w:r>
    </w:p>
    <w:p w:rsidR="00000000" w:rsidRDefault="00D26BF3">
      <w:pPr>
        <w:pStyle w:val="HTML"/>
      </w:pPr>
      <w:r>
        <w:t>гражданином  персональных данных и иных сведений при п</w:t>
      </w:r>
      <w:r>
        <w:t>оступлении на</w:t>
      </w:r>
    </w:p>
    <w:p w:rsidR="00000000" w:rsidRDefault="00D26BF3">
      <w:pPr>
        <w:pStyle w:val="HTML"/>
      </w:pPr>
      <w:r>
        <w:t>гражданскую службу,  а также оформление допуска установленной формы</w:t>
      </w:r>
    </w:p>
    <w:p w:rsidR="00000000" w:rsidRDefault="00D26BF3">
      <w:pPr>
        <w:pStyle w:val="HTML"/>
      </w:pPr>
      <w:r>
        <w:t>к сведениям, составляющим государственную тайну;</w:t>
      </w:r>
    </w:p>
    <w:p w:rsidR="00000000" w:rsidRDefault="00D26BF3">
      <w:pPr>
        <w:pStyle w:val="HTML"/>
      </w:pPr>
      <w:r>
        <w:t xml:space="preserve">     17) организацию проведения служебных проверок;</w:t>
      </w:r>
    </w:p>
    <w:p w:rsidR="00000000" w:rsidRDefault="00D26BF3">
      <w:pPr>
        <w:pStyle w:val="HTML"/>
      </w:pPr>
      <w:r>
        <w:t xml:space="preserve">     18) организацию  проверки  сведений о доходах,  об имуществе и</w:t>
      </w:r>
    </w:p>
    <w:p w:rsidR="00000000" w:rsidRDefault="00D26BF3">
      <w:pPr>
        <w:pStyle w:val="HTML"/>
      </w:pPr>
      <w:r>
        <w:t>обяза</w:t>
      </w:r>
      <w:r>
        <w:t>тельствах  имущественного  характера,   а   также   соблюдения</w:t>
      </w:r>
    </w:p>
    <w:p w:rsidR="00000000" w:rsidRDefault="00D26BF3">
      <w:pPr>
        <w:pStyle w:val="HTML"/>
      </w:pPr>
      <w:r>
        <w:t>гражданскими   служащими   ограничений,   установленных   настоящим</w:t>
      </w:r>
    </w:p>
    <w:p w:rsidR="00000000" w:rsidRDefault="00D26BF3">
      <w:pPr>
        <w:pStyle w:val="HTML"/>
      </w:pPr>
      <w:r>
        <w:t>Федеральным законом и другими федеральными законами;</w:t>
      </w:r>
    </w:p>
    <w:p w:rsidR="00000000" w:rsidRDefault="00D26BF3">
      <w:pPr>
        <w:pStyle w:val="HTML"/>
      </w:pPr>
      <w:r>
        <w:t xml:space="preserve">     19) консультирование  гражданских  служащих по правовым и иным</w:t>
      </w:r>
    </w:p>
    <w:p w:rsidR="00000000" w:rsidRDefault="00D26BF3">
      <w:pPr>
        <w:pStyle w:val="HTML"/>
      </w:pPr>
      <w:r>
        <w:t>вопр</w:t>
      </w:r>
      <w:r>
        <w:t>осам гражданской службы.</w:t>
      </w:r>
    </w:p>
    <w:p w:rsidR="00000000" w:rsidRDefault="00D26BF3">
      <w:pPr>
        <w:pStyle w:val="HTML"/>
      </w:pPr>
      <w:r>
        <w:t xml:space="preserve">     2. Положение   о   подразделении  государственного  органа  по</w:t>
      </w:r>
    </w:p>
    <w:p w:rsidR="00000000" w:rsidRDefault="00D26BF3">
      <w:pPr>
        <w:pStyle w:val="HTML"/>
      </w:pPr>
      <w:r>
        <w:t>вопросам государственной службы и кадров утверждается руководителем</w:t>
      </w:r>
    </w:p>
    <w:p w:rsidR="00000000" w:rsidRDefault="00D26BF3">
      <w:pPr>
        <w:pStyle w:val="HTML"/>
      </w:pPr>
      <w:r>
        <w:lastRenderedPageBreak/>
        <w:t>государственного органа.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         Глава 8. Служебное время и время отдыха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Статья 45</w:t>
      </w:r>
      <w:r>
        <w:t>. Служебное время и время отдыха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1. Служебное  время  -  время,  в течение которого гражданский</w:t>
      </w:r>
    </w:p>
    <w:p w:rsidR="00000000" w:rsidRDefault="00D26BF3">
      <w:pPr>
        <w:pStyle w:val="HTML"/>
      </w:pPr>
      <w:r>
        <w:t>служащий в соответствии со служебным  распорядком  государственного</w:t>
      </w:r>
    </w:p>
    <w:p w:rsidR="00000000" w:rsidRDefault="00D26BF3">
      <w:pPr>
        <w:pStyle w:val="HTML"/>
      </w:pPr>
      <w:r>
        <w:t>органа  или  с  графиком службы либо условиями служебного контракта</w:t>
      </w:r>
    </w:p>
    <w:p w:rsidR="00000000" w:rsidRDefault="00D26BF3">
      <w:pPr>
        <w:pStyle w:val="HTML"/>
      </w:pPr>
      <w:r>
        <w:t xml:space="preserve">должен  исполнять </w:t>
      </w:r>
      <w:r>
        <w:t xml:space="preserve"> свои  должностные  обязанности,  а  также   иные</w:t>
      </w:r>
    </w:p>
    <w:p w:rsidR="00000000" w:rsidRDefault="00D26BF3">
      <w:pPr>
        <w:pStyle w:val="HTML"/>
      </w:pPr>
      <w:r>
        <w:t>периоды,  которые  в  соответствии  с федеральными законами и иными</w:t>
      </w:r>
    </w:p>
    <w:p w:rsidR="00000000" w:rsidRDefault="00D26BF3">
      <w:pPr>
        <w:pStyle w:val="HTML"/>
      </w:pPr>
      <w:r>
        <w:t>нормативными правовыми актами относятся к служебному времени.</w:t>
      </w:r>
    </w:p>
    <w:p w:rsidR="00000000" w:rsidRDefault="00D26BF3">
      <w:pPr>
        <w:pStyle w:val="HTML"/>
      </w:pPr>
      <w:r>
        <w:t xml:space="preserve">     2. Нормальная   продолжительность   служебного   времени   для</w:t>
      </w:r>
    </w:p>
    <w:p w:rsidR="00000000" w:rsidRDefault="00D26BF3">
      <w:pPr>
        <w:pStyle w:val="HTML"/>
      </w:pPr>
      <w:r>
        <w:t>гражданс</w:t>
      </w:r>
      <w:r>
        <w:t>кого служащего не может превышать 40 часов  в  неделю.  Для</w:t>
      </w:r>
    </w:p>
    <w:p w:rsidR="00000000" w:rsidRDefault="00D26BF3">
      <w:pPr>
        <w:pStyle w:val="HTML"/>
      </w:pPr>
      <w:r>
        <w:t>гражданского   служащего   устанавливается   пятидневная  служебная</w:t>
      </w:r>
    </w:p>
    <w:p w:rsidR="00000000" w:rsidRDefault="00D26BF3">
      <w:pPr>
        <w:pStyle w:val="HTML"/>
      </w:pPr>
      <w:r>
        <w:t>неделя.</w:t>
      </w:r>
    </w:p>
    <w:p w:rsidR="00000000" w:rsidRDefault="00D26BF3">
      <w:pPr>
        <w:pStyle w:val="HTML"/>
      </w:pPr>
      <w:r>
        <w:t xml:space="preserve">     3. Ненормированный    служебный   день   устанавливается   для</w:t>
      </w:r>
    </w:p>
    <w:p w:rsidR="00000000" w:rsidRDefault="00D26BF3">
      <w:pPr>
        <w:pStyle w:val="HTML"/>
      </w:pPr>
      <w:r>
        <w:t>гражданских  служащих,  замещающих  высшие  и   глав</w:t>
      </w:r>
      <w:r>
        <w:t>ные   должности</w:t>
      </w:r>
    </w:p>
    <w:p w:rsidR="00000000" w:rsidRDefault="00D26BF3">
      <w:pPr>
        <w:pStyle w:val="HTML"/>
      </w:pPr>
      <w:r>
        <w:t>гражданской службы.  Для гражданских служащих, замещающих должности</w:t>
      </w:r>
    </w:p>
    <w:p w:rsidR="00000000" w:rsidRDefault="00D26BF3">
      <w:pPr>
        <w:pStyle w:val="HTML"/>
      </w:pPr>
      <w:r>
        <w:t>гражданской  службы  иных  групп,  ненормированный  служебный  день</w:t>
      </w:r>
    </w:p>
    <w:p w:rsidR="00000000" w:rsidRDefault="00D26BF3">
      <w:pPr>
        <w:pStyle w:val="HTML"/>
      </w:pPr>
      <w:r>
        <w:t>устанавливается    в    соответствии   со   служебным   распорядком</w:t>
      </w:r>
    </w:p>
    <w:p w:rsidR="00000000" w:rsidRDefault="00D26BF3">
      <w:pPr>
        <w:pStyle w:val="HTML"/>
      </w:pPr>
      <w:r>
        <w:t>государственного органа по соответст</w:t>
      </w:r>
      <w:r>
        <w:t>вующему  перечню  должностей  и</w:t>
      </w:r>
    </w:p>
    <w:p w:rsidR="00000000" w:rsidRDefault="00D26BF3">
      <w:pPr>
        <w:pStyle w:val="HTML"/>
      </w:pPr>
      <w:r>
        <w:t>служебным контрактом.</w:t>
      </w:r>
    </w:p>
    <w:p w:rsidR="00000000" w:rsidRDefault="00D26BF3">
      <w:pPr>
        <w:pStyle w:val="HTML"/>
      </w:pPr>
      <w:r>
        <w:t xml:space="preserve">     4. Гражданским  служащим,  имеющим  ненормированный  служебный</w:t>
      </w:r>
    </w:p>
    <w:p w:rsidR="00000000" w:rsidRDefault="00D26BF3">
      <w:pPr>
        <w:pStyle w:val="HTML"/>
      </w:pPr>
      <w:r>
        <w:t>день, предоставляется ежегодный дополнительный оплачиваемый отпуск,</w:t>
      </w:r>
    </w:p>
    <w:p w:rsidR="00000000" w:rsidRDefault="00D26BF3">
      <w:pPr>
        <w:pStyle w:val="HTML"/>
      </w:pPr>
      <w:r>
        <w:t>продолжительность которого определяется коллективным договором  ил</w:t>
      </w:r>
      <w:r>
        <w:t>и</w:t>
      </w:r>
    </w:p>
    <w:p w:rsidR="00000000" w:rsidRDefault="00D26BF3">
      <w:pPr>
        <w:pStyle w:val="HTML"/>
      </w:pPr>
      <w:r>
        <w:t>служебным  распорядком  государственного  органа и который не может</w:t>
      </w:r>
    </w:p>
    <w:p w:rsidR="00000000" w:rsidRDefault="00D26BF3">
      <w:pPr>
        <w:pStyle w:val="HTML"/>
      </w:pPr>
      <w:r>
        <w:t>быть менее трех календарных дней.  В случае,  если такой отпуск  не</w:t>
      </w:r>
    </w:p>
    <w:p w:rsidR="00000000" w:rsidRDefault="00D26BF3">
      <w:pPr>
        <w:pStyle w:val="HTML"/>
      </w:pPr>
      <w:r>
        <w:t>предоставляется,  с  письменного  согласия  гражданского  служащего</w:t>
      </w:r>
    </w:p>
    <w:p w:rsidR="00000000" w:rsidRDefault="00D26BF3">
      <w:pPr>
        <w:pStyle w:val="HTML"/>
      </w:pPr>
      <w:r>
        <w:t>исполнение им  должностных  обязанностей  за  пред</w:t>
      </w:r>
      <w:r>
        <w:t>елами  нормальной</w:t>
      </w:r>
    </w:p>
    <w:p w:rsidR="00000000" w:rsidRDefault="00D26BF3">
      <w:pPr>
        <w:pStyle w:val="HTML"/>
      </w:pPr>
      <w:r>
        <w:t>продолжительности  служебного времени оплачивается как сверхурочная</w:t>
      </w:r>
    </w:p>
    <w:p w:rsidR="00000000" w:rsidRDefault="00D26BF3">
      <w:pPr>
        <w:pStyle w:val="HTML"/>
      </w:pPr>
      <w:r>
        <w:t>работа.</w:t>
      </w:r>
    </w:p>
    <w:p w:rsidR="00000000" w:rsidRDefault="00D26BF3">
      <w:pPr>
        <w:pStyle w:val="HTML"/>
      </w:pPr>
      <w:r>
        <w:t xml:space="preserve">     5. Порядок и условия предоставления ежегодного дополнительного</w:t>
      </w:r>
    </w:p>
    <w:p w:rsidR="00000000" w:rsidRDefault="00D26BF3">
      <w:pPr>
        <w:pStyle w:val="HTML"/>
      </w:pPr>
      <w:r>
        <w:t>оплачиваемого отпуска  федеральным  гражданским  служащим,  имеющим</w:t>
      </w:r>
    </w:p>
    <w:p w:rsidR="00000000" w:rsidRDefault="00D26BF3">
      <w:pPr>
        <w:pStyle w:val="HTML"/>
      </w:pPr>
      <w:r>
        <w:t>ненормированный   служебны</w:t>
      </w:r>
      <w:r>
        <w:t>й  день,  устанавливаются  Правительством</w:t>
      </w:r>
    </w:p>
    <w:p w:rsidR="00000000" w:rsidRDefault="00D26BF3">
      <w:pPr>
        <w:pStyle w:val="HTML"/>
      </w:pPr>
      <w:r>
        <w:t>Российской Федерации,  а гражданским служащим субъектов  Российской</w:t>
      </w:r>
    </w:p>
    <w:p w:rsidR="00000000" w:rsidRDefault="00D26BF3">
      <w:pPr>
        <w:pStyle w:val="HTML"/>
      </w:pPr>
      <w:r>
        <w:t>Федерации  -  нормативными  правовыми  актами  субъектов Российской</w:t>
      </w:r>
    </w:p>
    <w:p w:rsidR="00000000" w:rsidRDefault="00D26BF3">
      <w:pPr>
        <w:pStyle w:val="HTML"/>
      </w:pPr>
      <w:r>
        <w:t>Федерации.</w:t>
      </w:r>
    </w:p>
    <w:p w:rsidR="00000000" w:rsidRDefault="00D26BF3">
      <w:pPr>
        <w:pStyle w:val="HTML"/>
      </w:pPr>
      <w:r>
        <w:t xml:space="preserve">     6. Право  на  отдых  реализуется  предоставлением гражданскому</w:t>
      </w:r>
    </w:p>
    <w:p w:rsidR="00000000" w:rsidRDefault="00D26BF3">
      <w:pPr>
        <w:pStyle w:val="HTML"/>
      </w:pPr>
      <w:r>
        <w:t>служащему свободного от исполнения должностных обязанностей времени</w:t>
      </w:r>
    </w:p>
    <w:p w:rsidR="00000000" w:rsidRDefault="00D26BF3">
      <w:pPr>
        <w:pStyle w:val="HTML"/>
      </w:pPr>
      <w:r>
        <w:t>(свободного   времени)   вне   пределов   установленной   настоящим</w:t>
      </w:r>
    </w:p>
    <w:p w:rsidR="00000000" w:rsidRDefault="00D26BF3">
      <w:pPr>
        <w:pStyle w:val="HTML"/>
      </w:pPr>
      <w:r>
        <w:t>Федеральным   законом   нормальной   продолжительности   служебного</w:t>
      </w:r>
    </w:p>
    <w:p w:rsidR="00000000" w:rsidRDefault="00D26BF3">
      <w:pPr>
        <w:pStyle w:val="HTML"/>
      </w:pPr>
      <w:r>
        <w:t>времени.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Статья 46. Отпуска на гражданской сл</w:t>
      </w:r>
      <w:r>
        <w:t>ужбе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1. Гражданскому  служащему  предоставляется ежегодный отпуск с</w:t>
      </w:r>
    </w:p>
    <w:p w:rsidR="00000000" w:rsidRDefault="00D26BF3">
      <w:pPr>
        <w:pStyle w:val="HTML"/>
      </w:pPr>
      <w:r>
        <w:t>сохранением замещаемой должности  гражданской  службы  и  денежного</w:t>
      </w:r>
    </w:p>
    <w:p w:rsidR="00000000" w:rsidRDefault="00D26BF3">
      <w:pPr>
        <w:pStyle w:val="HTML"/>
      </w:pPr>
      <w:r>
        <w:t>содержания.</w:t>
      </w:r>
    </w:p>
    <w:p w:rsidR="00000000" w:rsidRDefault="00D26BF3">
      <w:pPr>
        <w:pStyle w:val="HTML"/>
      </w:pPr>
      <w:r>
        <w:t xml:space="preserve">     2. Ежегодный  оплачиваемый   отпуск   гражданского   служащего</w:t>
      </w:r>
    </w:p>
    <w:p w:rsidR="00000000" w:rsidRDefault="00D26BF3">
      <w:pPr>
        <w:pStyle w:val="HTML"/>
      </w:pPr>
      <w:r>
        <w:t>состоит   из   основного  оплачива</w:t>
      </w:r>
      <w:r>
        <w:t>емого  отпуска  и  дополнительных</w:t>
      </w:r>
    </w:p>
    <w:p w:rsidR="00000000" w:rsidRDefault="00D26BF3">
      <w:pPr>
        <w:pStyle w:val="HTML"/>
      </w:pPr>
      <w:r>
        <w:t>оплачиваемых отпусков.</w:t>
      </w:r>
    </w:p>
    <w:p w:rsidR="00000000" w:rsidRDefault="00D26BF3">
      <w:pPr>
        <w:pStyle w:val="HTML"/>
      </w:pPr>
      <w:r>
        <w:t xml:space="preserve">     3. Гражданским служащим, замещающим высшие и главные должности</w:t>
      </w:r>
    </w:p>
    <w:p w:rsidR="00000000" w:rsidRDefault="00D26BF3">
      <w:pPr>
        <w:pStyle w:val="HTML"/>
      </w:pPr>
      <w:r>
        <w:t>гражданской службы, предоставляется ежегодный основной оплачиваемый</w:t>
      </w:r>
    </w:p>
    <w:p w:rsidR="00000000" w:rsidRDefault="00D26BF3">
      <w:pPr>
        <w:pStyle w:val="HTML"/>
      </w:pPr>
      <w:r>
        <w:t>отпуск продолжительностью 35 календарных дней.</w:t>
      </w:r>
    </w:p>
    <w:p w:rsidR="00000000" w:rsidRDefault="00D26BF3">
      <w:pPr>
        <w:pStyle w:val="HTML"/>
      </w:pPr>
      <w:r>
        <w:t xml:space="preserve">     4. Гражданс</w:t>
      </w:r>
      <w:r>
        <w:t>ким  служащим,  замещающим  должности   гражданской</w:t>
      </w:r>
    </w:p>
    <w:p w:rsidR="00000000" w:rsidRDefault="00D26BF3">
      <w:pPr>
        <w:pStyle w:val="HTML"/>
      </w:pPr>
      <w:r>
        <w:t>службы иных групп,  предоставляется ежегодный основной оплачиваемый</w:t>
      </w:r>
    </w:p>
    <w:p w:rsidR="00000000" w:rsidRDefault="00D26BF3">
      <w:pPr>
        <w:pStyle w:val="HTML"/>
      </w:pPr>
      <w:r>
        <w:t>отпуск продолжительностью 30 календарных дней.</w:t>
      </w:r>
    </w:p>
    <w:p w:rsidR="00000000" w:rsidRDefault="00D26BF3">
      <w:pPr>
        <w:pStyle w:val="HTML"/>
      </w:pPr>
      <w:r>
        <w:t xml:space="preserve">     5. Продолжительность  ежегодного дополнительного оплачиваемого</w:t>
      </w:r>
    </w:p>
    <w:p w:rsidR="00000000" w:rsidRDefault="00D26BF3">
      <w:pPr>
        <w:pStyle w:val="HTML"/>
      </w:pPr>
      <w:r>
        <w:t>отпуска за выслугу ле</w:t>
      </w:r>
      <w:r>
        <w:t>т исчисляется из расчета один календарный день</w:t>
      </w:r>
    </w:p>
    <w:p w:rsidR="00000000" w:rsidRDefault="00D26BF3">
      <w:pPr>
        <w:pStyle w:val="HTML"/>
      </w:pPr>
      <w:r>
        <w:t>за каждый год гражданской службы.</w:t>
      </w:r>
    </w:p>
    <w:p w:rsidR="00000000" w:rsidRDefault="00D26BF3">
      <w:pPr>
        <w:pStyle w:val="HTML"/>
      </w:pPr>
      <w:r>
        <w:t xml:space="preserve">     6. При   исчислении   общей    продолжительности    ежегодного</w:t>
      </w:r>
    </w:p>
    <w:p w:rsidR="00000000" w:rsidRDefault="00D26BF3">
      <w:pPr>
        <w:pStyle w:val="HTML"/>
      </w:pPr>
      <w:r>
        <w:t>оплачиваемого   отпуска   ежегодный  основной  оплачиваемый  отпуск</w:t>
      </w:r>
    </w:p>
    <w:p w:rsidR="00000000" w:rsidRDefault="00D26BF3">
      <w:pPr>
        <w:pStyle w:val="HTML"/>
      </w:pPr>
      <w:r>
        <w:t>суммируется с ежегодным  дополнительным</w:t>
      </w:r>
      <w:r>
        <w:t xml:space="preserve">  оплачиваемым  отпуском  за</w:t>
      </w:r>
    </w:p>
    <w:p w:rsidR="00000000" w:rsidRDefault="00D26BF3">
      <w:pPr>
        <w:pStyle w:val="HTML"/>
      </w:pPr>
      <w:r>
        <w:lastRenderedPageBreak/>
        <w:t>выслугу   лет.   Общая   продолжительность   ежегодного   основного</w:t>
      </w:r>
    </w:p>
    <w:p w:rsidR="00000000" w:rsidRDefault="00D26BF3">
      <w:pPr>
        <w:pStyle w:val="HTML"/>
      </w:pPr>
      <w:r>
        <w:t>оплачиваемого отпуска и  ежегодного  дополнительного  оплачиваемого</w:t>
      </w:r>
    </w:p>
    <w:p w:rsidR="00000000" w:rsidRDefault="00D26BF3">
      <w:pPr>
        <w:pStyle w:val="HTML"/>
      </w:pPr>
      <w:r>
        <w:t>отпуска за выслугу лет для гражданских служащих,  замещающих высшие</w:t>
      </w:r>
    </w:p>
    <w:p w:rsidR="00000000" w:rsidRDefault="00D26BF3">
      <w:pPr>
        <w:pStyle w:val="HTML"/>
      </w:pPr>
      <w:r>
        <w:t xml:space="preserve">и главные должности  </w:t>
      </w:r>
      <w:r>
        <w:t>гражданской  службы,  не  может  превышать  45</w:t>
      </w:r>
    </w:p>
    <w:p w:rsidR="00000000" w:rsidRDefault="00D26BF3">
      <w:pPr>
        <w:pStyle w:val="HTML"/>
      </w:pPr>
      <w:r>
        <w:t>календарных  дней,  для гражданских служащих,  замещающих должности</w:t>
      </w:r>
    </w:p>
    <w:p w:rsidR="00000000" w:rsidRDefault="00D26BF3">
      <w:pPr>
        <w:pStyle w:val="HTML"/>
      </w:pPr>
      <w:r>
        <w:t>гражданской службы иных групп, - 40 календарных дней.</w:t>
      </w:r>
    </w:p>
    <w:p w:rsidR="00000000" w:rsidRDefault="00D26BF3">
      <w:pPr>
        <w:pStyle w:val="HTML"/>
      </w:pPr>
      <w:r>
        <w:t xml:space="preserve">     Дополнительные отпуска  за  ненормированный  рабочий  день,  а</w:t>
      </w:r>
    </w:p>
    <w:p w:rsidR="00000000" w:rsidRDefault="00D26BF3">
      <w:pPr>
        <w:pStyle w:val="HTML"/>
      </w:pPr>
      <w:r>
        <w:t>также в связи с  тя</w:t>
      </w:r>
      <w:r>
        <w:t>желыми,  вредными  и  (или)  опасными  условиями</w:t>
      </w:r>
    </w:p>
    <w:p w:rsidR="00000000" w:rsidRDefault="00D26BF3">
      <w:pPr>
        <w:pStyle w:val="HTML"/>
      </w:pPr>
      <w:r>
        <w:t>гражданской  службы  предоставляются сверх ежегодного оплачиваемого</w:t>
      </w:r>
    </w:p>
    <w:p w:rsidR="00000000" w:rsidRDefault="00D26BF3">
      <w:pPr>
        <w:pStyle w:val="HTML"/>
      </w:pPr>
      <w:r>
        <w:t>отпуска, предусмотренного настоящей частью.</w:t>
      </w:r>
    </w:p>
    <w:p w:rsidR="00000000" w:rsidRDefault="00D26BF3">
      <w:pPr>
        <w:pStyle w:val="HTML"/>
      </w:pPr>
      <w:r>
        <w:t xml:space="preserve">     7. Гражданскому    служащему     предоставляется     ежегодный</w:t>
      </w:r>
    </w:p>
    <w:p w:rsidR="00000000" w:rsidRDefault="00D26BF3">
      <w:pPr>
        <w:pStyle w:val="HTML"/>
      </w:pPr>
      <w:r>
        <w:t>дополнительный  оплачиваемы</w:t>
      </w:r>
      <w:r>
        <w:t>й отпуск в связи с тяжелыми,  вредными и</w:t>
      </w:r>
    </w:p>
    <w:p w:rsidR="00000000" w:rsidRDefault="00D26BF3">
      <w:pPr>
        <w:pStyle w:val="HTML"/>
      </w:pPr>
      <w:r>
        <w:t>(или) опасными условиями гражданской службы, в том числе в связи со</w:t>
      </w:r>
    </w:p>
    <w:p w:rsidR="00000000" w:rsidRDefault="00D26BF3">
      <w:pPr>
        <w:pStyle w:val="HTML"/>
      </w:pPr>
      <w:r>
        <w:t>службой   в   местностях  с  особыми  климатическими  условиями,  в</w:t>
      </w:r>
    </w:p>
    <w:p w:rsidR="00000000" w:rsidRDefault="00D26BF3">
      <w:pPr>
        <w:pStyle w:val="HTML"/>
      </w:pPr>
      <w:r>
        <w:t>соответствии с законодательством Российской Федерации.</w:t>
      </w:r>
    </w:p>
    <w:p w:rsidR="00000000" w:rsidRDefault="00D26BF3">
      <w:pPr>
        <w:pStyle w:val="HTML"/>
      </w:pPr>
      <w:r>
        <w:t xml:space="preserve">     8. По заявлению гра</w:t>
      </w:r>
      <w:r>
        <w:t>жданского служащего ежегодный  оплачиваемый</w:t>
      </w:r>
    </w:p>
    <w:p w:rsidR="00000000" w:rsidRDefault="00D26BF3">
      <w:pPr>
        <w:pStyle w:val="HTML"/>
      </w:pPr>
      <w:r>
        <w:t>отпуск может предоставляться по частям,  при этом продолжительность</w:t>
      </w:r>
    </w:p>
    <w:p w:rsidR="00000000" w:rsidRDefault="00D26BF3">
      <w:pPr>
        <w:pStyle w:val="HTML"/>
      </w:pPr>
      <w:r>
        <w:t>одной части отпуска не должна быть менее 14  календарных  дней.  По</w:t>
      </w:r>
    </w:p>
    <w:p w:rsidR="00000000" w:rsidRDefault="00D26BF3">
      <w:pPr>
        <w:pStyle w:val="HTML"/>
      </w:pPr>
      <w:r>
        <w:t>согласованию  с  представителем  нанимателя  гражданскому служащему</w:t>
      </w:r>
    </w:p>
    <w:p w:rsidR="00000000" w:rsidRDefault="00D26BF3">
      <w:pPr>
        <w:pStyle w:val="HTML"/>
      </w:pPr>
      <w:r>
        <w:t>может пр</w:t>
      </w:r>
      <w:r>
        <w:t>едоставляться часть отпуска иной продолжительности.</w:t>
      </w:r>
    </w:p>
    <w:p w:rsidR="00000000" w:rsidRDefault="00D26BF3">
      <w:pPr>
        <w:pStyle w:val="HTML"/>
      </w:pPr>
      <w:r>
        <w:t xml:space="preserve">     9. Ежегодный   оплачиваемый   отпуск   должен  предоставляться</w:t>
      </w:r>
    </w:p>
    <w:p w:rsidR="00000000" w:rsidRDefault="00D26BF3">
      <w:pPr>
        <w:pStyle w:val="HTML"/>
      </w:pPr>
      <w:r>
        <w:t>гражданскому служащему ежегодно в соответствии с графиком отпусков,</w:t>
      </w:r>
    </w:p>
    <w:p w:rsidR="00000000" w:rsidRDefault="00D26BF3">
      <w:pPr>
        <w:pStyle w:val="HTML"/>
      </w:pPr>
      <w:r>
        <w:t>утверждаемым представителем нанимателя.</w:t>
      </w:r>
    </w:p>
    <w:p w:rsidR="00000000" w:rsidRDefault="00D26BF3">
      <w:pPr>
        <w:pStyle w:val="HTML"/>
      </w:pPr>
      <w:r>
        <w:t xml:space="preserve">     10. Выплата денежного  </w:t>
      </w:r>
      <w:r>
        <w:t>содержания  гражданскому  служащему  за</w:t>
      </w:r>
    </w:p>
    <w:p w:rsidR="00000000" w:rsidRDefault="00D26BF3">
      <w:pPr>
        <w:pStyle w:val="HTML"/>
      </w:pPr>
      <w:r>
        <w:t>период  ежегодного  оплачиваемого  отпуска  должна производиться не</w:t>
      </w:r>
    </w:p>
    <w:p w:rsidR="00000000" w:rsidRDefault="00D26BF3">
      <w:pPr>
        <w:pStyle w:val="HTML"/>
      </w:pPr>
      <w:r>
        <w:t>позднее чем за 10 календарных дней до начала указанного отпуска.</w:t>
      </w:r>
    </w:p>
    <w:p w:rsidR="00000000" w:rsidRDefault="00D26BF3">
      <w:pPr>
        <w:pStyle w:val="HTML"/>
      </w:pPr>
      <w:r>
        <w:t xml:space="preserve">     11. При  предоставлении  федеральному  гражданскому  служащему</w:t>
      </w:r>
    </w:p>
    <w:p w:rsidR="00000000" w:rsidRDefault="00D26BF3">
      <w:pPr>
        <w:pStyle w:val="HTML"/>
      </w:pPr>
      <w:r>
        <w:t>ежегодного  опл</w:t>
      </w:r>
      <w:r>
        <w:t>ачиваемого  отпуска  один  раз  в  год  производится</w:t>
      </w:r>
    </w:p>
    <w:p w:rsidR="00000000" w:rsidRDefault="00D26BF3">
      <w:pPr>
        <w:pStyle w:val="HTML"/>
      </w:pPr>
      <w:r>
        <w:t>единовременная  выплата  в  размере двух месячных окладов денежного</w:t>
      </w:r>
    </w:p>
    <w:p w:rsidR="00000000" w:rsidRDefault="00D26BF3">
      <w:pPr>
        <w:pStyle w:val="HTML"/>
      </w:pPr>
      <w:r>
        <w:t>содержания.</w:t>
      </w:r>
    </w:p>
    <w:p w:rsidR="00000000" w:rsidRDefault="00D26BF3">
      <w:pPr>
        <w:pStyle w:val="HTML"/>
      </w:pPr>
      <w:r>
        <w:t xml:space="preserve">     12. При   предоставлении   гражданскому   служащему   субъекта</w:t>
      </w:r>
    </w:p>
    <w:p w:rsidR="00000000" w:rsidRDefault="00D26BF3">
      <w:pPr>
        <w:pStyle w:val="HTML"/>
      </w:pPr>
      <w:r>
        <w:t xml:space="preserve">Российской Федерации ежегодного оплачиваемого отпуска  </w:t>
      </w:r>
      <w:r>
        <w:t>один  раз  в</w:t>
      </w:r>
    </w:p>
    <w:p w:rsidR="00000000" w:rsidRDefault="00D26BF3">
      <w:pPr>
        <w:pStyle w:val="HTML"/>
      </w:pPr>
      <w:r>
        <w:t>год   производится   единовременная   выплата   в   соответствии  с</w:t>
      </w:r>
    </w:p>
    <w:p w:rsidR="00000000" w:rsidRDefault="00D26BF3">
      <w:pPr>
        <w:pStyle w:val="HTML"/>
      </w:pPr>
      <w:r>
        <w:t>законодательством субъекта Российской Федерации.</w:t>
      </w:r>
    </w:p>
    <w:p w:rsidR="00000000" w:rsidRDefault="00D26BF3">
      <w:pPr>
        <w:pStyle w:val="HTML"/>
      </w:pPr>
      <w:r>
        <w:t xml:space="preserve">     13. При  прекращении  или  расторжении  служебного  контракта,</w:t>
      </w:r>
    </w:p>
    <w:p w:rsidR="00000000" w:rsidRDefault="00D26BF3">
      <w:pPr>
        <w:pStyle w:val="HTML"/>
      </w:pPr>
      <w:r>
        <w:t>освобождении  от  замещаемой   должности   гражданской   с</w:t>
      </w:r>
      <w:r>
        <w:t>лужбы   и</w:t>
      </w:r>
    </w:p>
    <w:p w:rsidR="00000000" w:rsidRDefault="00D26BF3">
      <w:pPr>
        <w:pStyle w:val="HTML"/>
      </w:pPr>
      <w:r>
        <w:t>увольнении    с    гражданской    службы   гражданскому   служащему</w:t>
      </w:r>
    </w:p>
    <w:p w:rsidR="00000000" w:rsidRDefault="00D26BF3">
      <w:pPr>
        <w:pStyle w:val="HTML"/>
      </w:pPr>
      <w:r>
        <w:t>выплачивается денежная компенсация за все неиспользованные отпуска.</w:t>
      </w:r>
    </w:p>
    <w:p w:rsidR="00000000" w:rsidRDefault="00D26BF3">
      <w:pPr>
        <w:pStyle w:val="HTML"/>
      </w:pPr>
      <w:r>
        <w:t>По  письменному  заявлению  гражданского служащего неиспользованные</w:t>
      </w:r>
    </w:p>
    <w:p w:rsidR="00000000" w:rsidRDefault="00D26BF3">
      <w:pPr>
        <w:pStyle w:val="HTML"/>
      </w:pPr>
      <w:r>
        <w:t>отпуска могут быть предоставлены ему с пос</w:t>
      </w:r>
      <w:r>
        <w:t>ледующим увольнением  (за</w:t>
      </w:r>
    </w:p>
    <w:p w:rsidR="00000000" w:rsidRDefault="00D26BF3">
      <w:pPr>
        <w:pStyle w:val="HTML"/>
      </w:pPr>
      <w:r>
        <w:t>исключением    случаев   освобождения   от   замещаемой   должности</w:t>
      </w:r>
    </w:p>
    <w:p w:rsidR="00000000" w:rsidRDefault="00D26BF3">
      <w:pPr>
        <w:pStyle w:val="HTML"/>
      </w:pPr>
      <w:r>
        <w:t>гражданской службы и увольнения с гражданской  службы  за  виновные</w:t>
      </w:r>
    </w:p>
    <w:p w:rsidR="00000000" w:rsidRDefault="00D26BF3">
      <w:pPr>
        <w:pStyle w:val="HTML"/>
      </w:pPr>
      <w:r>
        <w:t>действия).  При  этом  днем  освобождения  от  замещаемой должности</w:t>
      </w:r>
    </w:p>
    <w:p w:rsidR="00000000" w:rsidRDefault="00D26BF3">
      <w:pPr>
        <w:pStyle w:val="HTML"/>
      </w:pPr>
      <w:r>
        <w:t>гражданской службы и  увол</w:t>
      </w:r>
      <w:r>
        <w:t>ьнения  с  гражданской  службы  считается</w:t>
      </w:r>
    </w:p>
    <w:p w:rsidR="00000000" w:rsidRDefault="00D26BF3">
      <w:pPr>
        <w:pStyle w:val="HTML"/>
      </w:pPr>
      <w:r>
        <w:t>последний день отпуска.</w:t>
      </w:r>
    </w:p>
    <w:p w:rsidR="00000000" w:rsidRDefault="00D26BF3">
      <w:pPr>
        <w:pStyle w:val="HTML"/>
      </w:pPr>
      <w:r>
        <w:t xml:space="preserve">     14. При увольнении  в  связи  с  истечением  срока  служебного</w:t>
      </w:r>
    </w:p>
    <w:p w:rsidR="00000000" w:rsidRDefault="00D26BF3">
      <w:pPr>
        <w:pStyle w:val="HTML"/>
      </w:pPr>
      <w:r>
        <w:t>контракта  отпуск с последующим увольнением может предоставляться и</w:t>
      </w:r>
    </w:p>
    <w:p w:rsidR="00000000" w:rsidRDefault="00D26BF3">
      <w:pPr>
        <w:pStyle w:val="HTML"/>
      </w:pPr>
      <w:r>
        <w:t>тогда,  когда время  отпуска  полностью  или  частично</w:t>
      </w:r>
      <w:r>
        <w:t xml:space="preserve">  выходит  за</w:t>
      </w:r>
    </w:p>
    <w:p w:rsidR="00000000" w:rsidRDefault="00D26BF3">
      <w:pPr>
        <w:pStyle w:val="HTML"/>
      </w:pPr>
      <w:r>
        <w:t>пределы  срока  действия  служебного контракта.  В этом случае днем</w:t>
      </w:r>
    </w:p>
    <w:p w:rsidR="00000000" w:rsidRDefault="00D26BF3">
      <w:pPr>
        <w:pStyle w:val="HTML"/>
      </w:pPr>
      <w:r>
        <w:t>освобождения  от  замещаемой   должности   гражданской   службы   и</w:t>
      </w:r>
    </w:p>
    <w:p w:rsidR="00000000" w:rsidRDefault="00D26BF3">
      <w:pPr>
        <w:pStyle w:val="HTML"/>
      </w:pPr>
      <w:r>
        <w:t>увольнения  с  гражданской  службы  также  считается последний день</w:t>
      </w:r>
    </w:p>
    <w:p w:rsidR="00000000" w:rsidRDefault="00D26BF3">
      <w:pPr>
        <w:pStyle w:val="HTML"/>
      </w:pPr>
      <w:r>
        <w:t>отпуска.</w:t>
      </w:r>
    </w:p>
    <w:p w:rsidR="00000000" w:rsidRDefault="00D26BF3">
      <w:pPr>
        <w:pStyle w:val="HTML"/>
      </w:pPr>
      <w:r>
        <w:t xml:space="preserve">     15. По  семейным  обстоя</w:t>
      </w:r>
      <w:r>
        <w:t>тельствам и иным уважительным причинам</w:t>
      </w:r>
    </w:p>
    <w:p w:rsidR="00000000" w:rsidRDefault="00D26BF3">
      <w:pPr>
        <w:pStyle w:val="HTML"/>
      </w:pPr>
      <w:r>
        <w:t>гражданскому  служащему  по  его  письменному  заявлению   решением</w:t>
      </w:r>
    </w:p>
    <w:p w:rsidR="00000000" w:rsidRDefault="00D26BF3">
      <w:pPr>
        <w:pStyle w:val="HTML"/>
      </w:pPr>
      <w:r>
        <w:t>представителя   нанимателя   может   предоставляться   отпуск   без</w:t>
      </w:r>
    </w:p>
    <w:p w:rsidR="00000000" w:rsidRDefault="00D26BF3">
      <w:pPr>
        <w:pStyle w:val="HTML"/>
      </w:pPr>
      <w:r>
        <w:t>сохранения денежного содержания продолжительностью не более  одного</w:t>
      </w:r>
    </w:p>
    <w:p w:rsidR="00000000" w:rsidRDefault="00D26BF3">
      <w:pPr>
        <w:pStyle w:val="HTML"/>
      </w:pPr>
      <w:r>
        <w:t>года.  Гражда</w:t>
      </w:r>
      <w:r>
        <w:t>нскому  служащему  также  предоставляется  отпуск  без</w:t>
      </w:r>
    </w:p>
    <w:p w:rsidR="00000000" w:rsidRDefault="00D26BF3">
      <w:pPr>
        <w:pStyle w:val="HTML"/>
      </w:pPr>
      <w:r>
        <w:t>сохранения денежного содержания  в  иных  случаях,  предусмотренных</w:t>
      </w:r>
    </w:p>
    <w:p w:rsidR="00000000" w:rsidRDefault="00D26BF3">
      <w:pPr>
        <w:pStyle w:val="HTML"/>
      </w:pPr>
      <w:r>
        <w:t>федеральными законами.</w:t>
      </w:r>
    </w:p>
    <w:p w:rsidR="00000000" w:rsidRDefault="00D26BF3">
      <w:pPr>
        <w:pStyle w:val="HTML"/>
      </w:pPr>
      <w:r>
        <w:t xml:space="preserve">     16. Во время отпуска без сохранения  денежного  содержания  за</w:t>
      </w:r>
    </w:p>
    <w:p w:rsidR="00000000" w:rsidRDefault="00D26BF3">
      <w:pPr>
        <w:pStyle w:val="HTML"/>
      </w:pPr>
      <w:r>
        <w:t xml:space="preserve">гражданским  служащим  </w:t>
      </w:r>
      <w:r>
        <w:t>сохраняется замещаемая должность гражданской</w:t>
      </w:r>
    </w:p>
    <w:p w:rsidR="00000000" w:rsidRDefault="00D26BF3">
      <w:pPr>
        <w:pStyle w:val="HTML"/>
      </w:pPr>
      <w:r>
        <w:t>службы.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         Глава 9. Прохождение гражданской службы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Статья 47. Должностной регламент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1. Профессиональная   служебная   деятельность    гражданского</w:t>
      </w:r>
    </w:p>
    <w:p w:rsidR="00000000" w:rsidRDefault="00D26BF3">
      <w:pPr>
        <w:pStyle w:val="HTML"/>
      </w:pPr>
      <w:r>
        <w:t>служащего  осуществляется в соответствии</w:t>
      </w:r>
      <w:r>
        <w:t xml:space="preserve"> с должностным регламентом,</w:t>
      </w:r>
    </w:p>
    <w:p w:rsidR="00000000" w:rsidRDefault="00D26BF3">
      <w:pPr>
        <w:pStyle w:val="HTML"/>
      </w:pPr>
      <w:r>
        <w:t>утверждаемым  представителем  нанимателя  и  являющимся   составной</w:t>
      </w:r>
    </w:p>
    <w:p w:rsidR="00000000" w:rsidRDefault="00D26BF3">
      <w:pPr>
        <w:pStyle w:val="HTML"/>
      </w:pPr>
      <w:r>
        <w:t>частью административного регламента государственного органа.</w:t>
      </w:r>
    </w:p>
    <w:p w:rsidR="00000000" w:rsidRDefault="00D26BF3">
      <w:pPr>
        <w:pStyle w:val="HTML"/>
      </w:pPr>
      <w:r>
        <w:t xml:space="preserve">     2. В должностной регламент включаются:</w:t>
      </w:r>
    </w:p>
    <w:p w:rsidR="00000000" w:rsidRDefault="00D26BF3">
      <w:pPr>
        <w:pStyle w:val="HTML"/>
      </w:pPr>
      <w:r>
        <w:t xml:space="preserve">     1)  квалификационные  требования к уровню и характ</w:t>
      </w:r>
      <w:r>
        <w:t>еру знаний и</w:t>
      </w:r>
    </w:p>
    <w:p w:rsidR="00000000" w:rsidRDefault="00D26BF3">
      <w:pPr>
        <w:pStyle w:val="HTML"/>
      </w:pPr>
      <w:r>
        <w:t>навыков,   предъявляемые   к  гражданскому  служащему,  замещающему</w:t>
      </w:r>
    </w:p>
    <w:p w:rsidR="00000000" w:rsidRDefault="00D26BF3">
      <w:pPr>
        <w:pStyle w:val="HTML"/>
      </w:pPr>
      <w:r>
        <w:t>соответствующую   должность   гражданской   службы,   а   также   к</w:t>
      </w:r>
    </w:p>
    <w:p w:rsidR="00000000" w:rsidRDefault="00D26BF3">
      <w:pPr>
        <w:pStyle w:val="HTML"/>
      </w:pPr>
      <w:r>
        <w:t>образованию,  стажу гражданской службы (государственной службы иных</w:t>
      </w:r>
    </w:p>
    <w:p w:rsidR="00000000" w:rsidRDefault="00D26BF3">
      <w:pPr>
        <w:pStyle w:val="HTML"/>
      </w:pPr>
      <w:r>
        <w:t>видов)  или  стажу  (опыту)  работы  по</w:t>
      </w:r>
      <w:r>
        <w:t xml:space="preserve">  специальности, направлению</w:t>
      </w:r>
    </w:p>
    <w:p w:rsidR="00000000" w:rsidRDefault="00D26BF3">
      <w:pPr>
        <w:pStyle w:val="HTML"/>
      </w:pPr>
      <w:r>
        <w:t>подготовки; (В         редакции         Федерального         закона</w:t>
      </w:r>
    </w:p>
    <w:p w:rsidR="00000000" w:rsidRDefault="00D26BF3">
      <w:pPr>
        <w:pStyle w:val="HTML"/>
      </w:pPr>
      <w:hyperlink r:id="rId133" w:tooltip="" w:history="1">
        <w:r>
          <w:rPr>
            <w:rStyle w:val="a3"/>
            <w:color w:val="0000FF"/>
            <w:u w:val="single"/>
          </w:rPr>
          <w:t>от 02.07.2013 г. N 185-ФЗ</w:t>
        </w:r>
      </w:hyperlink>
      <w:r>
        <w:t>)</w:t>
      </w:r>
    </w:p>
    <w:p w:rsidR="00000000" w:rsidRDefault="00D26BF3">
      <w:pPr>
        <w:pStyle w:val="HTML"/>
      </w:pPr>
      <w:r>
        <w:t xml:space="preserve">     2) должностные    обязанности,    права    и   ответственность</w:t>
      </w:r>
    </w:p>
    <w:p w:rsidR="00000000" w:rsidRDefault="00D26BF3">
      <w:pPr>
        <w:pStyle w:val="HTML"/>
      </w:pPr>
      <w:r>
        <w:t>гражданского сл</w:t>
      </w:r>
      <w:r>
        <w:t>ужащего за  неисполнение  (ненадлежащее  исполнение)</w:t>
      </w:r>
    </w:p>
    <w:p w:rsidR="00000000" w:rsidRDefault="00D26BF3">
      <w:pPr>
        <w:pStyle w:val="HTML"/>
      </w:pPr>
      <w:r>
        <w:t>должностных   обязанностей   в   соответствии   с  административным</w:t>
      </w:r>
    </w:p>
    <w:p w:rsidR="00000000" w:rsidRDefault="00D26BF3">
      <w:pPr>
        <w:pStyle w:val="HTML"/>
      </w:pPr>
      <w:r>
        <w:t>регламентом   государственного   органа,   задачами   и   функциями</w:t>
      </w:r>
    </w:p>
    <w:p w:rsidR="00000000" w:rsidRDefault="00D26BF3">
      <w:pPr>
        <w:pStyle w:val="HTML"/>
      </w:pPr>
      <w:r>
        <w:t>структурного     подразделения     государственного     органа    и</w:t>
      </w:r>
    </w:p>
    <w:p w:rsidR="00000000" w:rsidRDefault="00D26BF3">
      <w:pPr>
        <w:pStyle w:val="HTML"/>
      </w:pPr>
      <w:r>
        <w:t>функциональными   особенностями   замещаемой   в   нем    должности</w:t>
      </w:r>
    </w:p>
    <w:p w:rsidR="00000000" w:rsidRDefault="00D26BF3">
      <w:pPr>
        <w:pStyle w:val="HTML"/>
      </w:pPr>
      <w:r>
        <w:t>гражданской службы;</w:t>
      </w:r>
    </w:p>
    <w:p w:rsidR="00000000" w:rsidRDefault="00D26BF3">
      <w:pPr>
        <w:pStyle w:val="HTML"/>
      </w:pPr>
      <w:r>
        <w:t xml:space="preserve">     3) перечень  вопросов,  по которым гражданский служащий вправе</w:t>
      </w:r>
    </w:p>
    <w:p w:rsidR="00000000" w:rsidRDefault="00D26BF3">
      <w:pPr>
        <w:pStyle w:val="HTML"/>
      </w:pPr>
      <w:r>
        <w:t>или обязан самостоятельно принимать управленческие и иные решения;</w:t>
      </w:r>
    </w:p>
    <w:p w:rsidR="00000000" w:rsidRDefault="00D26BF3">
      <w:pPr>
        <w:pStyle w:val="HTML"/>
      </w:pPr>
      <w:r>
        <w:t xml:space="preserve">     4) перечень  вопросов,  </w:t>
      </w:r>
      <w:r>
        <w:t>по которым гражданский служащий вправе</w:t>
      </w:r>
    </w:p>
    <w:p w:rsidR="00000000" w:rsidRDefault="00D26BF3">
      <w:pPr>
        <w:pStyle w:val="HTML"/>
      </w:pPr>
      <w:r>
        <w:t>или обязан участвовать при подготовке проектов нормативных правовых</w:t>
      </w:r>
    </w:p>
    <w:p w:rsidR="00000000" w:rsidRDefault="00D26BF3">
      <w:pPr>
        <w:pStyle w:val="HTML"/>
      </w:pPr>
      <w:r>
        <w:t>актов и (или) проектов управленческих и иных решений;</w:t>
      </w:r>
    </w:p>
    <w:p w:rsidR="00000000" w:rsidRDefault="00D26BF3">
      <w:pPr>
        <w:pStyle w:val="HTML"/>
      </w:pPr>
      <w:r>
        <w:t xml:space="preserve">     5) сроки  и  процедуры   подготовки,   рассмотрения   проектов</w:t>
      </w:r>
    </w:p>
    <w:p w:rsidR="00000000" w:rsidRDefault="00D26BF3">
      <w:pPr>
        <w:pStyle w:val="HTML"/>
      </w:pPr>
      <w:r>
        <w:t>управленческих  и  иных  ре</w:t>
      </w:r>
      <w:r>
        <w:t>шений,  порядок  согласования и принятия</w:t>
      </w:r>
    </w:p>
    <w:p w:rsidR="00000000" w:rsidRDefault="00D26BF3">
      <w:pPr>
        <w:pStyle w:val="HTML"/>
      </w:pPr>
      <w:r>
        <w:t>данных решений;</w:t>
      </w:r>
    </w:p>
    <w:p w:rsidR="00000000" w:rsidRDefault="00D26BF3">
      <w:pPr>
        <w:pStyle w:val="HTML"/>
      </w:pPr>
      <w:r>
        <w:t xml:space="preserve">     6) порядок  служебного взаимодействия гражданского служащего в</w:t>
      </w:r>
    </w:p>
    <w:p w:rsidR="00000000" w:rsidRDefault="00D26BF3">
      <w:pPr>
        <w:pStyle w:val="HTML"/>
      </w:pPr>
      <w:r>
        <w:t>связи с исполнением  им  должностных  обязанностей  с  гражданскими</w:t>
      </w:r>
    </w:p>
    <w:p w:rsidR="00000000" w:rsidRDefault="00D26BF3">
      <w:pPr>
        <w:pStyle w:val="HTML"/>
      </w:pPr>
      <w:r>
        <w:t>служащими  того же государственного органа,  гражданскими служа</w:t>
      </w:r>
      <w:r>
        <w:t>щими</w:t>
      </w:r>
    </w:p>
    <w:p w:rsidR="00000000" w:rsidRDefault="00D26BF3">
      <w:pPr>
        <w:pStyle w:val="HTML"/>
      </w:pPr>
      <w:r>
        <w:t>иных  государственных  органов,  другими  гражданами,  а  также   с</w:t>
      </w:r>
    </w:p>
    <w:p w:rsidR="00000000" w:rsidRDefault="00D26BF3">
      <w:pPr>
        <w:pStyle w:val="HTML"/>
      </w:pPr>
      <w:r>
        <w:t>организациями;</w:t>
      </w:r>
    </w:p>
    <w:p w:rsidR="00000000" w:rsidRDefault="00D26BF3">
      <w:pPr>
        <w:pStyle w:val="HTML"/>
      </w:pPr>
      <w:r>
        <w:t xml:space="preserve">     7) перечень государственных  услуг,  оказываемых  гражданам  и</w:t>
      </w:r>
    </w:p>
    <w:p w:rsidR="00000000" w:rsidRDefault="00D26BF3">
      <w:pPr>
        <w:pStyle w:val="HTML"/>
      </w:pPr>
      <w:r>
        <w:t>организациям   в   соответствии   с   административным  регламентом</w:t>
      </w:r>
    </w:p>
    <w:p w:rsidR="00000000" w:rsidRDefault="00D26BF3">
      <w:pPr>
        <w:pStyle w:val="HTML"/>
      </w:pPr>
      <w:r>
        <w:t>государственного органа;</w:t>
      </w:r>
    </w:p>
    <w:p w:rsidR="00000000" w:rsidRDefault="00D26BF3">
      <w:pPr>
        <w:pStyle w:val="HTML"/>
      </w:pPr>
      <w:r>
        <w:t xml:space="preserve">     8)</w:t>
      </w:r>
      <w:r>
        <w:t xml:space="preserve"> показатели       эффективности      и      результативности</w:t>
      </w:r>
    </w:p>
    <w:p w:rsidR="00000000" w:rsidRDefault="00D26BF3">
      <w:pPr>
        <w:pStyle w:val="HTML"/>
      </w:pPr>
      <w:r>
        <w:t>профессиональной служебной деятельности гражданского служащего.</w:t>
      </w:r>
    </w:p>
    <w:p w:rsidR="00000000" w:rsidRDefault="00D26BF3">
      <w:pPr>
        <w:pStyle w:val="HTML"/>
      </w:pPr>
      <w:r>
        <w:t xml:space="preserve">     3. Положения    должностного    регламента   учитываются   при</w:t>
      </w:r>
    </w:p>
    <w:p w:rsidR="00000000" w:rsidRDefault="00D26BF3">
      <w:pPr>
        <w:pStyle w:val="HTML"/>
      </w:pPr>
      <w:r>
        <w:t>проведении конкурса на замещение  вакантной  должности  граждан</w:t>
      </w:r>
      <w:r>
        <w:t>ской</w:t>
      </w:r>
    </w:p>
    <w:p w:rsidR="00000000" w:rsidRDefault="00D26BF3">
      <w:pPr>
        <w:pStyle w:val="HTML"/>
      </w:pPr>
      <w:r>
        <w:t>службы,   аттестации,   квалификационного   экзамена,  планировании</w:t>
      </w:r>
    </w:p>
    <w:p w:rsidR="00000000" w:rsidRDefault="00D26BF3">
      <w:pPr>
        <w:pStyle w:val="HTML"/>
      </w:pPr>
      <w:r>
        <w:t>профессиональной служебной деятельности гражданского служащего.</w:t>
      </w:r>
    </w:p>
    <w:p w:rsidR="00000000" w:rsidRDefault="00D26BF3">
      <w:pPr>
        <w:pStyle w:val="HTML"/>
      </w:pPr>
      <w:r>
        <w:t xml:space="preserve">     4. Результаты  исполнения  гражданским  служащим  должностного</w:t>
      </w:r>
    </w:p>
    <w:p w:rsidR="00000000" w:rsidRDefault="00D26BF3">
      <w:pPr>
        <w:pStyle w:val="HTML"/>
      </w:pPr>
      <w:r>
        <w:t xml:space="preserve">регламента  учитываются  при  проведении  конкурса </w:t>
      </w:r>
      <w:r>
        <w:t xml:space="preserve">  на   замещение</w:t>
      </w:r>
    </w:p>
    <w:p w:rsidR="00000000" w:rsidRDefault="00D26BF3">
      <w:pPr>
        <w:pStyle w:val="HTML"/>
      </w:pPr>
      <w:r>
        <w:t>вакантной  должности  гражданской службы или включении гражданского</w:t>
      </w:r>
    </w:p>
    <w:p w:rsidR="00000000" w:rsidRDefault="00D26BF3">
      <w:pPr>
        <w:pStyle w:val="HTML"/>
      </w:pPr>
      <w:r>
        <w:t>служащего в кадровый резерв,  оценке его профессиональной служебной</w:t>
      </w:r>
    </w:p>
    <w:p w:rsidR="00000000" w:rsidRDefault="00D26BF3">
      <w:pPr>
        <w:pStyle w:val="HTML"/>
      </w:pPr>
      <w:r>
        <w:t>деятельности при проведении аттестации,  квалификационного экзамена</w:t>
      </w:r>
    </w:p>
    <w:p w:rsidR="00000000" w:rsidRDefault="00D26BF3">
      <w:pPr>
        <w:pStyle w:val="HTML"/>
      </w:pPr>
      <w:r>
        <w:t>либо поощрении гражданского служаще</w:t>
      </w:r>
      <w:r>
        <w:t>го.</w:t>
      </w:r>
    </w:p>
    <w:p w:rsidR="00000000" w:rsidRDefault="00D26BF3">
      <w:pPr>
        <w:pStyle w:val="HTML"/>
      </w:pPr>
      <w:r>
        <w:t xml:space="preserve">     5. Примерные      должностные      регламенты     утверждаются</w:t>
      </w:r>
    </w:p>
    <w:p w:rsidR="00000000" w:rsidRDefault="00D26BF3">
      <w:pPr>
        <w:pStyle w:val="HTML"/>
      </w:pPr>
      <w:r>
        <w:t>соответствующим органом по управлению государственной службой.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Статья 48. Аттестация гражданских служащих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1. Аттестация  гражданского  служащего  проводится   в   целях</w:t>
      </w:r>
    </w:p>
    <w:p w:rsidR="00000000" w:rsidRDefault="00D26BF3">
      <w:pPr>
        <w:pStyle w:val="HTML"/>
      </w:pPr>
      <w:r>
        <w:t>определения   его  соответствия  замещаемой  должности  гражданской</w:t>
      </w:r>
    </w:p>
    <w:p w:rsidR="00000000" w:rsidRDefault="00D26BF3">
      <w:pPr>
        <w:pStyle w:val="HTML"/>
      </w:pPr>
      <w:r>
        <w:t>службы.</w:t>
      </w:r>
    </w:p>
    <w:p w:rsidR="00000000" w:rsidRDefault="00D26BF3">
      <w:pPr>
        <w:pStyle w:val="HTML"/>
      </w:pPr>
      <w:r>
        <w:t xml:space="preserve">     2. При  проведении  аттестации  непосредственный  руководитель</w:t>
      </w:r>
    </w:p>
    <w:p w:rsidR="00000000" w:rsidRDefault="00D26BF3">
      <w:pPr>
        <w:pStyle w:val="HTML"/>
      </w:pPr>
      <w:r>
        <w:t>гражданского  служащего  представляет   мотивированный   отзыв   об</w:t>
      </w:r>
    </w:p>
    <w:p w:rsidR="00000000" w:rsidRDefault="00D26BF3">
      <w:pPr>
        <w:pStyle w:val="HTML"/>
      </w:pPr>
      <w:r>
        <w:t>исполнении   гражданским   служащим   должно</w:t>
      </w:r>
      <w:r>
        <w:t>стных  обязанностей  за</w:t>
      </w:r>
    </w:p>
    <w:p w:rsidR="00000000" w:rsidRDefault="00D26BF3">
      <w:pPr>
        <w:pStyle w:val="HTML"/>
      </w:pPr>
      <w:r>
        <w:t>аттестационный  период.  К   мотивированному   отзыву   прилагаются</w:t>
      </w:r>
    </w:p>
    <w:p w:rsidR="00000000" w:rsidRDefault="00D26BF3">
      <w:pPr>
        <w:pStyle w:val="HTML"/>
      </w:pPr>
      <w:r>
        <w:t>сведения  о  выполненных  гражданским  служащим  за  аттестационный</w:t>
      </w:r>
    </w:p>
    <w:p w:rsidR="00000000" w:rsidRDefault="00D26BF3">
      <w:pPr>
        <w:pStyle w:val="HTML"/>
      </w:pPr>
      <w:r>
        <w:t>период  поручениях  и  подготовленных   им   проектах   документов,</w:t>
      </w:r>
    </w:p>
    <w:p w:rsidR="00000000" w:rsidRDefault="00D26BF3">
      <w:pPr>
        <w:pStyle w:val="HTML"/>
      </w:pPr>
      <w:r>
        <w:lastRenderedPageBreak/>
        <w:t xml:space="preserve">содержащиеся   в   годовых  </w:t>
      </w:r>
      <w:r>
        <w:t>отчетах  о  профессиональной  служебной</w:t>
      </w:r>
    </w:p>
    <w:p w:rsidR="00000000" w:rsidRDefault="00D26BF3">
      <w:pPr>
        <w:pStyle w:val="HTML"/>
      </w:pPr>
      <w:r>
        <w:t>деятельности   гражданского   служащего,   а   при    необходимости</w:t>
      </w:r>
    </w:p>
    <w:p w:rsidR="00000000" w:rsidRDefault="00D26BF3">
      <w:pPr>
        <w:pStyle w:val="HTML"/>
      </w:pPr>
      <w:r>
        <w:t>пояснительная    записка    гражданского    служащего    на   отзыв</w:t>
      </w:r>
    </w:p>
    <w:p w:rsidR="00000000" w:rsidRDefault="00D26BF3">
      <w:pPr>
        <w:pStyle w:val="HTML"/>
      </w:pPr>
      <w:r>
        <w:t>непосредственного руководителя.</w:t>
      </w:r>
    </w:p>
    <w:p w:rsidR="00000000" w:rsidRDefault="00D26BF3">
      <w:pPr>
        <w:pStyle w:val="HTML"/>
      </w:pPr>
      <w:r>
        <w:t xml:space="preserve">     3. Аттестации  не  подлежат  гражданские сл</w:t>
      </w:r>
      <w:r>
        <w:t>ужащие,  замещающие</w:t>
      </w:r>
    </w:p>
    <w:p w:rsidR="00000000" w:rsidRDefault="00D26BF3">
      <w:pPr>
        <w:pStyle w:val="HTML"/>
      </w:pPr>
      <w:r>
        <w:t>должности гражданской службы категорий "руководители" и  "помощники</w:t>
      </w:r>
    </w:p>
    <w:p w:rsidR="00000000" w:rsidRDefault="00D26BF3">
      <w:pPr>
        <w:pStyle w:val="HTML"/>
      </w:pPr>
      <w:r>
        <w:t>(советники)",  в  случае,  если с указанными гражданскими служащими</w:t>
      </w:r>
    </w:p>
    <w:p w:rsidR="00000000" w:rsidRDefault="00D26BF3">
      <w:pPr>
        <w:pStyle w:val="HTML"/>
      </w:pPr>
      <w:r>
        <w:t>заключен срочный служебный контракт.</w:t>
      </w:r>
    </w:p>
    <w:p w:rsidR="00000000" w:rsidRDefault="00D26BF3">
      <w:pPr>
        <w:pStyle w:val="HTML"/>
      </w:pPr>
      <w:r>
        <w:t xml:space="preserve">     4. Аттестация гражданского служащего проводится один раз в</w:t>
      </w:r>
      <w:r>
        <w:t xml:space="preserve"> три</w:t>
      </w:r>
    </w:p>
    <w:p w:rsidR="00000000" w:rsidRDefault="00D26BF3">
      <w:pPr>
        <w:pStyle w:val="HTML"/>
      </w:pPr>
      <w:r>
        <w:t>года.</w:t>
      </w:r>
    </w:p>
    <w:p w:rsidR="00000000" w:rsidRDefault="00D26BF3">
      <w:pPr>
        <w:pStyle w:val="HTML"/>
      </w:pPr>
      <w:r>
        <w:t xml:space="preserve">     5. Ранее   срока,  указанного  в  части  4  настоящей  статьи,</w:t>
      </w:r>
    </w:p>
    <w:p w:rsidR="00000000" w:rsidRDefault="00D26BF3">
      <w:pPr>
        <w:pStyle w:val="HTML"/>
      </w:pPr>
      <w:r>
        <w:t>внеочередная аттестация гражданского  служащего  может  проводиться</w:t>
      </w:r>
    </w:p>
    <w:p w:rsidR="00000000" w:rsidRDefault="00D26BF3">
      <w:pPr>
        <w:pStyle w:val="HTML"/>
      </w:pPr>
      <w:r>
        <w:t>после принятия в установленном порядке решения:</w:t>
      </w:r>
    </w:p>
    <w:p w:rsidR="00000000" w:rsidRDefault="00D26BF3">
      <w:pPr>
        <w:pStyle w:val="HTML"/>
      </w:pPr>
      <w:r>
        <w:t xml:space="preserve">     1) о    сокращении    должностей    гражданской    служб</w:t>
      </w:r>
      <w:r>
        <w:t>ы    в</w:t>
      </w:r>
    </w:p>
    <w:p w:rsidR="00000000" w:rsidRDefault="00D26BF3">
      <w:pPr>
        <w:pStyle w:val="HTML"/>
      </w:pPr>
      <w:r>
        <w:t>государственном органе;</w:t>
      </w:r>
    </w:p>
    <w:p w:rsidR="00000000" w:rsidRDefault="00D26BF3">
      <w:pPr>
        <w:pStyle w:val="HTML"/>
      </w:pPr>
      <w:r>
        <w:t xml:space="preserve">     2) об изменении условий оплаты труда гражданских служащих.</w:t>
      </w:r>
    </w:p>
    <w:p w:rsidR="00000000" w:rsidRDefault="00D26BF3">
      <w:pPr>
        <w:pStyle w:val="HTML"/>
      </w:pPr>
      <w:r>
        <w:t xml:space="preserve">     6. По   соглашению   сторон   служебного  контракта  с  учетом</w:t>
      </w:r>
    </w:p>
    <w:p w:rsidR="00000000" w:rsidRDefault="00D26BF3">
      <w:pPr>
        <w:pStyle w:val="HTML"/>
      </w:pPr>
      <w:r>
        <w:t>результатов   годового   отчета   о   профессиональной    служебной</w:t>
      </w:r>
    </w:p>
    <w:p w:rsidR="00000000" w:rsidRDefault="00D26BF3">
      <w:pPr>
        <w:pStyle w:val="HTML"/>
      </w:pPr>
      <w:r>
        <w:t xml:space="preserve">деятельности   </w:t>
      </w:r>
      <w:r>
        <w:t>гражданского   служащего   также  может  проводиться</w:t>
      </w:r>
    </w:p>
    <w:p w:rsidR="00000000" w:rsidRDefault="00D26BF3">
      <w:pPr>
        <w:pStyle w:val="HTML"/>
      </w:pPr>
      <w:r>
        <w:t>внеочередная аттестация гражданского служащего.</w:t>
      </w:r>
    </w:p>
    <w:p w:rsidR="00000000" w:rsidRDefault="00D26BF3">
      <w:pPr>
        <w:pStyle w:val="HTML"/>
      </w:pPr>
      <w:r>
        <w:t xml:space="preserve">     7. При    проведении    аттестации    учитываются   соблюдение</w:t>
      </w:r>
    </w:p>
    <w:p w:rsidR="00000000" w:rsidRDefault="00D26BF3">
      <w:pPr>
        <w:pStyle w:val="HTML"/>
      </w:pPr>
      <w:r>
        <w:t>гражданским служащим ограничений,  отсутствие  нарушений  запретов,</w:t>
      </w:r>
    </w:p>
    <w:p w:rsidR="00000000" w:rsidRDefault="00D26BF3">
      <w:pPr>
        <w:pStyle w:val="HTML"/>
      </w:pPr>
      <w:r>
        <w:t>выполнение   требов</w:t>
      </w:r>
      <w:r>
        <w:t>аний  к  служебному  поведению  и  обязательств,</w:t>
      </w:r>
    </w:p>
    <w:p w:rsidR="00000000" w:rsidRDefault="00D26BF3">
      <w:pPr>
        <w:pStyle w:val="HTML"/>
      </w:pPr>
      <w:r>
        <w:t>установленных настоящим Федеральным законом.</w:t>
      </w:r>
    </w:p>
    <w:p w:rsidR="00000000" w:rsidRDefault="00D26BF3">
      <w:pPr>
        <w:pStyle w:val="HTML"/>
      </w:pPr>
      <w:r>
        <w:t xml:space="preserve">     8. Гражданский служащий, находящийся в отпуске по беременности</w:t>
      </w:r>
    </w:p>
    <w:p w:rsidR="00000000" w:rsidRDefault="00D26BF3">
      <w:pPr>
        <w:pStyle w:val="HTML"/>
      </w:pPr>
      <w:r>
        <w:t>и родам или в  отпуске  по  уходу  за  ребенком  до  достижения  им</w:t>
      </w:r>
    </w:p>
    <w:p w:rsidR="00000000" w:rsidRDefault="00D26BF3">
      <w:pPr>
        <w:pStyle w:val="HTML"/>
      </w:pPr>
      <w:r>
        <w:t>возраста трех лет,  проход</w:t>
      </w:r>
      <w:r>
        <w:t>ит аттестацию не ранее чем через один год</w:t>
      </w:r>
    </w:p>
    <w:p w:rsidR="00000000" w:rsidRDefault="00D26BF3">
      <w:pPr>
        <w:pStyle w:val="HTML"/>
      </w:pPr>
      <w:r>
        <w:t>после выхода из отпуска.</w:t>
      </w:r>
    </w:p>
    <w:p w:rsidR="00000000" w:rsidRDefault="00D26BF3">
      <w:pPr>
        <w:pStyle w:val="HTML"/>
      </w:pPr>
      <w:r>
        <w:t xml:space="preserve">     9. Для  проведения  аттестации  гражданских  служащих правовым</w:t>
      </w:r>
    </w:p>
    <w:p w:rsidR="00000000" w:rsidRDefault="00D26BF3">
      <w:pPr>
        <w:pStyle w:val="HTML"/>
      </w:pPr>
      <w:r>
        <w:t>актом государственного органа формируется аттестационная комиссия.</w:t>
      </w:r>
    </w:p>
    <w:p w:rsidR="00000000" w:rsidRDefault="00D26BF3">
      <w:pPr>
        <w:pStyle w:val="HTML"/>
      </w:pPr>
      <w:r>
        <w:t xml:space="preserve">     10.  В состав аттестационной комиссии включаются </w:t>
      </w:r>
      <w:r>
        <w:t>представитель</w:t>
      </w:r>
    </w:p>
    <w:p w:rsidR="00000000" w:rsidRDefault="00D26BF3">
      <w:pPr>
        <w:pStyle w:val="HTML"/>
      </w:pPr>
      <w:r>
        <w:t>нанимателя  и  (или)  уполномоченные им гражданские служащие (в том</w:t>
      </w:r>
    </w:p>
    <w:p w:rsidR="00000000" w:rsidRDefault="00D26BF3">
      <w:pPr>
        <w:pStyle w:val="HTML"/>
      </w:pPr>
      <w:r>
        <w:t>числе из подразделения по вопросам государственной службы и кадров,</w:t>
      </w:r>
    </w:p>
    <w:p w:rsidR="00000000" w:rsidRDefault="00D26BF3">
      <w:pPr>
        <w:pStyle w:val="HTML"/>
      </w:pPr>
      <w:r>
        <w:t>юридического  (правового)  подразделения и подразделения, в котором</w:t>
      </w:r>
    </w:p>
    <w:p w:rsidR="00000000" w:rsidRDefault="00D26BF3">
      <w:pPr>
        <w:pStyle w:val="HTML"/>
      </w:pPr>
      <w:r>
        <w:t>гражданский  служащий,  подлежащий  ат</w:t>
      </w:r>
      <w:r>
        <w:t>тестации,  замещает должность</w:t>
      </w:r>
    </w:p>
    <w:p w:rsidR="00000000" w:rsidRDefault="00D26BF3">
      <w:pPr>
        <w:pStyle w:val="HTML"/>
      </w:pPr>
      <w:r>
        <w:t>гражданской   службы),  представитель  соответствующего  органа  по</w:t>
      </w:r>
    </w:p>
    <w:p w:rsidR="00000000" w:rsidRDefault="00D26BF3">
      <w:pPr>
        <w:pStyle w:val="HTML"/>
      </w:pPr>
      <w:r>
        <w:t>управлению государственной службой, а также представители научных и</w:t>
      </w:r>
    </w:p>
    <w:p w:rsidR="00000000" w:rsidRDefault="00D26BF3">
      <w:pPr>
        <w:pStyle w:val="HTML"/>
      </w:pPr>
      <w:r>
        <w:t>образовательных   организаций,   других  организаций,  приглашаемые</w:t>
      </w:r>
    </w:p>
    <w:p w:rsidR="00000000" w:rsidRDefault="00D26BF3">
      <w:pPr>
        <w:pStyle w:val="HTML"/>
      </w:pPr>
      <w:r>
        <w:t>органом   по   управле</w:t>
      </w:r>
      <w:r>
        <w:t>нию   государственной   службой   по  запросу</w:t>
      </w:r>
    </w:p>
    <w:p w:rsidR="00000000" w:rsidRDefault="00D26BF3">
      <w:pPr>
        <w:pStyle w:val="HTML"/>
      </w:pPr>
      <w:r>
        <w:t>представителя   нанимателя   в  качестве  независимых  экспертов  -</w:t>
      </w:r>
    </w:p>
    <w:p w:rsidR="00000000" w:rsidRDefault="00D26BF3">
      <w:pPr>
        <w:pStyle w:val="HTML"/>
      </w:pPr>
      <w:r>
        <w:t>специалистов  по  вопросам,  связанным  с  гражданской службой, без</w:t>
      </w:r>
    </w:p>
    <w:p w:rsidR="00000000" w:rsidRDefault="00D26BF3">
      <w:pPr>
        <w:pStyle w:val="HTML"/>
      </w:pPr>
      <w:r>
        <w:t>указания персональных данных экспертов. Число независимых экспертов</w:t>
      </w:r>
    </w:p>
    <w:p w:rsidR="00000000" w:rsidRDefault="00D26BF3">
      <w:pPr>
        <w:pStyle w:val="HTML"/>
      </w:pPr>
      <w:r>
        <w:t>должно</w:t>
      </w:r>
      <w:r>
        <w:t xml:space="preserve">  составлять  не  менее одной четверти от общего числа членов</w:t>
      </w:r>
    </w:p>
    <w:p w:rsidR="00000000" w:rsidRDefault="00D26BF3">
      <w:pPr>
        <w:pStyle w:val="HTML"/>
      </w:pPr>
      <w:r>
        <w:t>аттестационной комиссии. (В     редакции     Федерального    закона</w:t>
      </w:r>
    </w:p>
    <w:p w:rsidR="00000000" w:rsidRDefault="00D26BF3">
      <w:pPr>
        <w:pStyle w:val="HTML"/>
      </w:pPr>
      <w:hyperlink r:id="rId134" w:tooltip="" w:history="1">
        <w:r>
          <w:rPr>
            <w:rStyle w:val="a3"/>
            <w:color w:val="0000FF"/>
            <w:u w:val="single"/>
          </w:rPr>
          <w:t>от 02.07.2013 г. N 185-ФЗ</w:t>
        </w:r>
      </w:hyperlink>
      <w:r>
        <w:t>)</w:t>
      </w:r>
    </w:p>
    <w:p w:rsidR="00000000" w:rsidRDefault="00D26BF3">
      <w:pPr>
        <w:pStyle w:val="HTML"/>
      </w:pPr>
      <w:r>
        <w:t xml:space="preserve">     10-1.  В  состав  аттестационной комиссии в ф</w:t>
      </w:r>
      <w:r>
        <w:t>едеральном органе</w:t>
      </w:r>
    </w:p>
    <w:p w:rsidR="00000000" w:rsidRDefault="00D26BF3">
      <w:pPr>
        <w:pStyle w:val="HTML"/>
      </w:pPr>
      <w:r>
        <w:t>исполнительной  власти,  при  котором  в соответствии со статьей 20</w:t>
      </w:r>
    </w:p>
    <w:p w:rsidR="00000000" w:rsidRDefault="00D26BF3">
      <w:pPr>
        <w:pStyle w:val="HTML"/>
      </w:pPr>
      <w:r>
        <w:t>Федерального  закона от 4 апреля 2005 года N 32-ФЗ "Об Общественной</w:t>
      </w:r>
    </w:p>
    <w:p w:rsidR="00000000" w:rsidRDefault="00D26BF3">
      <w:pPr>
        <w:pStyle w:val="HTML"/>
      </w:pPr>
      <w:r>
        <w:t>палате  Российской Федерации" образован общественный совет, а также</w:t>
      </w:r>
    </w:p>
    <w:p w:rsidR="00000000" w:rsidRDefault="00D26BF3">
      <w:pPr>
        <w:pStyle w:val="HTML"/>
      </w:pPr>
      <w:r>
        <w:t xml:space="preserve">в  органе  </w:t>
      </w:r>
      <w:r>
        <w:t>исполнительной власти субъекта Российской Федерации, при</w:t>
      </w:r>
    </w:p>
    <w:p w:rsidR="00000000" w:rsidRDefault="00D26BF3">
      <w:pPr>
        <w:pStyle w:val="HTML"/>
      </w:pPr>
      <w:r>
        <w:t>котором  в  соответствии  с  нормативным  правовым  актом  субъекта</w:t>
      </w:r>
    </w:p>
    <w:p w:rsidR="00000000" w:rsidRDefault="00D26BF3">
      <w:pPr>
        <w:pStyle w:val="HTML"/>
      </w:pPr>
      <w:r>
        <w:t>Российской Федерации образован общественный совет, наряду с лицами,</w:t>
      </w:r>
    </w:p>
    <w:p w:rsidR="00000000" w:rsidRDefault="00D26BF3">
      <w:pPr>
        <w:pStyle w:val="HTML"/>
      </w:pPr>
      <w:r>
        <w:t>указанными  в  части  10 настоящей статьи, включаются представи</w:t>
      </w:r>
      <w:r>
        <w:t>тели</w:t>
      </w:r>
    </w:p>
    <w:p w:rsidR="00000000" w:rsidRDefault="00D26BF3">
      <w:pPr>
        <w:pStyle w:val="HTML"/>
      </w:pPr>
      <w:r>
        <w:t>указанных  общественных  советов. Общее число этих представителей и</w:t>
      </w:r>
    </w:p>
    <w:p w:rsidR="00000000" w:rsidRDefault="00D26BF3">
      <w:pPr>
        <w:pStyle w:val="HTML"/>
      </w:pPr>
      <w:r>
        <w:t>независимых  экспертов должно составлять не менее одной четверти от</w:t>
      </w:r>
    </w:p>
    <w:p w:rsidR="00000000" w:rsidRDefault="00D26BF3">
      <w:pPr>
        <w:pStyle w:val="HTML"/>
      </w:pPr>
      <w:r>
        <w:t>общего числа членов аттестационной комиссии. (Часть   дополнена   -</w:t>
      </w:r>
    </w:p>
    <w:p w:rsidR="00000000" w:rsidRDefault="00D26BF3">
      <w:pPr>
        <w:pStyle w:val="HTML"/>
      </w:pPr>
      <w:r>
        <w:t xml:space="preserve">Федеральный закон </w:t>
      </w:r>
      <w:hyperlink r:id="rId135" w:tooltip="" w:history="1">
        <w:r>
          <w:rPr>
            <w:rStyle w:val="a3"/>
            <w:color w:val="0000FF"/>
            <w:u w:val="single"/>
          </w:rPr>
          <w:t>от 30.12.2012 г. N 295-ФЗ</w:t>
        </w:r>
      </w:hyperlink>
      <w:r>
        <w:t>)</w:t>
      </w:r>
    </w:p>
    <w:p w:rsidR="00000000" w:rsidRDefault="00D26BF3">
      <w:pPr>
        <w:pStyle w:val="HTML"/>
      </w:pPr>
      <w:r>
        <w:t xml:space="preserve">     11. Состав  аттестационной  комиссии для проведения аттестации</w:t>
      </w:r>
    </w:p>
    <w:p w:rsidR="00000000" w:rsidRDefault="00D26BF3">
      <w:pPr>
        <w:pStyle w:val="HTML"/>
      </w:pPr>
      <w:r>
        <w:t>гражданских  служащих,  замещающих  должности  гражданской  службы,</w:t>
      </w:r>
    </w:p>
    <w:p w:rsidR="00000000" w:rsidRDefault="00D26BF3">
      <w:pPr>
        <w:pStyle w:val="HTML"/>
      </w:pPr>
      <w:r>
        <w:t>исполнение   должностных   обязанностей   по   которым   связано  с</w:t>
      </w:r>
    </w:p>
    <w:p w:rsidR="00000000" w:rsidRDefault="00D26BF3">
      <w:pPr>
        <w:pStyle w:val="HTML"/>
      </w:pPr>
      <w:r>
        <w:t>испол</w:t>
      </w:r>
      <w:r>
        <w:t>ьзованием  сведений,   составляющих   государственную   тайну,</w:t>
      </w:r>
    </w:p>
    <w:p w:rsidR="00000000" w:rsidRDefault="00D26BF3">
      <w:pPr>
        <w:pStyle w:val="HTML"/>
      </w:pPr>
      <w:r>
        <w:t>формируется   с   учетом   положений   законодательства  Российской</w:t>
      </w:r>
    </w:p>
    <w:p w:rsidR="00000000" w:rsidRDefault="00D26BF3">
      <w:pPr>
        <w:pStyle w:val="HTML"/>
      </w:pPr>
      <w:r>
        <w:t>Федерации о государственной тайне.</w:t>
      </w:r>
    </w:p>
    <w:p w:rsidR="00000000" w:rsidRDefault="00D26BF3">
      <w:pPr>
        <w:pStyle w:val="HTML"/>
      </w:pPr>
      <w:r>
        <w:t xml:space="preserve">     12. Состав  аттестационной комиссии формируется таким образом,</w:t>
      </w:r>
    </w:p>
    <w:p w:rsidR="00000000" w:rsidRDefault="00D26BF3">
      <w:pPr>
        <w:pStyle w:val="HTML"/>
      </w:pPr>
      <w:r>
        <w:lastRenderedPageBreak/>
        <w:t>чтобы   была   исключе</w:t>
      </w:r>
      <w:r>
        <w:t>на   возможность   возникновения   конфликтов</w:t>
      </w:r>
    </w:p>
    <w:p w:rsidR="00000000" w:rsidRDefault="00D26BF3">
      <w:pPr>
        <w:pStyle w:val="HTML"/>
      </w:pPr>
      <w:r>
        <w:t>интересов,  которые могли бы повлиять на принимаемые аттестационной</w:t>
      </w:r>
    </w:p>
    <w:p w:rsidR="00000000" w:rsidRDefault="00D26BF3">
      <w:pPr>
        <w:pStyle w:val="HTML"/>
      </w:pPr>
      <w:r>
        <w:t>комиссией решения.</w:t>
      </w:r>
    </w:p>
    <w:p w:rsidR="00000000" w:rsidRDefault="00D26BF3">
      <w:pPr>
        <w:pStyle w:val="HTML"/>
      </w:pPr>
      <w:r>
        <w:t xml:space="preserve">     13. На  время  аттестации гражданского служащего,  являющегося</w:t>
      </w:r>
    </w:p>
    <w:p w:rsidR="00000000" w:rsidRDefault="00D26BF3">
      <w:pPr>
        <w:pStyle w:val="HTML"/>
      </w:pPr>
      <w:r>
        <w:t>членом  аттестационной  комиссии,  его  членство  в  эт</w:t>
      </w:r>
      <w:r>
        <w:t>ой  комиссии</w:t>
      </w:r>
    </w:p>
    <w:p w:rsidR="00000000" w:rsidRDefault="00D26BF3">
      <w:pPr>
        <w:pStyle w:val="HTML"/>
      </w:pPr>
      <w:r>
        <w:t>приостанавливается.</w:t>
      </w:r>
    </w:p>
    <w:p w:rsidR="00000000" w:rsidRDefault="00D26BF3">
      <w:pPr>
        <w:pStyle w:val="HTML"/>
      </w:pPr>
      <w:r>
        <w:t xml:space="preserve">     14. В случае неявки гражданского служащего на  аттестацию  без</w:t>
      </w:r>
    </w:p>
    <w:p w:rsidR="00000000" w:rsidRDefault="00D26BF3">
      <w:pPr>
        <w:pStyle w:val="HTML"/>
      </w:pPr>
      <w:r>
        <w:t>уважительных причин или отказа гражданского служащего от аттестации</w:t>
      </w:r>
    </w:p>
    <w:p w:rsidR="00000000" w:rsidRDefault="00D26BF3">
      <w:pPr>
        <w:pStyle w:val="HTML"/>
      </w:pPr>
      <w:r>
        <w:t>гражданский служащий привлекается к дисциплинарной  ответственности</w:t>
      </w:r>
    </w:p>
    <w:p w:rsidR="00000000" w:rsidRDefault="00D26BF3">
      <w:pPr>
        <w:pStyle w:val="HTML"/>
      </w:pPr>
      <w:r>
        <w:t>в  соответствии  со</w:t>
      </w:r>
      <w:r>
        <w:t xml:space="preserve">  статьей  56 настоящего Федерального закона,  а</w:t>
      </w:r>
    </w:p>
    <w:p w:rsidR="00000000" w:rsidRDefault="00D26BF3">
      <w:pPr>
        <w:pStyle w:val="HTML"/>
      </w:pPr>
      <w:r>
        <w:t>аттестация переносится.</w:t>
      </w:r>
    </w:p>
    <w:p w:rsidR="00000000" w:rsidRDefault="00D26BF3">
      <w:pPr>
        <w:pStyle w:val="HTML"/>
      </w:pPr>
      <w:r>
        <w:t xml:space="preserve">     15. По    результатам    аттестации   гражданского   служащего</w:t>
      </w:r>
    </w:p>
    <w:p w:rsidR="00000000" w:rsidRDefault="00D26BF3">
      <w:pPr>
        <w:pStyle w:val="HTML"/>
      </w:pPr>
      <w:r>
        <w:t>аттестационной комиссией принимается одно из следующих решений:</w:t>
      </w:r>
    </w:p>
    <w:p w:rsidR="00000000" w:rsidRDefault="00D26BF3">
      <w:pPr>
        <w:pStyle w:val="HTML"/>
      </w:pPr>
      <w:r>
        <w:t xml:space="preserve">     </w:t>
      </w:r>
      <w:r>
        <w:t>1) соответствует замещаемой должности гражданской службы;</w:t>
      </w:r>
    </w:p>
    <w:p w:rsidR="00000000" w:rsidRDefault="00D26BF3">
      <w:pPr>
        <w:pStyle w:val="HTML"/>
      </w:pPr>
      <w:r>
        <w:t xml:space="preserve">     2)  соответствует  замещаемой  должности  гражданской службы и</w:t>
      </w:r>
    </w:p>
    <w:p w:rsidR="00000000" w:rsidRDefault="00D26BF3">
      <w:pPr>
        <w:pStyle w:val="HTML"/>
      </w:pPr>
      <w:r>
        <w:t>рекомендуется к включению в кадровый резерв для замещения вакантной</w:t>
      </w:r>
    </w:p>
    <w:p w:rsidR="00000000" w:rsidRDefault="00D26BF3">
      <w:pPr>
        <w:pStyle w:val="HTML"/>
      </w:pPr>
      <w:r>
        <w:t xml:space="preserve">должности гражданской службы в порядке должностного роста;    </w:t>
      </w:r>
      <w:r>
        <w:t xml:space="preserve">   (В</w:t>
      </w:r>
    </w:p>
    <w:p w:rsidR="00000000" w:rsidRDefault="00D26BF3">
      <w:pPr>
        <w:pStyle w:val="HTML"/>
      </w:pPr>
      <w:r>
        <w:t xml:space="preserve">редакции Федерального закона </w:t>
      </w:r>
      <w:hyperlink r:id="rId136" w:tooltip="" w:history="1">
        <w:r>
          <w:rPr>
            <w:rStyle w:val="a3"/>
            <w:color w:val="0000FF"/>
            <w:u w:val="single"/>
          </w:rPr>
          <w:t>от 07.06.2013 г. N 116-ФЗ</w:t>
        </w:r>
      </w:hyperlink>
      <w:r>
        <w:t>)</w:t>
      </w:r>
    </w:p>
    <w:p w:rsidR="00000000" w:rsidRDefault="00D26BF3">
      <w:pPr>
        <w:pStyle w:val="HTML"/>
      </w:pPr>
      <w:r>
        <w:t xml:space="preserve">     3)  соответствует  замещаемой должности гражданской службы при</w:t>
      </w:r>
    </w:p>
    <w:p w:rsidR="00000000" w:rsidRDefault="00D26BF3">
      <w:pPr>
        <w:pStyle w:val="HTML"/>
      </w:pPr>
      <w:r>
        <w:t>условии   успешного   получения  дополнительного  профессионального</w:t>
      </w:r>
    </w:p>
    <w:p w:rsidR="00000000" w:rsidRDefault="00D26BF3">
      <w:pPr>
        <w:pStyle w:val="HTML"/>
      </w:pPr>
      <w:r>
        <w:t>образования; (В         редакции         Федерального        закона</w:t>
      </w:r>
    </w:p>
    <w:p w:rsidR="00000000" w:rsidRDefault="00D26BF3">
      <w:pPr>
        <w:pStyle w:val="HTML"/>
      </w:pPr>
      <w:hyperlink r:id="rId137" w:tooltip="" w:history="1">
        <w:r>
          <w:rPr>
            <w:rStyle w:val="a3"/>
            <w:color w:val="0000FF"/>
            <w:u w:val="single"/>
          </w:rPr>
          <w:t>от 02.07.2013 г. N 185-ФЗ</w:t>
        </w:r>
      </w:hyperlink>
      <w:r>
        <w:t>)</w:t>
      </w:r>
    </w:p>
    <w:p w:rsidR="00000000" w:rsidRDefault="00D26BF3">
      <w:pPr>
        <w:pStyle w:val="HTML"/>
      </w:pPr>
      <w:r>
        <w:t xml:space="preserve">     4) не соответствует замещаемой должности гражданской службы.</w:t>
      </w:r>
    </w:p>
    <w:p w:rsidR="00000000" w:rsidRDefault="00D26BF3">
      <w:pPr>
        <w:pStyle w:val="HTML"/>
      </w:pPr>
      <w:r>
        <w:t xml:space="preserve">     16. В течение одного месяца после проведе</w:t>
      </w:r>
      <w:r>
        <w:t>ния аттестации по  ее</w:t>
      </w:r>
    </w:p>
    <w:p w:rsidR="00000000" w:rsidRDefault="00D26BF3">
      <w:pPr>
        <w:pStyle w:val="HTML"/>
      </w:pPr>
      <w:r>
        <w:t>результатам  издается  правовой  акт государственного органа о том,</w:t>
      </w:r>
    </w:p>
    <w:p w:rsidR="00000000" w:rsidRDefault="00D26BF3">
      <w:pPr>
        <w:pStyle w:val="HTML"/>
      </w:pPr>
      <w:r>
        <w:t>что гражданский служащий:</w:t>
      </w:r>
    </w:p>
    <w:p w:rsidR="00000000" w:rsidRDefault="00D26BF3">
      <w:pPr>
        <w:pStyle w:val="HTML"/>
      </w:pPr>
      <w:r>
        <w:t xml:space="preserve">     1)   подлежит   включению  в  кадровый  резерв  для  замещения</w:t>
      </w:r>
    </w:p>
    <w:p w:rsidR="00000000" w:rsidRDefault="00D26BF3">
      <w:pPr>
        <w:pStyle w:val="HTML"/>
      </w:pPr>
      <w:r>
        <w:t>вакантной  должности  гражданской  службы  в  порядке  должностного</w:t>
      </w:r>
    </w:p>
    <w:p w:rsidR="00000000" w:rsidRDefault="00D26BF3">
      <w:pPr>
        <w:pStyle w:val="HTML"/>
      </w:pPr>
      <w:r>
        <w:t>рост</w:t>
      </w:r>
      <w:r>
        <w:t xml:space="preserve">а; (В редакции Федерального закона </w:t>
      </w:r>
      <w:hyperlink r:id="rId138" w:tooltip="" w:history="1">
        <w:r>
          <w:rPr>
            <w:rStyle w:val="a3"/>
            <w:color w:val="0000FF"/>
            <w:u w:val="single"/>
          </w:rPr>
          <w:t>от 07.06.2013 г. N 116-ФЗ</w:t>
        </w:r>
      </w:hyperlink>
      <w:r>
        <w:t>)</w:t>
      </w:r>
    </w:p>
    <w:p w:rsidR="00000000" w:rsidRDefault="00D26BF3">
      <w:pPr>
        <w:pStyle w:val="HTML"/>
      </w:pPr>
      <w:r>
        <w:t xml:space="preserve">     2)      направляется     для     получения     дополнительного</w:t>
      </w:r>
    </w:p>
    <w:p w:rsidR="00000000" w:rsidRDefault="00D26BF3">
      <w:pPr>
        <w:pStyle w:val="HTML"/>
      </w:pPr>
      <w:r>
        <w:t>профессионального образования; (В   редакции   Федерального  закона</w:t>
      </w:r>
    </w:p>
    <w:p w:rsidR="00000000" w:rsidRDefault="00D26BF3">
      <w:pPr>
        <w:pStyle w:val="HTML"/>
      </w:pPr>
      <w:hyperlink r:id="rId139" w:tooltip="" w:history="1">
        <w:r>
          <w:rPr>
            <w:rStyle w:val="a3"/>
            <w:color w:val="0000FF"/>
            <w:u w:val="single"/>
          </w:rPr>
          <w:t>от 02.07.2013 г. N 185-ФЗ</w:t>
        </w:r>
      </w:hyperlink>
      <w:r>
        <w:t>)</w:t>
      </w:r>
    </w:p>
    <w:p w:rsidR="00000000" w:rsidRDefault="00D26BF3">
      <w:pPr>
        <w:pStyle w:val="HTML"/>
      </w:pPr>
      <w:r>
        <w:t xml:space="preserve">     3)  понижается  в  должности  гражданской  службы  и  подлежит</w:t>
      </w:r>
    </w:p>
    <w:p w:rsidR="00000000" w:rsidRDefault="00D26BF3">
      <w:pPr>
        <w:pStyle w:val="HTML"/>
      </w:pPr>
      <w:r>
        <w:t>исключению из кадрового резерва в случае нахождения в нем.       (В</w:t>
      </w:r>
    </w:p>
    <w:p w:rsidR="00000000" w:rsidRDefault="00D26BF3">
      <w:pPr>
        <w:pStyle w:val="HTML"/>
      </w:pPr>
      <w:r>
        <w:t xml:space="preserve">редакции Федерального закона </w:t>
      </w:r>
      <w:hyperlink r:id="rId140" w:tooltip="" w:history="1">
        <w:r>
          <w:rPr>
            <w:rStyle w:val="a3"/>
            <w:color w:val="0000FF"/>
            <w:u w:val="single"/>
          </w:rPr>
          <w:t>от 07.06.2013 г. N 116-ФЗ</w:t>
        </w:r>
      </w:hyperlink>
      <w:r>
        <w:t>)</w:t>
      </w:r>
    </w:p>
    <w:p w:rsidR="00000000" w:rsidRDefault="00D26BF3">
      <w:pPr>
        <w:pStyle w:val="HTML"/>
      </w:pPr>
      <w:r>
        <w:t xml:space="preserve">     17.   При   отказе   гражданского   служащего   от   получения</w:t>
      </w:r>
    </w:p>
    <w:p w:rsidR="00000000" w:rsidRDefault="00D26BF3">
      <w:pPr>
        <w:pStyle w:val="HTML"/>
      </w:pPr>
      <w:r>
        <w:t>дополнительного   профессионального  образования  или  перевода  на</w:t>
      </w:r>
    </w:p>
    <w:p w:rsidR="00000000" w:rsidRDefault="00D26BF3">
      <w:pPr>
        <w:pStyle w:val="HTML"/>
      </w:pPr>
      <w:r>
        <w:t>другую должность гражданской службы представитель нанимателя вправе</w:t>
      </w:r>
    </w:p>
    <w:p w:rsidR="00000000" w:rsidRDefault="00D26BF3">
      <w:pPr>
        <w:pStyle w:val="HTML"/>
      </w:pPr>
      <w:r>
        <w:t>освободить гражданского служащего от замещаемой должности и уволить</w:t>
      </w:r>
    </w:p>
    <w:p w:rsidR="00000000" w:rsidRDefault="00D26BF3">
      <w:pPr>
        <w:pStyle w:val="HTML"/>
      </w:pPr>
      <w:r>
        <w:t>его  с  гражданской  службы  в соответствии с настоящим Федеральным</w:t>
      </w:r>
    </w:p>
    <w:p w:rsidR="00000000" w:rsidRDefault="00D26BF3">
      <w:pPr>
        <w:pStyle w:val="HTML"/>
      </w:pPr>
      <w:r>
        <w:t xml:space="preserve">законом. (В редакции Федерального закона </w:t>
      </w:r>
      <w:hyperlink r:id="rId141" w:tooltip="" w:history="1">
        <w:r>
          <w:rPr>
            <w:rStyle w:val="a3"/>
            <w:color w:val="0000FF"/>
            <w:u w:val="single"/>
          </w:rPr>
          <w:t>от 02.07.2013 г. N 185-ФЗ</w:t>
        </w:r>
      </w:hyperlink>
      <w:r>
        <w:t>)</w:t>
      </w:r>
    </w:p>
    <w:p w:rsidR="00000000" w:rsidRDefault="00D26BF3">
      <w:pPr>
        <w:pStyle w:val="HTML"/>
      </w:pPr>
      <w:r>
        <w:t xml:space="preserve">   </w:t>
      </w:r>
      <w:r>
        <w:t xml:space="preserve">  18. Гражданский    служащий   вправе   обжаловать   результаты</w:t>
      </w:r>
    </w:p>
    <w:p w:rsidR="00000000" w:rsidRDefault="00D26BF3">
      <w:pPr>
        <w:pStyle w:val="HTML"/>
      </w:pPr>
      <w:r>
        <w:t>аттестации в соответствии с настоящим Федеральным законом.</w:t>
      </w:r>
    </w:p>
    <w:p w:rsidR="00000000" w:rsidRDefault="00D26BF3">
      <w:pPr>
        <w:pStyle w:val="HTML"/>
      </w:pPr>
      <w:r>
        <w:t xml:space="preserve">     19. Положение    о   проведении   аттестации   государственных</w:t>
      </w:r>
    </w:p>
    <w:p w:rsidR="00000000" w:rsidRDefault="00D26BF3">
      <w:pPr>
        <w:pStyle w:val="HTML"/>
      </w:pPr>
      <w:r>
        <w:t>гражданских  служащих  Российской  Федерации  утверждается   ука</w:t>
      </w:r>
      <w:r>
        <w:t>зом</w:t>
      </w:r>
    </w:p>
    <w:p w:rsidR="00000000" w:rsidRDefault="00D26BF3">
      <w:pPr>
        <w:pStyle w:val="HTML"/>
      </w:pPr>
      <w:r>
        <w:t>Президента Российской Федерации.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Статья 49. Квалификационный экзамен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1. Квалификационный  экзамен   сдают   гражданские   служащие,</w:t>
      </w:r>
    </w:p>
    <w:p w:rsidR="00000000" w:rsidRDefault="00D26BF3">
      <w:pPr>
        <w:pStyle w:val="HTML"/>
      </w:pPr>
      <w:r>
        <w:t>указанные в части 2 статьи 11 настоящего Федерального закона.</w:t>
      </w:r>
    </w:p>
    <w:p w:rsidR="00000000" w:rsidRDefault="00D26BF3">
      <w:pPr>
        <w:pStyle w:val="HTML"/>
      </w:pPr>
      <w:r>
        <w:t xml:space="preserve">     2. Квалификационный экзамен проводится пр</w:t>
      </w:r>
      <w:r>
        <w:t>и решении  вопроса  о</w:t>
      </w:r>
    </w:p>
    <w:p w:rsidR="00000000" w:rsidRDefault="00D26BF3">
      <w:pPr>
        <w:pStyle w:val="HTML"/>
      </w:pPr>
      <w:r>
        <w:t>присвоении   классного   чина   гражданской  службы  по  инициативе</w:t>
      </w:r>
    </w:p>
    <w:p w:rsidR="00000000" w:rsidRDefault="00D26BF3">
      <w:pPr>
        <w:pStyle w:val="HTML"/>
      </w:pPr>
      <w:r>
        <w:t>гражданского служащего не позднее чем через три  месяца  после  дня</w:t>
      </w:r>
    </w:p>
    <w:p w:rsidR="00000000" w:rsidRDefault="00D26BF3">
      <w:pPr>
        <w:pStyle w:val="HTML"/>
      </w:pPr>
      <w:r>
        <w:t>подачи   им  письменного  заявления  о  присвоении  классного  чина</w:t>
      </w:r>
    </w:p>
    <w:p w:rsidR="00000000" w:rsidRDefault="00D26BF3">
      <w:pPr>
        <w:pStyle w:val="HTML"/>
      </w:pPr>
      <w:r>
        <w:t>гражданской службы.</w:t>
      </w:r>
    </w:p>
    <w:p w:rsidR="00000000" w:rsidRDefault="00D26BF3">
      <w:pPr>
        <w:pStyle w:val="HTML"/>
      </w:pPr>
      <w:r>
        <w:t xml:space="preserve">     3. Кв</w:t>
      </w:r>
      <w:r>
        <w:t>алификационный  экзамен проводится по установленной форме</w:t>
      </w:r>
    </w:p>
    <w:p w:rsidR="00000000" w:rsidRDefault="00D26BF3">
      <w:pPr>
        <w:pStyle w:val="HTML"/>
      </w:pPr>
      <w:r>
        <w:t>в целях оценки знаний,  навыков и умений (профессионального уровня)</w:t>
      </w:r>
    </w:p>
    <w:p w:rsidR="00000000" w:rsidRDefault="00D26BF3">
      <w:pPr>
        <w:pStyle w:val="HTML"/>
      </w:pPr>
      <w:r>
        <w:t>гражданского служащего конкурсной или аттестационной комиссией.</w:t>
      </w:r>
    </w:p>
    <w:p w:rsidR="00000000" w:rsidRDefault="00D26BF3">
      <w:pPr>
        <w:pStyle w:val="HTML"/>
      </w:pPr>
      <w:r>
        <w:t xml:space="preserve">     4. Гражданский   служащий   вправе    обжаловать    результат</w:t>
      </w:r>
      <w:r>
        <w:t>ы</w:t>
      </w:r>
    </w:p>
    <w:p w:rsidR="00000000" w:rsidRDefault="00D26BF3">
      <w:pPr>
        <w:pStyle w:val="HTML"/>
      </w:pPr>
      <w:r>
        <w:t>квалификационного  экзамена  в соответствии с настоящим Федеральным</w:t>
      </w:r>
    </w:p>
    <w:p w:rsidR="00000000" w:rsidRDefault="00D26BF3">
      <w:pPr>
        <w:pStyle w:val="HTML"/>
      </w:pPr>
      <w:r>
        <w:t>законом.</w:t>
      </w:r>
    </w:p>
    <w:p w:rsidR="00000000" w:rsidRDefault="00D26BF3">
      <w:pPr>
        <w:pStyle w:val="HTML"/>
      </w:pPr>
      <w:r>
        <w:t xml:space="preserve">     5. Порядок   сдачи   квалификационного  экзамена  гражданскими</w:t>
      </w:r>
    </w:p>
    <w:p w:rsidR="00000000" w:rsidRDefault="00D26BF3">
      <w:pPr>
        <w:pStyle w:val="HTML"/>
      </w:pPr>
      <w:r>
        <w:t>служащими определяется указом Президента Российской Федерации.</w:t>
      </w:r>
    </w:p>
    <w:p w:rsidR="00000000" w:rsidRDefault="00D26BF3">
      <w:pPr>
        <w:pStyle w:val="HTML"/>
      </w:pPr>
      <w:r>
        <w:lastRenderedPageBreak/>
        <w:t xml:space="preserve">     (Статья       в       редакции       Феде</w:t>
      </w:r>
      <w:r>
        <w:t>рального       закона</w:t>
      </w:r>
    </w:p>
    <w:p w:rsidR="00000000" w:rsidRDefault="00D26BF3">
      <w:pPr>
        <w:pStyle w:val="HTML"/>
      </w:pPr>
      <w:hyperlink r:id="rId142" w:tooltip="" w:history="1">
        <w:r>
          <w:rPr>
            <w:rStyle w:val="a3"/>
            <w:color w:val="0000FF"/>
            <w:u w:val="single"/>
          </w:rPr>
          <w:t>от 11.07.2011 г. N 204-ФЗ</w:t>
        </w:r>
      </w:hyperlink>
      <w:r>
        <w:t>)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       Глава 10. Оплата труда гражданских служащих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Статья 50. Оплата труда гражданского служащего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1. Оплата  труда  гражданского  служащего </w:t>
      </w:r>
      <w:r>
        <w:t xml:space="preserve"> производится в виде</w:t>
      </w:r>
    </w:p>
    <w:p w:rsidR="00000000" w:rsidRDefault="00D26BF3">
      <w:pPr>
        <w:pStyle w:val="HTML"/>
      </w:pPr>
      <w:r>
        <w:t>денежного   содержания,   являющегося   основным   средством    его</w:t>
      </w:r>
    </w:p>
    <w:p w:rsidR="00000000" w:rsidRDefault="00D26BF3">
      <w:pPr>
        <w:pStyle w:val="HTML"/>
      </w:pPr>
      <w:r>
        <w:t>материального   обеспечения   и   стимулирования   профессиональной</w:t>
      </w:r>
    </w:p>
    <w:p w:rsidR="00000000" w:rsidRDefault="00D26BF3">
      <w:pPr>
        <w:pStyle w:val="HTML"/>
      </w:pPr>
      <w:r>
        <w:t>служебной деятельности по замещаемой должности гражданской службы.</w:t>
      </w:r>
    </w:p>
    <w:p w:rsidR="00000000" w:rsidRDefault="00D26BF3">
      <w:pPr>
        <w:pStyle w:val="HTML"/>
      </w:pPr>
      <w:r>
        <w:t xml:space="preserve">     2. Денежное   содержание  г</w:t>
      </w:r>
      <w:r>
        <w:t>ражданского  служащего  состоит  из</w:t>
      </w:r>
    </w:p>
    <w:p w:rsidR="00000000" w:rsidRDefault="00D26BF3">
      <w:pPr>
        <w:pStyle w:val="HTML"/>
      </w:pPr>
      <w:r>
        <w:t>месячного оклада гражданского служащего в соответствии с замещаемой</w:t>
      </w:r>
    </w:p>
    <w:p w:rsidR="00000000" w:rsidRDefault="00D26BF3">
      <w:pPr>
        <w:pStyle w:val="HTML"/>
      </w:pPr>
      <w:r>
        <w:t>им  должностью  гражданской  службы  (далее  - должностной оклад) и</w:t>
      </w:r>
    </w:p>
    <w:p w:rsidR="00000000" w:rsidRDefault="00D26BF3">
      <w:pPr>
        <w:pStyle w:val="HTML"/>
      </w:pPr>
      <w:r>
        <w:t>месячного  оклада   гражданского   служащего   в   соответствии   с</w:t>
      </w:r>
    </w:p>
    <w:p w:rsidR="00000000" w:rsidRDefault="00D26BF3">
      <w:pPr>
        <w:pStyle w:val="HTML"/>
      </w:pPr>
      <w:r>
        <w:t xml:space="preserve">присвоенным ему </w:t>
      </w:r>
      <w:r>
        <w:t>классным чином гражданской службы (далее - оклад за</w:t>
      </w:r>
    </w:p>
    <w:p w:rsidR="00000000" w:rsidRDefault="00D26BF3">
      <w:pPr>
        <w:pStyle w:val="HTML"/>
      </w:pPr>
      <w:r>
        <w:t>классный  чин),  которые  составляют  оклад   месячного   денежного</w:t>
      </w:r>
    </w:p>
    <w:p w:rsidR="00000000" w:rsidRDefault="00D26BF3">
      <w:pPr>
        <w:pStyle w:val="HTML"/>
      </w:pPr>
      <w:r>
        <w:t>содержания   гражданского   служащего   (далее  -  оклад  денежного</w:t>
      </w:r>
    </w:p>
    <w:p w:rsidR="00000000" w:rsidRDefault="00D26BF3">
      <w:pPr>
        <w:pStyle w:val="HTML"/>
      </w:pPr>
      <w:r>
        <w:t>содержания),  а также из ежемесячных и иных  дополнительных  выплат</w:t>
      </w:r>
    </w:p>
    <w:p w:rsidR="00000000" w:rsidRDefault="00D26BF3">
      <w:pPr>
        <w:pStyle w:val="HTML"/>
      </w:pPr>
      <w:r>
        <w:t>(далее - дополнительные выплаты).</w:t>
      </w:r>
    </w:p>
    <w:p w:rsidR="00000000" w:rsidRDefault="00D26BF3">
      <w:pPr>
        <w:pStyle w:val="HTML"/>
      </w:pPr>
      <w:r>
        <w:t xml:space="preserve">     3. Размеры должностных  окладов  и  окладов  за  классный  чин</w:t>
      </w:r>
    </w:p>
    <w:p w:rsidR="00000000" w:rsidRDefault="00D26BF3">
      <w:pPr>
        <w:pStyle w:val="HTML"/>
      </w:pPr>
      <w:r>
        <w:t>федеральных  государственных  гражданских  служащих устанавливаются</w:t>
      </w:r>
    </w:p>
    <w:p w:rsidR="00000000" w:rsidRDefault="00D26BF3">
      <w:pPr>
        <w:pStyle w:val="HTML"/>
      </w:pPr>
      <w:r>
        <w:t>указом   Президента   Российской   Федерации    по    представлению</w:t>
      </w:r>
    </w:p>
    <w:p w:rsidR="00000000" w:rsidRDefault="00D26BF3">
      <w:pPr>
        <w:pStyle w:val="HTML"/>
      </w:pPr>
      <w:r>
        <w:t>Правительства   Ро</w:t>
      </w:r>
      <w:r>
        <w:t>ссийской   Федерации.   По  отдельным  должностям</w:t>
      </w:r>
    </w:p>
    <w:p w:rsidR="00000000" w:rsidRDefault="00D26BF3">
      <w:pPr>
        <w:pStyle w:val="HTML"/>
      </w:pPr>
      <w:r>
        <w:t>гражданской службы указом  Президента  Российской  Федерации  может</w:t>
      </w:r>
    </w:p>
    <w:p w:rsidR="00000000" w:rsidRDefault="00D26BF3">
      <w:pPr>
        <w:pStyle w:val="HTML"/>
      </w:pPr>
      <w:r>
        <w:t>устанавливаться   денежное  содержание  в  виде  единого  денежного</w:t>
      </w:r>
    </w:p>
    <w:p w:rsidR="00000000" w:rsidRDefault="00D26BF3">
      <w:pPr>
        <w:pStyle w:val="HTML"/>
      </w:pPr>
      <w:r>
        <w:t>вознаграждения,  в  котором  учтены  должностной  оклад,  оклад  за</w:t>
      </w:r>
    </w:p>
    <w:p w:rsidR="00000000" w:rsidRDefault="00D26BF3">
      <w:pPr>
        <w:pStyle w:val="HTML"/>
      </w:pPr>
      <w:r>
        <w:t>кл</w:t>
      </w:r>
      <w:r>
        <w:t>ассный  чин  и  ежемесячные  надбавки  к  должностному  окладу за</w:t>
      </w:r>
    </w:p>
    <w:p w:rsidR="00000000" w:rsidRDefault="00D26BF3">
      <w:pPr>
        <w:pStyle w:val="HTML"/>
      </w:pPr>
      <w:r>
        <w:t>выслугу лет на гражданской службе,  за особые  условия  гражданской</w:t>
      </w:r>
    </w:p>
    <w:p w:rsidR="00000000" w:rsidRDefault="00D26BF3">
      <w:pPr>
        <w:pStyle w:val="HTML"/>
      </w:pPr>
      <w:r>
        <w:t>службы,  за  работу  со  сведениями,  составляющими государственную</w:t>
      </w:r>
    </w:p>
    <w:p w:rsidR="00000000" w:rsidRDefault="00D26BF3">
      <w:pPr>
        <w:pStyle w:val="HTML"/>
      </w:pPr>
      <w:r>
        <w:t>тайну, но не учтены премии и ежемесячное денежное поощ</w:t>
      </w:r>
      <w:r>
        <w:t>рение.</w:t>
      </w:r>
    </w:p>
    <w:p w:rsidR="00000000" w:rsidRDefault="00D26BF3">
      <w:pPr>
        <w:pStyle w:val="HTML"/>
      </w:pPr>
      <w:r>
        <w:t xml:space="preserve">     4. Размеры  должностных  окладов  и  окладов  за  классный чин</w:t>
      </w:r>
    </w:p>
    <w:p w:rsidR="00000000" w:rsidRDefault="00D26BF3">
      <w:pPr>
        <w:pStyle w:val="HTML"/>
      </w:pPr>
      <w:r>
        <w:t>государственных гражданских служащих субъекта Российской  Федерации</w:t>
      </w:r>
    </w:p>
    <w:p w:rsidR="00000000" w:rsidRDefault="00D26BF3">
      <w:pPr>
        <w:pStyle w:val="HTML"/>
      </w:pPr>
      <w:r>
        <w:t>устанавливаются   в   соответствии  с  нормативным  правовым  актом</w:t>
      </w:r>
    </w:p>
    <w:p w:rsidR="00000000" w:rsidRDefault="00D26BF3">
      <w:pPr>
        <w:pStyle w:val="HTML"/>
      </w:pPr>
      <w:r>
        <w:t>субъекта Российской Федерации.</w:t>
      </w:r>
    </w:p>
    <w:p w:rsidR="00000000" w:rsidRDefault="00D26BF3">
      <w:pPr>
        <w:pStyle w:val="HTML"/>
      </w:pPr>
      <w:r>
        <w:t xml:space="preserve">     </w:t>
      </w:r>
      <w:r>
        <w:t>5. К дополнительным выплатам относятся:</w:t>
      </w:r>
    </w:p>
    <w:p w:rsidR="00000000" w:rsidRDefault="00D26BF3">
      <w:pPr>
        <w:pStyle w:val="HTML"/>
      </w:pPr>
      <w:r>
        <w:t xml:space="preserve">     1) ежемесячная надбавка к должностному окладу за  выслугу  лет</w:t>
      </w:r>
    </w:p>
    <w:p w:rsidR="00000000" w:rsidRDefault="00D26BF3">
      <w:pPr>
        <w:pStyle w:val="HTML"/>
      </w:pPr>
      <w:r>
        <w:t>на гражданской службе в размерах: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при стаже гражданской службы            в процентах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от 1 года до 5 лет                          10</w:t>
      </w:r>
    </w:p>
    <w:p w:rsidR="00000000" w:rsidRDefault="00D26BF3">
      <w:pPr>
        <w:pStyle w:val="HTML"/>
      </w:pPr>
      <w:r>
        <w:t xml:space="preserve">   </w:t>
      </w:r>
      <w:r>
        <w:t xml:space="preserve">  от 5 до 10 лет                              15</w:t>
      </w:r>
    </w:p>
    <w:p w:rsidR="00000000" w:rsidRDefault="00D26BF3">
      <w:pPr>
        <w:pStyle w:val="HTML"/>
      </w:pPr>
      <w:r>
        <w:t xml:space="preserve">     от 10 до 15 лет                             20</w:t>
      </w:r>
    </w:p>
    <w:p w:rsidR="00000000" w:rsidRDefault="00D26BF3">
      <w:pPr>
        <w:pStyle w:val="HTML"/>
      </w:pPr>
      <w:r>
        <w:t xml:space="preserve">     свыше 15 лет                                30;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2) ежемесячная  надбавка  к  должностному  окладу  за   особые</w:t>
      </w:r>
    </w:p>
    <w:p w:rsidR="00000000" w:rsidRDefault="00D26BF3">
      <w:pPr>
        <w:pStyle w:val="HTML"/>
      </w:pPr>
      <w:r>
        <w:t>условия гражданской службы в разм</w:t>
      </w:r>
      <w:r>
        <w:t>ере до 200 процентов этого оклада;</w:t>
      </w:r>
    </w:p>
    <w:p w:rsidR="00000000" w:rsidRDefault="00D26BF3">
      <w:pPr>
        <w:pStyle w:val="HTML"/>
      </w:pPr>
      <w:r>
        <w:t xml:space="preserve">     3) ежемесячная процентная надбавка к  должностному  окладу  за</w:t>
      </w:r>
    </w:p>
    <w:p w:rsidR="00000000" w:rsidRDefault="00D26BF3">
      <w:pPr>
        <w:pStyle w:val="HTML"/>
      </w:pPr>
      <w:r>
        <w:t>работу   со  сведениями,  составляющими  государственную  тайну,  в</w:t>
      </w:r>
    </w:p>
    <w:p w:rsidR="00000000" w:rsidRDefault="00D26BF3">
      <w:pPr>
        <w:pStyle w:val="HTML"/>
      </w:pPr>
      <w:r>
        <w:t>размерах  и  порядке,  определяемых  законодательством   Российской</w:t>
      </w:r>
    </w:p>
    <w:p w:rsidR="00000000" w:rsidRDefault="00D26BF3">
      <w:pPr>
        <w:pStyle w:val="HTML"/>
      </w:pPr>
      <w:r>
        <w:t>Федерации;</w:t>
      </w:r>
    </w:p>
    <w:p w:rsidR="00000000" w:rsidRDefault="00D26BF3">
      <w:pPr>
        <w:pStyle w:val="HTML"/>
      </w:pPr>
      <w:r>
        <w:t xml:space="preserve">     4</w:t>
      </w:r>
      <w:r>
        <w:t>) премии  за  выполнение  особо  важных  и  сложных  заданий,</w:t>
      </w:r>
    </w:p>
    <w:p w:rsidR="00000000" w:rsidRDefault="00D26BF3">
      <w:pPr>
        <w:pStyle w:val="HTML"/>
      </w:pPr>
      <w:r>
        <w:t>порядок  выплаты  которых  определяется представителем нанимателя с</w:t>
      </w:r>
    </w:p>
    <w:p w:rsidR="00000000" w:rsidRDefault="00D26BF3">
      <w:pPr>
        <w:pStyle w:val="HTML"/>
      </w:pPr>
      <w:r>
        <w:t>учетом  обеспечения  задач  и  функций   государственного   органа,</w:t>
      </w:r>
    </w:p>
    <w:p w:rsidR="00000000" w:rsidRDefault="00D26BF3">
      <w:pPr>
        <w:pStyle w:val="HTML"/>
      </w:pPr>
      <w:r>
        <w:t>исполнения   должностного   регламента   (максимальный   р</w:t>
      </w:r>
      <w:r>
        <w:t>азмер  не</w:t>
      </w:r>
    </w:p>
    <w:p w:rsidR="00000000" w:rsidRDefault="00D26BF3">
      <w:pPr>
        <w:pStyle w:val="HTML"/>
      </w:pPr>
      <w:r>
        <w:t>ограничивается);</w:t>
      </w:r>
    </w:p>
    <w:p w:rsidR="00000000" w:rsidRDefault="00D26BF3">
      <w:pPr>
        <w:pStyle w:val="HTML"/>
      </w:pPr>
      <w:r>
        <w:t xml:space="preserve">     5) ежемесячное денежное поощрение;</w:t>
      </w:r>
    </w:p>
    <w:p w:rsidR="00000000" w:rsidRDefault="00D26BF3">
      <w:pPr>
        <w:pStyle w:val="HTML"/>
      </w:pPr>
      <w:r>
        <w:t xml:space="preserve">     6) единовременная  выплата   при   предоставлении   ежегодного</w:t>
      </w:r>
    </w:p>
    <w:p w:rsidR="00000000" w:rsidRDefault="00D26BF3">
      <w:pPr>
        <w:pStyle w:val="HTML"/>
      </w:pPr>
      <w:r>
        <w:t>оплачиваемого отпуска и материальная помощь,  выплачиваемые за счет</w:t>
      </w:r>
    </w:p>
    <w:p w:rsidR="00000000" w:rsidRDefault="00D26BF3">
      <w:pPr>
        <w:pStyle w:val="HTML"/>
      </w:pPr>
      <w:r>
        <w:t>средств фонда оплаты труда гражданских служащих.</w:t>
      </w:r>
    </w:p>
    <w:p w:rsidR="00000000" w:rsidRDefault="00D26BF3">
      <w:pPr>
        <w:pStyle w:val="HTML"/>
      </w:pPr>
      <w:r>
        <w:t xml:space="preserve">    </w:t>
      </w:r>
      <w:r>
        <w:t xml:space="preserve"> 6. Размеры  ежемесячного  денежного поощрения,  выплачиваемого</w:t>
      </w:r>
    </w:p>
    <w:p w:rsidR="00000000" w:rsidRDefault="00D26BF3">
      <w:pPr>
        <w:pStyle w:val="HTML"/>
      </w:pPr>
      <w:r>
        <w:t>федеральным гражданским служащим,  устанавливаются  по  федеральным</w:t>
      </w:r>
    </w:p>
    <w:p w:rsidR="00000000" w:rsidRDefault="00D26BF3">
      <w:pPr>
        <w:pStyle w:val="HTML"/>
      </w:pPr>
      <w:r>
        <w:t>государственным   органам   дифференцированно   указами  Президента</w:t>
      </w:r>
    </w:p>
    <w:p w:rsidR="00000000" w:rsidRDefault="00D26BF3">
      <w:pPr>
        <w:pStyle w:val="HTML"/>
      </w:pPr>
      <w:r>
        <w:lastRenderedPageBreak/>
        <w:t>Российской Федерации.</w:t>
      </w:r>
    </w:p>
    <w:p w:rsidR="00000000" w:rsidRDefault="00D26BF3">
      <w:pPr>
        <w:pStyle w:val="HTML"/>
      </w:pPr>
      <w:r>
        <w:t xml:space="preserve">     7. Порядок  выплаты  </w:t>
      </w:r>
      <w:r>
        <w:t>ежемесячной  надбавки  за  особые условия</w:t>
      </w:r>
    </w:p>
    <w:p w:rsidR="00000000" w:rsidRDefault="00D26BF3">
      <w:pPr>
        <w:pStyle w:val="HTML"/>
      </w:pPr>
      <w:r>
        <w:t>гражданской службы определяется представителем нанимателя.</w:t>
      </w:r>
    </w:p>
    <w:p w:rsidR="00000000" w:rsidRDefault="00D26BF3">
      <w:pPr>
        <w:pStyle w:val="HTML"/>
      </w:pPr>
      <w:r>
        <w:t xml:space="preserve">     8. Порядок  выплаты  материальной помощи за счет средств фонда</w:t>
      </w:r>
    </w:p>
    <w:p w:rsidR="00000000" w:rsidRDefault="00D26BF3">
      <w:pPr>
        <w:pStyle w:val="HTML"/>
      </w:pPr>
      <w:r>
        <w:t>оплаты  труда  гражданских  служащих  определяется  соответствующим</w:t>
      </w:r>
    </w:p>
    <w:p w:rsidR="00000000" w:rsidRDefault="00D26BF3">
      <w:pPr>
        <w:pStyle w:val="HTML"/>
      </w:pPr>
      <w:r>
        <w:t>положением, утвержд</w:t>
      </w:r>
      <w:r>
        <w:t>аемым представителем нанимателя.</w:t>
      </w:r>
    </w:p>
    <w:p w:rsidR="00000000" w:rsidRDefault="00D26BF3">
      <w:pPr>
        <w:pStyle w:val="HTML"/>
      </w:pPr>
      <w:r>
        <w:t xml:space="preserve">     9. В  случаях,  установленных   законодательством   Российской</w:t>
      </w:r>
    </w:p>
    <w:p w:rsidR="00000000" w:rsidRDefault="00D26BF3">
      <w:pPr>
        <w:pStyle w:val="HTML"/>
      </w:pPr>
      <w:r>
        <w:t>Федерации,    к   денежному   содержанию   гражданского   служащего</w:t>
      </w:r>
    </w:p>
    <w:p w:rsidR="00000000" w:rsidRDefault="00D26BF3">
      <w:pPr>
        <w:pStyle w:val="HTML"/>
      </w:pPr>
      <w:r>
        <w:t>устанавливается районный коэффициент (коэффициент).</w:t>
      </w:r>
    </w:p>
    <w:p w:rsidR="00000000" w:rsidRDefault="00D26BF3">
      <w:pPr>
        <w:pStyle w:val="HTML"/>
      </w:pPr>
      <w:r>
        <w:t xml:space="preserve">     10. Гражданским    служащим   </w:t>
      </w:r>
      <w:r>
        <w:t>производятся   другие   выплаты,</w:t>
      </w:r>
    </w:p>
    <w:p w:rsidR="00000000" w:rsidRDefault="00D26BF3">
      <w:pPr>
        <w:pStyle w:val="HTML"/>
      </w:pPr>
      <w:r>
        <w:t>предусмотренные  соответствующими  федеральными  законами  и  иными</w:t>
      </w:r>
    </w:p>
    <w:p w:rsidR="00000000" w:rsidRDefault="00D26BF3">
      <w:pPr>
        <w:pStyle w:val="HTML"/>
      </w:pPr>
      <w:r>
        <w:t>нормативными правовыми актами.</w:t>
      </w:r>
    </w:p>
    <w:p w:rsidR="00000000" w:rsidRDefault="00D26BF3">
      <w:pPr>
        <w:pStyle w:val="HTML"/>
      </w:pPr>
      <w:r>
        <w:t xml:space="preserve">     11. Размеры  окладов  денежного   содержания   по   должностям</w:t>
      </w:r>
    </w:p>
    <w:p w:rsidR="00000000" w:rsidRDefault="00D26BF3">
      <w:pPr>
        <w:pStyle w:val="HTML"/>
      </w:pPr>
      <w:r>
        <w:t>федеральной     гражданской     службы    ежегодно    ув</w:t>
      </w:r>
      <w:r>
        <w:t>еличиваются</w:t>
      </w:r>
    </w:p>
    <w:p w:rsidR="00000000" w:rsidRDefault="00D26BF3">
      <w:pPr>
        <w:pStyle w:val="HTML"/>
      </w:pPr>
      <w:r>
        <w:t>(индексируются) в соответствии с федеральным законом о  федеральном</w:t>
      </w:r>
    </w:p>
    <w:p w:rsidR="00000000" w:rsidRDefault="00D26BF3">
      <w:pPr>
        <w:pStyle w:val="HTML"/>
      </w:pPr>
      <w:r>
        <w:t>бюджете   на   соответствующий   год   с   учетом  уровня  инфляции</w:t>
      </w:r>
    </w:p>
    <w:p w:rsidR="00000000" w:rsidRDefault="00D26BF3">
      <w:pPr>
        <w:pStyle w:val="HTML"/>
      </w:pPr>
      <w:r>
        <w:t>(потребительских цен).  Решение об увеличении (индексации) размеров</w:t>
      </w:r>
    </w:p>
    <w:p w:rsidR="00000000" w:rsidRDefault="00D26BF3">
      <w:pPr>
        <w:pStyle w:val="HTML"/>
      </w:pPr>
      <w:r>
        <w:t>окладов  денежного содержания по должнос</w:t>
      </w:r>
      <w:r>
        <w:t>тям федеральной гражданской</w:t>
      </w:r>
    </w:p>
    <w:p w:rsidR="00000000" w:rsidRDefault="00D26BF3">
      <w:pPr>
        <w:pStyle w:val="HTML"/>
      </w:pPr>
      <w:r>
        <w:t>службы   принимается   Президентом    Российской    Федерации    по</w:t>
      </w:r>
    </w:p>
    <w:p w:rsidR="00000000" w:rsidRDefault="00D26BF3">
      <w:pPr>
        <w:pStyle w:val="HTML"/>
      </w:pPr>
      <w:r>
        <w:t>представлению Правительства Российской Федерации. (Действие   части</w:t>
      </w:r>
    </w:p>
    <w:p w:rsidR="00000000" w:rsidRDefault="00D26BF3">
      <w:pPr>
        <w:pStyle w:val="HTML"/>
      </w:pPr>
      <w:r>
        <w:t>11  приостановлено  до  1  января  2014  года  -  Федеральный закон</w:t>
      </w:r>
    </w:p>
    <w:p w:rsidR="00000000" w:rsidRDefault="00D26BF3">
      <w:pPr>
        <w:pStyle w:val="HTML"/>
      </w:pPr>
      <w:hyperlink r:id="rId143" w:tooltip="" w:history="1">
        <w:r>
          <w:rPr>
            <w:rStyle w:val="a3"/>
            <w:color w:val="0000FF"/>
            <w:u w:val="single"/>
          </w:rPr>
          <w:t>от 13.12.2010 г. N 358-ФЗ</w:t>
        </w:r>
      </w:hyperlink>
      <w:r>
        <w:t>)</w:t>
      </w:r>
    </w:p>
    <w:p w:rsidR="00000000" w:rsidRDefault="00D26BF3">
      <w:pPr>
        <w:pStyle w:val="HTML"/>
      </w:pPr>
      <w:r>
        <w:t xml:space="preserve">     12. Размеры  окладов  денежного   содержания   по   должностям</w:t>
      </w:r>
    </w:p>
    <w:p w:rsidR="00000000" w:rsidRDefault="00D26BF3">
      <w:pPr>
        <w:pStyle w:val="HTML"/>
      </w:pPr>
      <w:r>
        <w:t>гражданской   службы   субъекта   Российской   Федерации   ежегодно</w:t>
      </w:r>
    </w:p>
    <w:p w:rsidR="00000000" w:rsidRDefault="00D26BF3">
      <w:pPr>
        <w:pStyle w:val="HTML"/>
      </w:pPr>
      <w:r>
        <w:t>увеличиваются (индексируются) в  соответствии  с  законом  субъекта</w:t>
      </w:r>
    </w:p>
    <w:p w:rsidR="00000000" w:rsidRDefault="00D26BF3">
      <w:pPr>
        <w:pStyle w:val="HTML"/>
      </w:pPr>
      <w:r>
        <w:t>Российской  Федерации  о  бюджете  субъекта Российской Федерации на</w:t>
      </w:r>
    </w:p>
    <w:p w:rsidR="00000000" w:rsidRDefault="00D26BF3">
      <w:pPr>
        <w:pStyle w:val="HTML"/>
      </w:pPr>
      <w:r>
        <w:t>соответствующий год с учетом уровня инфляции (потребительских цен).</w:t>
      </w:r>
    </w:p>
    <w:p w:rsidR="00000000" w:rsidRDefault="00D26BF3">
      <w:pPr>
        <w:pStyle w:val="HTML"/>
      </w:pPr>
      <w:r>
        <w:t>Увеличение  (индексация)  размеров  окладов денежного содержания по</w:t>
      </w:r>
    </w:p>
    <w:p w:rsidR="00000000" w:rsidRDefault="00D26BF3">
      <w:pPr>
        <w:pStyle w:val="HTML"/>
      </w:pPr>
      <w:r>
        <w:t xml:space="preserve">должностям  гражданской  службы   субъекта   </w:t>
      </w:r>
      <w:r>
        <w:t>Российской   Федерации</w:t>
      </w:r>
    </w:p>
    <w:p w:rsidR="00000000" w:rsidRDefault="00D26BF3">
      <w:pPr>
        <w:pStyle w:val="HTML"/>
      </w:pPr>
      <w:r>
        <w:t>производится в соответствии с законодательством субъекта Российской</w:t>
      </w:r>
    </w:p>
    <w:p w:rsidR="00000000" w:rsidRDefault="00D26BF3">
      <w:pPr>
        <w:pStyle w:val="HTML"/>
      </w:pPr>
      <w:r>
        <w:t>Федерации.</w:t>
      </w:r>
    </w:p>
    <w:p w:rsidR="00000000" w:rsidRDefault="00D26BF3">
      <w:pPr>
        <w:pStyle w:val="HTML"/>
      </w:pPr>
      <w:r>
        <w:t xml:space="preserve">     13. Федеральным  гражданским  служащим,  замещающим  должности</w:t>
      </w:r>
    </w:p>
    <w:p w:rsidR="00000000" w:rsidRDefault="00D26BF3">
      <w:pPr>
        <w:pStyle w:val="HTML"/>
      </w:pPr>
      <w:r>
        <w:t>гражданской  службы  в  государственном  органе,   находящемся   за</w:t>
      </w:r>
    </w:p>
    <w:p w:rsidR="00000000" w:rsidRDefault="00D26BF3">
      <w:pPr>
        <w:pStyle w:val="HTML"/>
      </w:pPr>
      <w:r>
        <w:t>пределами  террито</w:t>
      </w:r>
      <w:r>
        <w:t>рии  Российской  Федерации,  денежное  содержание</w:t>
      </w:r>
    </w:p>
    <w:p w:rsidR="00000000" w:rsidRDefault="00D26BF3">
      <w:pPr>
        <w:pStyle w:val="HTML"/>
      </w:pPr>
      <w:r>
        <w:t>выплачивается в иностранной валюте и в рублях в порядке и размерах,</w:t>
      </w:r>
    </w:p>
    <w:p w:rsidR="00000000" w:rsidRDefault="00D26BF3">
      <w:pPr>
        <w:pStyle w:val="HTML"/>
      </w:pPr>
      <w:r>
        <w:t>установленных  Президентом  Российской  Федерации  и Правительством</w:t>
      </w:r>
    </w:p>
    <w:p w:rsidR="00000000" w:rsidRDefault="00D26BF3">
      <w:pPr>
        <w:pStyle w:val="HTML"/>
      </w:pPr>
      <w:r>
        <w:t>Российской Федерации.</w:t>
      </w:r>
    </w:p>
    <w:p w:rsidR="00000000" w:rsidRDefault="00D26BF3">
      <w:pPr>
        <w:pStyle w:val="HTML"/>
      </w:pPr>
      <w:r>
        <w:t xml:space="preserve">     14. По   отдельным   должностям   гражданск</w:t>
      </w:r>
      <w:r>
        <w:t>ой   службы   может</w:t>
      </w:r>
    </w:p>
    <w:p w:rsidR="00000000" w:rsidRDefault="00D26BF3">
      <w:pPr>
        <w:pStyle w:val="HTML"/>
      </w:pPr>
      <w:r>
        <w:t>устанавливаться особый порядок оплаты труда  гражданских  служащих,</w:t>
      </w:r>
    </w:p>
    <w:p w:rsidR="00000000" w:rsidRDefault="00D26BF3">
      <w:pPr>
        <w:pStyle w:val="HTML"/>
      </w:pPr>
      <w:r>
        <w:t>при  котором оплата труда производится в зависимости от показателей</w:t>
      </w:r>
    </w:p>
    <w:p w:rsidR="00000000" w:rsidRDefault="00D26BF3">
      <w:pPr>
        <w:pStyle w:val="HTML"/>
      </w:pPr>
      <w:r>
        <w:t>эффективности   и   результативности   профессиональной   служебной</w:t>
      </w:r>
    </w:p>
    <w:p w:rsidR="00000000" w:rsidRDefault="00D26BF3">
      <w:pPr>
        <w:pStyle w:val="HTML"/>
      </w:pPr>
      <w:r>
        <w:t>деятельности,   определяемых   в</w:t>
      </w:r>
      <w:r>
        <w:t xml:space="preserve">  срочном  служебном  контракте.  К</w:t>
      </w:r>
    </w:p>
    <w:p w:rsidR="00000000" w:rsidRDefault="00D26BF3">
      <w:pPr>
        <w:pStyle w:val="HTML"/>
      </w:pPr>
      <w:r>
        <w:t>гражданским служащим, оплата труда которых производится в указанном</w:t>
      </w:r>
    </w:p>
    <w:p w:rsidR="00000000" w:rsidRDefault="00D26BF3">
      <w:pPr>
        <w:pStyle w:val="HTML"/>
      </w:pPr>
      <w:r>
        <w:t>особом порядке,  не применяются условия оплаты труда, установленные</w:t>
      </w:r>
    </w:p>
    <w:p w:rsidR="00000000" w:rsidRDefault="00D26BF3">
      <w:pPr>
        <w:pStyle w:val="HTML"/>
      </w:pPr>
      <w:r>
        <w:t>иными частями настоящей статьи. Обобщенные показатели эффективности</w:t>
      </w:r>
    </w:p>
    <w:p w:rsidR="00000000" w:rsidRDefault="00D26BF3">
      <w:pPr>
        <w:pStyle w:val="HTML"/>
      </w:pPr>
      <w:r>
        <w:t>и результативнос</w:t>
      </w:r>
      <w:r>
        <w:t>ти деятельности государственных органов, принятия и</w:t>
      </w:r>
    </w:p>
    <w:p w:rsidR="00000000" w:rsidRDefault="00D26BF3">
      <w:pPr>
        <w:pStyle w:val="HTML"/>
      </w:pPr>
      <w:r>
        <w:t>исполнения  управленческих  и  иных  решений,  а  также  правового,</w:t>
      </w:r>
    </w:p>
    <w:p w:rsidR="00000000" w:rsidRDefault="00D26BF3">
      <w:pPr>
        <w:pStyle w:val="HTML"/>
      </w:pPr>
      <w:r>
        <w:t>организационного   и   документационного   обеспечения   исполнения</w:t>
      </w:r>
    </w:p>
    <w:p w:rsidR="00000000" w:rsidRDefault="00D26BF3">
      <w:pPr>
        <w:pStyle w:val="HTML"/>
      </w:pPr>
      <w:r>
        <w:t>указанных решений,  общие для государственных органов и гражданских</w:t>
      </w:r>
    </w:p>
    <w:p w:rsidR="00000000" w:rsidRDefault="00D26BF3">
      <w:pPr>
        <w:pStyle w:val="HTML"/>
      </w:pPr>
      <w:r>
        <w:t>служащих,   утверждаются   соответственно   Президентом  Российской</w:t>
      </w:r>
    </w:p>
    <w:p w:rsidR="00000000" w:rsidRDefault="00D26BF3">
      <w:pPr>
        <w:pStyle w:val="HTML"/>
      </w:pPr>
      <w:r>
        <w:t>Федерации и Правительством Российской Федерации.</w:t>
      </w:r>
    </w:p>
    <w:p w:rsidR="00000000" w:rsidRDefault="00D26BF3">
      <w:pPr>
        <w:pStyle w:val="HTML"/>
      </w:pPr>
      <w:r>
        <w:t xml:space="preserve">     15. Перечень  должностей гражданской службы,  по которым может</w:t>
      </w:r>
    </w:p>
    <w:p w:rsidR="00000000" w:rsidRDefault="00D26BF3">
      <w:pPr>
        <w:pStyle w:val="HTML"/>
      </w:pPr>
      <w:r>
        <w:t>устанавливаться  особый  порядок  оплаты  труда,  а  также  порядок</w:t>
      </w:r>
    </w:p>
    <w:p w:rsidR="00000000" w:rsidRDefault="00D26BF3">
      <w:pPr>
        <w:pStyle w:val="HTML"/>
      </w:pPr>
      <w:r>
        <w:t>уст</w:t>
      </w:r>
      <w:r>
        <w:t>ановления  оплаты  труда  гражданских служащих,  предусмотренный</w:t>
      </w:r>
    </w:p>
    <w:p w:rsidR="00000000" w:rsidRDefault="00D26BF3">
      <w:pPr>
        <w:pStyle w:val="HTML"/>
      </w:pPr>
      <w:r>
        <w:t>частью 14  настоящей  статьи,  утверждается  соответственно  указом</w:t>
      </w:r>
    </w:p>
    <w:p w:rsidR="00000000" w:rsidRDefault="00D26BF3">
      <w:pPr>
        <w:pStyle w:val="HTML"/>
      </w:pPr>
      <w:r>
        <w:t>Президента  Российской  Федерации  по  представлению  Правительства</w:t>
      </w:r>
    </w:p>
    <w:p w:rsidR="00000000" w:rsidRDefault="00D26BF3">
      <w:pPr>
        <w:pStyle w:val="HTML"/>
      </w:pPr>
      <w:r>
        <w:t>Российской Федерации  и  нормативными  правовыми  актам</w:t>
      </w:r>
      <w:r>
        <w:t>и  субъектов</w:t>
      </w:r>
    </w:p>
    <w:p w:rsidR="00000000" w:rsidRDefault="00D26BF3">
      <w:pPr>
        <w:pStyle w:val="HTML"/>
      </w:pPr>
      <w:r>
        <w:t>Российской Федерации.</w:t>
      </w:r>
    </w:p>
    <w:p w:rsidR="00000000" w:rsidRDefault="00D26BF3">
      <w:pPr>
        <w:pStyle w:val="HTML"/>
      </w:pPr>
      <w:r>
        <w:t xml:space="preserve">     16. Оплата труда,  предусмотренная частью 14 настоящей статьи,</w:t>
      </w:r>
    </w:p>
    <w:p w:rsidR="00000000" w:rsidRDefault="00D26BF3">
      <w:pPr>
        <w:pStyle w:val="HTML"/>
      </w:pPr>
      <w:r>
        <w:t>производится   в   пределах   установленного   фонда  оплаты  труда</w:t>
      </w:r>
    </w:p>
    <w:p w:rsidR="00000000" w:rsidRDefault="00D26BF3">
      <w:pPr>
        <w:pStyle w:val="HTML"/>
      </w:pPr>
      <w:r>
        <w:t>гражданских служащих.</w:t>
      </w:r>
    </w:p>
    <w:p w:rsidR="00000000" w:rsidRDefault="00D26BF3">
      <w:pPr>
        <w:pStyle w:val="HTML"/>
      </w:pPr>
      <w:r>
        <w:t xml:space="preserve">     17. Специфические  </w:t>
      </w:r>
      <w:r>
        <w:t>показатели эффективности и результативности</w:t>
      </w:r>
    </w:p>
    <w:p w:rsidR="00000000" w:rsidRDefault="00D26BF3">
      <w:pPr>
        <w:pStyle w:val="HTML"/>
      </w:pPr>
      <w:r>
        <w:t>деятельности  государственного  органа,   принятия   и   исполнения</w:t>
      </w:r>
    </w:p>
    <w:p w:rsidR="00000000" w:rsidRDefault="00D26BF3">
      <w:pPr>
        <w:pStyle w:val="HTML"/>
      </w:pPr>
      <w:r>
        <w:t>управленческих и иных решений,  а также правового, организационного</w:t>
      </w:r>
    </w:p>
    <w:p w:rsidR="00000000" w:rsidRDefault="00D26BF3">
      <w:pPr>
        <w:pStyle w:val="HTML"/>
      </w:pPr>
      <w:r>
        <w:lastRenderedPageBreak/>
        <w:t>и  документационного  обеспечения  исполнения   указанных   решений</w:t>
      </w:r>
    </w:p>
    <w:p w:rsidR="00000000" w:rsidRDefault="00D26BF3">
      <w:pPr>
        <w:pStyle w:val="HTML"/>
      </w:pPr>
      <w:r>
        <w:t>утвержда</w:t>
      </w:r>
      <w:r>
        <w:t>ются  правовым актом государственного органа в соответствии</w:t>
      </w:r>
    </w:p>
    <w:p w:rsidR="00000000" w:rsidRDefault="00D26BF3">
      <w:pPr>
        <w:pStyle w:val="HTML"/>
      </w:pPr>
      <w:r>
        <w:t>с особенностями его задач и функций.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Статья 51. Фонд оплаты труда гражданских служащих и</w:t>
      </w:r>
    </w:p>
    <w:p w:rsidR="00000000" w:rsidRDefault="00D26BF3">
      <w:pPr>
        <w:pStyle w:val="HTML"/>
      </w:pPr>
      <w:r>
        <w:t xml:space="preserve">                работников государственного органа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1. Фонд  оплаты  труда федеральных гражданск</w:t>
      </w:r>
      <w:r>
        <w:t>их служащих и фонд</w:t>
      </w:r>
    </w:p>
    <w:p w:rsidR="00000000" w:rsidRDefault="00D26BF3">
      <w:pPr>
        <w:pStyle w:val="HTML"/>
      </w:pPr>
      <w:r>
        <w:t>оплаты  труда  работников,  замещающих  должности,  не   являющиеся</w:t>
      </w:r>
    </w:p>
    <w:p w:rsidR="00000000" w:rsidRDefault="00D26BF3">
      <w:pPr>
        <w:pStyle w:val="HTML"/>
      </w:pPr>
      <w:r>
        <w:t>должностями федеральной гражданской службы,  составляют фонд оплаты</w:t>
      </w:r>
    </w:p>
    <w:p w:rsidR="00000000" w:rsidRDefault="00D26BF3">
      <w:pPr>
        <w:pStyle w:val="HTML"/>
      </w:pPr>
      <w:r>
        <w:t>труда федеральных гражданских служащих  и  работников  федерального</w:t>
      </w:r>
    </w:p>
    <w:p w:rsidR="00000000" w:rsidRDefault="00D26BF3">
      <w:pPr>
        <w:pStyle w:val="HTML"/>
      </w:pPr>
      <w:r>
        <w:t>государственного органа.</w:t>
      </w:r>
    </w:p>
    <w:p w:rsidR="00000000" w:rsidRDefault="00D26BF3">
      <w:pPr>
        <w:pStyle w:val="HTML"/>
      </w:pPr>
      <w:r>
        <w:t xml:space="preserve">     2. </w:t>
      </w:r>
      <w:r>
        <w:t>При формировании фонда оплаты труда федеральных гражданских</w:t>
      </w:r>
    </w:p>
    <w:p w:rsidR="00000000" w:rsidRDefault="00D26BF3">
      <w:pPr>
        <w:pStyle w:val="HTML"/>
      </w:pPr>
      <w:r>
        <w:t>служащих сверх суммы средств,  направляемых для выплаты должностных</w:t>
      </w:r>
    </w:p>
    <w:p w:rsidR="00000000" w:rsidRDefault="00D26BF3">
      <w:pPr>
        <w:pStyle w:val="HTML"/>
      </w:pPr>
      <w:r>
        <w:t>окладов,  предусматриваются  следующие  средства  для  выплаты   (в</w:t>
      </w:r>
    </w:p>
    <w:p w:rsidR="00000000" w:rsidRDefault="00D26BF3">
      <w:pPr>
        <w:pStyle w:val="HTML"/>
      </w:pPr>
      <w:r>
        <w:t>расчете на год):</w:t>
      </w:r>
    </w:p>
    <w:p w:rsidR="00000000" w:rsidRDefault="00D26BF3">
      <w:pPr>
        <w:pStyle w:val="HTML"/>
      </w:pPr>
      <w:r>
        <w:t xml:space="preserve">     1) оклада за классный чин  -  в  разме</w:t>
      </w:r>
      <w:r>
        <w:t>ре  четырех  должностных</w:t>
      </w:r>
    </w:p>
    <w:p w:rsidR="00000000" w:rsidRDefault="00D26BF3">
      <w:pPr>
        <w:pStyle w:val="HTML"/>
      </w:pPr>
      <w:r>
        <w:t>окладов;</w:t>
      </w:r>
    </w:p>
    <w:p w:rsidR="00000000" w:rsidRDefault="00D26BF3">
      <w:pPr>
        <w:pStyle w:val="HTML"/>
      </w:pPr>
      <w:r>
        <w:t xml:space="preserve">     2) ежемесячной надбавки к должностному окладу за  выслугу  лет</w:t>
      </w:r>
    </w:p>
    <w:p w:rsidR="00000000" w:rsidRDefault="00D26BF3">
      <w:pPr>
        <w:pStyle w:val="HTML"/>
      </w:pPr>
      <w:r>
        <w:t>на гражданской службе - в размере трех должностных окладов;</w:t>
      </w:r>
    </w:p>
    <w:p w:rsidR="00000000" w:rsidRDefault="00D26BF3">
      <w:pPr>
        <w:pStyle w:val="HTML"/>
      </w:pPr>
      <w:r>
        <w:t xml:space="preserve">     3) ежемесячной  надбавки  к  должностному  окладу  за   особые</w:t>
      </w:r>
    </w:p>
    <w:p w:rsidR="00000000" w:rsidRDefault="00D26BF3">
      <w:pPr>
        <w:pStyle w:val="HTML"/>
      </w:pPr>
      <w:r>
        <w:t>условия  гражданской  служ</w:t>
      </w:r>
      <w:r>
        <w:t>бы  -  в размере четырнадцати должностных</w:t>
      </w:r>
    </w:p>
    <w:p w:rsidR="00000000" w:rsidRDefault="00D26BF3">
      <w:pPr>
        <w:pStyle w:val="HTML"/>
      </w:pPr>
      <w:r>
        <w:t>окладов;</w:t>
      </w:r>
    </w:p>
    <w:p w:rsidR="00000000" w:rsidRDefault="00D26BF3">
      <w:pPr>
        <w:pStyle w:val="HTML"/>
      </w:pPr>
      <w:r>
        <w:t xml:space="preserve">     4) ежемесячной  процентной  надбавки  к должностному окладу за</w:t>
      </w:r>
    </w:p>
    <w:p w:rsidR="00000000" w:rsidRDefault="00D26BF3">
      <w:pPr>
        <w:pStyle w:val="HTML"/>
      </w:pPr>
      <w:r>
        <w:t>работу со сведениями,  составляющими  государственную  тайну,  -  в</w:t>
      </w:r>
    </w:p>
    <w:p w:rsidR="00000000" w:rsidRDefault="00D26BF3">
      <w:pPr>
        <w:pStyle w:val="HTML"/>
      </w:pPr>
      <w:r>
        <w:t>размере полутора должностных окладов;</w:t>
      </w:r>
    </w:p>
    <w:p w:rsidR="00000000" w:rsidRDefault="00D26BF3">
      <w:pPr>
        <w:pStyle w:val="HTML"/>
      </w:pPr>
      <w:r>
        <w:t xml:space="preserve">     </w:t>
      </w:r>
      <w:r>
        <w:t>5) премий за выполнение особо важных и  сложных  заданий  -  в</w:t>
      </w:r>
    </w:p>
    <w:p w:rsidR="00000000" w:rsidRDefault="00D26BF3">
      <w:pPr>
        <w:pStyle w:val="HTML"/>
      </w:pPr>
      <w:r>
        <w:t>размере двух окладов денежного содержания;</w:t>
      </w:r>
    </w:p>
    <w:p w:rsidR="00000000" w:rsidRDefault="00D26BF3">
      <w:pPr>
        <w:pStyle w:val="HTML"/>
      </w:pPr>
      <w:r>
        <w:t xml:space="preserve">     6) ежемесячного  денежного  поощрения  -  в  размере,  который</w:t>
      </w:r>
    </w:p>
    <w:p w:rsidR="00000000" w:rsidRDefault="00D26BF3">
      <w:pPr>
        <w:pStyle w:val="HTML"/>
      </w:pPr>
      <w:r>
        <w:t>устанавливается    для    федеральных    государственных    органов</w:t>
      </w:r>
    </w:p>
    <w:p w:rsidR="00000000" w:rsidRDefault="00D26BF3">
      <w:pPr>
        <w:pStyle w:val="HTML"/>
      </w:pPr>
      <w:r>
        <w:t>дифференцирова</w:t>
      </w:r>
      <w:r>
        <w:t>нно указами Президента Российской Федерации;</w:t>
      </w:r>
    </w:p>
    <w:p w:rsidR="00000000" w:rsidRDefault="00D26BF3">
      <w:pPr>
        <w:pStyle w:val="HTML"/>
      </w:pPr>
      <w:r>
        <w:t xml:space="preserve">     7) единовременной   выплаты   при   предоставлении  ежегодного</w:t>
      </w:r>
    </w:p>
    <w:p w:rsidR="00000000" w:rsidRDefault="00D26BF3">
      <w:pPr>
        <w:pStyle w:val="HTML"/>
      </w:pPr>
      <w:r>
        <w:t>оплачиваемого отпуска  и  материальной  помощи  -  в  размере  трех</w:t>
      </w:r>
    </w:p>
    <w:p w:rsidR="00000000" w:rsidRDefault="00D26BF3">
      <w:pPr>
        <w:pStyle w:val="HTML"/>
      </w:pPr>
      <w:r>
        <w:t>окладов денежного содержания.</w:t>
      </w:r>
    </w:p>
    <w:p w:rsidR="00000000" w:rsidRDefault="00D26BF3">
      <w:pPr>
        <w:pStyle w:val="HTML"/>
      </w:pPr>
      <w:r>
        <w:t xml:space="preserve">     3. Фонд  оплаты   труда   федеральных   </w:t>
      </w:r>
      <w:r>
        <w:t>гражданских   служащих</w:t>
      </w:r>
    </w:p>
    <w:p w:rsidR="00000000" w:rsidRDefault="00D26BF3">
      <w:pPr>
        <w:pStyle w:val="HTML"/>
      </w:pPr>
      <w:r>
        <w:t>отдельных  федеральных  государственных органов формируется за счет</w:t>
      </w:r>
    </w:p>
    <w:p w:rsidR="00000000" w:rsidRDefault="00D26BF3">
      <w:pPr>
        <w:pStyle w:val="HTML"/>
      </w:pPr>
      <w:r>
        <w:t>средств, предусмотренных частью 2 настоящей статьи, а также за счет</w:t>
      </w:r>
    </w:p>
    <w:p w:rsidR="00000000" w:rsidRDefault="00D26BF3">
      <w:pPr>
        <w:pStyle w:val="HTML"/>
      </w:pPr>
      <w:r>
        <w:t>средств:</w:t>
      </w:r>
    </w:p>
    <w:p w:rsidR="00000000" w:rsidRDefault="00D26BF3">
      <w:pPr>
        <w:pStyle w:val="HTML"/>
      </w:pPr>
      <w:r>
        <w:t xml:space="preserve">     1) на выплату районного коэффициента (коэффициента);</w:t>
      </w:r>
    </w:p>
    <w:p w:rsidR="00000000" w:rsidRDefault="00D26BF3">
      <w:pPr>
        <w:pStyle w:val="HTML"/>
      </w:pPr>
      <w:r>
        <w:t xml:space="preserve">     2) на   выплату   повышен</w:t>
      </w:r>
      <w:r>
        <w:t>ного   денежного  содержания,  размер</w:t>
      </w:r>
    </w:p>
    <w:p w:rsidR="00000000" w:rsidRDefault="00D26BF3">
      <w:pPr>
        <w:pStyle w:val="HTML"/>
      </w:pPr>
      <w:r>
        <w:t>которого устанавливается Президентом Российской Федерации;</w:t>
      </w:r>
    </w:p>
    <w:p w:rsidR="00000000" w:rsidRDefault="00D26BF3">
      <w:pPr>
        <w:pStyle w:val="HTML"/>
      </w:pPr>
      <w:r>
        <w:t xml:space="preserve">     3) на  иные  выплаты,  предусмотренные федеральными законами и</w:t>
      </w:r>
    </w:p>
    <w:p w:rsidR="00000000" w:rsidRDefault="00D26BF3">
      <w:pPr>
        <w:pStyle w:val="HTML"/>
      </w:pPr>
      <w:r>
        <w:t>иными нормативными правовыми актами Российской Федерации.</w:t>
      </w:r>
    </w:p>
    <w:p w:rsidR="00000000" w:rsidRDefault="00D26BF3">
      <w:pPr>
        <w:pStyle w:val="HTML"/>
      </w:pPr>
      <w:r>
        <w:t xml:space="preserve">     4. Представитель  нанимателя</w:t>
      </w:r>
      <w:r>
        <w:t xml:space="preserve">  вправе перераспределять средства</w:t>
      </w:r>
    </w:p>
    <w:p w:rsidR="00000000" w:rsidRDefault="00D26BF3">
      <w:pPr>
        <w:pStyle w:val="HTML"/>
      </w:pPr>
      <w:r>
        <w:t>фонда  оплаты  труда   федеральных   гражданских   служащих   между</w:t>
      </w:r>
    </w:p>
    <w:p w:rsidR="00000000" w:rsidRDefault="00D26BF3">
      <w:pPr>
        <w:pStyle w:val="HTML"/>
      </w:pPr>
      <w:r>
        <w:t>выплатами, предусмотренными частью 2 настоящей статьи.</w:t>
      </w:r>
    </w:p>
    <w:p w:rsidR="00000000" w:rsidRDefault="00D26BF3">
      <w:pPr>
        <w:pStyle w:val="HTML"/>
      </w:pPr>
      <w:r>
        <w:t xml:space="preserve">     5. В  государственных  органах,   в   которых   оплата   труда</w:t>
      </w:r>
    </w:p>
    <w:p w:rsidR="00000000" w:rsidRDefault="00D26BF3">
      <w:pPr>
        <w:pStyle w:val="HTML"/>
      </w:pPr>
      <w:r>
        <w:t>гражданских служащих производи</w:t>
      </w:r>
      <w:r>
        <w:t>тся в соответствии с частью 14 статьи</w:t>
      </w:r>
    </w:p>
    <w:p w:rsidR="00000000" w:rsidRDefault="00D26BF3">
      <w:pPr>
        <w:pStyle w:val="HTML"/>
      </w:pPr>
      <w:r>
        <w:t>50 настоящего  Федерального  закона,  фонд  (соответствующая  часть</w:t>
      </w:r>
    </w:p>
    <w:p w:rsidR="00000000" w:rsidRDefault="00D26BF3">
      <w:pPr>
        <w:pStyle w:val="HTML"/>
      </w:pPr>
      <w:r>
        <w:t>фонда)  оплаты  труда  гражданских  служащих  формируется на основе</w:t>
      </w:r>
    </w:p>
    <w:p w:rsidR="00000000" w:rsidRDefault="00D26BF3">
      <w:pPr>
        <w:pStyle w:val="HTML"/>
      </w:pPr>
      <w:r>
        <w:t>показателей   эффективности   и    результативности    деятельности</w:t>
      </w:r>
    </w:p>
    <w:p w:rsidR="00000000" w:rsidRDefault="00D26BF3">
      <w:pPr>
        <w:pStyle w:val="HTML"/>
      </w:pPr>
      <w:r>
        <w:t>государственного  органа.  Иные  условия  формирования фонда оплаты</w:t>
      </w:r>
    </w:p>
    <w:p w:rsidR="00000000" w:rsidRDefault="00D26BF3">
      <w:pPr>
        <w:pStyle w:val="HTML"/>
      </w:pPr>
      <w:r>
        <w:t>труда  федеральных  гражданских  служащих   могут   устанавливаться</w:t>
      </w:r>
    </w:p>
    <w:p w:rsidR="00000000" w:rsidRDefault="00D26BF3">
      <w:pPr>
        <w:pStyle w:val="HTML"/>
      </w:pPr>
      <w:r>
        <w:t>федеральными законами.</w:t>
      </w:r>
    </w:p>
    <w:p w:rsidR="00000000" w:rsidRDefault="00D26BF3">
      <w:pPr>
        <w:pStyle w:val="HTML"/>
      </w:pPr>
      <w:r>
        <w:t xml:space="preserve">     6. Порядок  формирования  фонда   оплаты   труда   федеральных</w:t>
      </w:r>
    </w:p>
    <w:p w:rsidR="00000000" w:rsidRDefault="00D26BF3">
      <w:pPr>
        <w:pStyle w:val="HTML"/>
      </w:pPr>
      <w:r>
        <w:t xml:space="preserve">государственных  гражданских </w:t>
      </w:r>
      <w:r>
        <w:t xml:space="preserve"> служащих  и  работников  федерального</w:t>
      </w:r>
    </w:p>
    <w:p w:rsidR="00000000" w:rsidRDefault="00D26BF3">
      <w:pPr>
        <w:pStyle w:val="HTML"/>
      </w:pPr>
      <w:r>
        <w:t>государственного  органа  устанавливается  Президентом   Российской</w:t>
      </w:r>
    </w:p>
    <w:p w:rsidR="00000000" w:rsidRDefault="00D26BF3">
      <w:pPr>
        <w:pStyle w:val="HTML"/>
      </w:pPr>
      <w:r>
        <w:t>Федерации по представлению Правительства Российской Федерации.</w:t>
      </w:r>
    </w:p>
    <w:p w:rsidR="00000000" w:rsidRDefault="00D26BF3">
      <w:pPr>
        <w:pStyle w:val="HTML"/>
      </w:pPr>
      <w:r>
        <w:t xml:space="preserve">     7. Порядок формирования  фонда  оплаты  труда  государственных</w:t>
      </w:r>
    </w:p>
    <w:p w:rsidR="00000000" w:rsidRDefault="00D26BF3">
      <w:pPr>
        <w:pStyle w:val="HTML"/>
      </w:pPr>
      <w:r>
        <w:t>гражданских  служа</w:t>
      </w:r>
      <w:r>
        <w:t>щих  субъекта Российской Федерации и фонда оплаты</w:t>
      </w:r>
    </w:p>
    <w:p w:rsidR="00000000" w:rsidRDefault="00D26BF3">
      <w:pPr>
        <w:pStyle w:val="HTML"/>
      </w:pPr>
      <w:r>
        <w:t>труда работников,  замещающих должности,  не являющиеся должностями</w:t>
      </w:r>
    </w:p>
    <w:p w:rsidR="00000000" w:rsidRDefault="00D26BF3">
      <w:pPr>
        <w:pStyle w:val="HTML"/>
      </w:pPr>
      <w:r>
        <w:t>государственной  гражданской  службы субъекта Российской Федерации,</w:t>
      </w:r>
    </w:p>
    <w:p w:rsidR="00000000" w:rsidRDefault="00D26BF3">
      <w:pPr>
        <w:pStyle w:val="HTML"/>
      </w:pPr>
      <w:r>
        <w:t>устанавливается законодательством субъекта Российской  Федерации  с</w:t>
      </w:r>
    </w:p>
    <w:p w:rsidR="00000000" w:rsidRDefault="00D26BF3">
      <w:pPr>
        <w:pStyle w:val="HTML"/>
      </w:pPr>
      <w:r>
        <w:t>уч</w:t>
      </w:r>
      <w:r>
        <w:t>етом положений настоящей статьи.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    Глава 11. Государственные гарантии на гражданской</w:t>
      </w:r>
    </w:p>
    <w:p w:rsidR="00000000" w:rsidRDefault="00D26BF3">
      <w:pPr>
        <w:pStyle w:val="HTML"/>
      </w:pPr>
      <w:r>
        <w:t xml:space="preserve">                              службе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Статья 52. Основные государственные гарантии</w:t>
      </w:r>
    </w:p>
    <w:p w:rsidR="00000000" w:rsidRDefault="00D26BF3">
      <w:pPr>
        <w:pStyle w:val="HTML"/>
      </w:pPr>
      <w:r>
        <w:t xml:space="preserve">                гражданских служащих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1. Для   обеспечения   правовой </w:t>
      </w:r>
      <w:r>
        <w:t xml:space="preserve">  и   социальной  защищенности</w:t>
      </w:r>
    </w:p>
    <w:p w:rsidR="00000000" w:rsidRDefault="00D26BF3">
      <w:pPr>
        <w:pStyle w:val="HTML"/>
      </w:pPr>
      <w:r>
        <w:t>гражданских служащих,  повышения мотивации эффективного  исполнения</w:t>
      </w:r>
    </w:p>
    <w:p w:rsidR="00000000" w:rsidRDefault="00D26BF3">
      <w:pPr>
        <w:pStyle w:val="HTML"/>
      </w:pPr>
      <w:r>
        <w:t>ими   своих   должностных   обязанностей,  укрепления  стабильности</w:t>
      </w:r>
    </w:p>
    <w:p w:rsidR="00000000" w:rsidRDefault="00D26BF3">
      <w:pPr>
        <w:pStyle w:val="HTML"/>
      </w:pPr>
      <w:r>
        <w:t>профессионального состава кадров гражданской  службы  и  в  порядке</w:t>
      </w:r>
    </w:p>
    <w:p w:rsidR="00000000" w:rsidRDefault="00D26BF3">
      <w:pPr>
        <w:pStyle w:val="HTML"/>
      </w:pPr>
      <w:r>
        <w:t>компенсации   огранич</w:t>
      </w:r>
      <w:r>
        <w:t>ений,   установленных   настоящим  Федеральным</w:t>
      </w:r>
    </w:p>
    <w:p w:rsidR="00000000" w:rsidRDefault="00D26BF3">
      <w:pPr>
        <w:pStyle w:val="HTML"/>
      </w:pPr>
      <w:r>
        <w:t>законом  и  другими  федеральными  законами,  гражданским  служащим</w:t>
      </w:r>
    </w:p>
    <w:p w:rsidR="00000000" w:rsidRDefault="00D26BF3">
      <w:pPr>
        <w:pStyle w:val="HTML"/>
      </w:pPr>
      <w:r>
        <w:t>гарантируются:</w:t>
      </w:r>
    </w:p>
    <w:p w:rsidR="00000000" w:rsidRDefault="00D26BF3">
      <w:pPr>
        <w:pStyle w:val="HTML"/>
      </w:pPr>
      <w:r>
        <w:t xml:space="preserve">     1) равные  условия  оплаты   труда,   а   также   сопоставимые</w:t>
      </w:r>
    </w:p>
    <w:p w:rsidR="00000000" w:rsidRDefault="00D26BF3">
      <w:pPr>
        <w:pStyle w:val="HTML"/>
      </w:pPr>
      <w:r>
        <w:t>показатели   оценки   эффективности   результатов  професс</w:t>
      </w:r>
      <w:r>
        <w:t>иональной</w:t>
      </w:r>
    </w:p>
    <w:p w:rsidR="00000000" w:rsidRDefault="00D26BF3">
      <w:pPr>
        <w:pStyle w:val="HTML"/>
      </w:pPr>
      <w:r>
        <w:t>служебной деятельности  при  замещении  соответствующих  должностей</w:t>
      </w:r>
    </w:p>
    <w:p w:rsidR="00000000" w:rsidRDefault="00D26BF3">
      <w:pPr>
        <w:pStyle w:val="HTML"/>
      </w:pPr>
      <w:r>
        <w:t>гражданской службы,  если иное не установлено настоящим Федеральным</w:t>
      </w:r>
    </w:p>
    <w:p w:rsidR="00000000" w:rsidRDefault="00D26BF3">
      <w:pPr>
        <w:pStyle w:val="HTML"/>
      </w:pPr>
      <w:r>
        <w:t>законом;</w:t>
      </w:r>
    </w:p>
    <w:p w:rsidR="00000000" w:rsidRDefault="00D26BF3">
      <w:pPr>
        <w:pStyle w:val="HTML"/>
      </w:pPr>
      <w:r>
        <w:t xml:space="preserve">     2) право  гражданского  служащего  на своевременное и в полном</w:t>
      </w:r>
    </w:p>
    <w:p w:rsidR="00000000" w:rsidRDefault="00D26BF3">
      <w:pPr>
        <w:pStyle w:val="HTML"/>
      </w:pPr>
      <w:r>
        <w:t>объеме получение денежного содержания;</w:t>
      </w:r>
    </w:p>
    <w:p w:rsidR="00000000" w:rsidRDefault="00D26BF3">
      <w:pPr>
        <w:pStyle w:val="HTML"/>
      </w:pPr>
      <w:r>
        <w:t xml:space="preserve">     3) условия   прохождения  гражданской  службы,  обеспечивающие</w:t>
      </w:r>
    </w:p>
    <w:p w:rsidR="00000000" w:rsidRDefault="00D26BF3">
      <w:pPr>
        <w:pStyle w:val="HTML"/>
      </w:pPr>
      <w:r>
        <w:t>исполнение должностных обязанностей в  соответствии  с  должностным</w:t>
      </w:r>
    </w:p>
    <w:p w:rsidR="00000000" w:rsidRDefault="00D26BF3">
      <w:pPr>
        <w:pStyle w:val="HTML"/>
      </w:pPr>
      <w:r>
        <w:t>регламентом;</w:t>
      </w:r>
    </w:p>
    <w:p w:rsidR="00000000" w:rsidRDefault="00D26BF3">
      <w:pPr>
        <w:pStyle w:val="HTML"/>
      </w:pPr>
      <w:r>
        <w:t xml:space="preserve">     4) отдых,     обеспечиваемый     установлением      нормальной</w:t>
      </w:r>
    </w:p>
    <w:p w:rsidR="00000000" w:rsidRDefault="00D26BF3">
      <w:pPr>
        <w:pStyle w:val="HTML"/>
      </w:pPr>
      <w:r>
        <w:t>продолжительности служебного времени, предоставлением выходных дней</w:t>
      </w:r>
    </w:p>
    <w:p w:rsidR="00000000" w:rsidRDefault="00D26BF3">
      <w:pPr>
        <w:pStyle w:val="HTML"/>
      </w:pPr>
      <w:r>
        <w:t>и  нерабочих  праздничных  дней,  а  также  ежегодных  оплачиваемых</w:t>
      </w:r>
    </w:p>
    <w:p w:rsidR="00000000" w:rsidRDefault="00D26BF3">
      <w:pPr>
        <w:pStyle w:val="HTML"/>
      </w:pPr>
      <w:r>
        <w:t>основного и дополнительных отпусков;</w:t>
      </w:r>
    </w:p>
    <w:p w:rsidR="00000000" w:rsidRDefault="00D26BF3">
      <w:pPr>
        <w:pStyle w:val="HTML"/>
      </w:pPr>
      <w:r>
        <w:t xml:space="preserve">     5) медицинское страхование гражданского служащего и членов его</w:t>
      </w:r>
    </w:p>
    <w:p w:rsidR="00000000" w:rsidRDefault="00D26BF3">
      <w:pPr>
        <w:pStyle w:val="HTML"/>
      </w:pPr>
      <w:r>
        <w:t>семьи, в том чи</w:t>
      </w:r>
      <w:r>
        <w:t>сле после выхода гражданского служащего на пенсию за</w:t>
      </w:r>
    </w:p>
    <w:p w:rsidR="00000000" w:rsidRDefault="00D26BF3">
      <w:pPr>
        <w:pStyle w:val="HTML"/>
      </w:pPr>
      <w:r>
        <w:t>выслугу лет,  в соответствии  с  настоящим  Федеральным  законом  и</w:t>
      </w:r>
    </w:p>
    <w:p w:rsidR="00000000" w:rsidRDefault="00D26BF3">
      <w:pPr>
        <w:pStyle w:val="HTML"/>
      </w:pPr>
      <w:r>
        <w:t>федеральным   законом  о  медицинском  страховании  государственных</w:t>
      </w:r>
    </w:p>
    <w:p w:rsidR="00000000" w:rsidRDefault="00D26BF3">
      <w:pPr>
        <w:pStyle w:val="HTML"/>
      </w:pPr>
      <w:r>
        <w:t>служащих Российской Федерации;</w:t>
      </w:r>
    </w:p>
    <w:p w:rsidR="00000000" w:rsidRDefault="00D26BF3">
      <w:pPr>
        <w:pStyle w:val="HTML"/>
      </w:pPr>
      <w:r>
        <w:t xml:space="preserve">     6)  обязательное  государственн</w:t>
      </w:r>
      <w:r>
        <w:t>ое  социальное  страхование  на</w:t>
      </w:r>
    </w:p>
    <w:p w:rsidR="00000000" w:rsidRDefault="00D26BF3">
      <w:pPr>
        <w:pStyle w:val="HTML"/>
      </w:pPr>
      <w:r>
        <w:t>случай заболевания или утраты трудоспособности в период прохождения</w:t>
      </w:r>
    </w:p>
    <w:p w:rsidR="00000000" w:rsidRDefault="00D26BF3">
      <w:pPr>
        <w:pStyle w:val="HTML"/>
      </w:pPr>
      <w:r>
        <w:t>гражданской   службы   либо  сохранение  денежного  содержания  при</w:t>
      </w:r>
    </w:p>
    <w:p w:rsidR="00000000" w:rsidRDefault="00D26BF3">
      <w:pPr>
        <w:pStyle w:val="HTML"/>
      </w:pPr>
      <w:r>
        <w:t>временной   нетрудоспособности,   а   также  на  время  прохождения</w:t>
      </w:r>
    </w:p>
    <w:p w:rsidR="00000000" w:rsidRDefault="00D26BF3">
      <w:pPr>
        <w:pStyle w:val="HTML"/>
      </w:pPr>
      <w:r>
        <w:t xml:space="preserve">обследования     в  </w:t>
      </w:r>
      <w:r>
        <w:t xml:space="preserve">   медицинской     организации,     оказывающей</w:t>
      </w:r>
    </w:p>
    <w:p w:rsidR="00000000" w:rsidRDefault="00D26BF3">
      <w:pPr>
        <w:pStyle w:val="HTML"/>
      </w:pPr>
      <w:r>
        <w:t>специализированную медицинскую помощь, в соответствии с федеральным</w:t>
      </w:r>
    </w:p>
    <w:p w:rsidR="00000000" w:rsidRDefault="00D26BF3">
      <w:pPr>
        <w:pStyle w:val="HTML"/>
      </w:pPr>
      <w:r>
        <w:t xml:space="preserve">законом; (В редакции Федерального закона </w:t>
      </w:r>
      <w:hyperlink r:id="rId144" w:tooltip="" w:history="1">
        <w:r>
          <w:rPr>
            <w:rStyle w:val="a3"/>
            <w:color w:val="0000FF"/>
            <w:u w:val="single"/>
          </w:rPr>
          <w:t>от 25.11.2013 г. N 317-ФЗ</w:t>
        </w:r>
      </w:hyperlink>
      <w:r>
        <w:t>)</w:t>
      </w:r>
    </w:p>
    <w:p w:rsidR="00000000" w:rsidRDefault="00D26BF3">
      <w:pPr>
        <w:pStyle w:val="HTML"/>
      </w:pPr>
      <w:r>
        <w:t xml:space="preserve">     7) выплаты  по  об</w:t>
      </w:r>
      <w:r>
        <w:t>язательному  государственному  страхованию в</w:t>
      </w:r>
    </w:p>
    <w:p w:rsidR="00000000" w:rsidRDefault="00D26BF3">
      <w:pPr>
        <w:pStyle w:val="HTML"/>
      </w:pPr>
      <w:r>
        <w:t>случаях,   порядке   и   размерах,   установленных   соответственно</w:t>
      </w:r>
    </w:p>
    <w:p w:rsidR="00000000" w:rsidRDefault="00D26BF3">
      <w:pPr>
        <w:pStyle w:val="HTML"/>
      </w:pPr>
      <w:r>
        <w:t>федеральными законами и законами субъектов Российской Федерации;</w:t>
      </w:r>
    </w:p>
    <w:p w:rsidR="00000000" w:rsidRDefault="00D26BF3">
      <w:pPr>
        <w:pStyle w:val="HTML"/>
      </w:pPr>
      <w:r>
        <w:t xml:space="preserve">     8) возмещение    расходов,     связанных     со     служебными</w:t>
      </w:r>
    </w:p>
    <w:p w:rsidR="00000000" w:rsidRDefault="00D26BF3">
      <w:pPr>
        <w:pStyle w:val="HTML"/>
      </w:pPr>
      <w:r>
        <w:t>командиров</w:t>
      </w:r>
      <w:r>
        <w:t>ками.   Порядок  и  условия  командирования  гражданского</w:t>
      </w:r>
    </w:p>
    <w:p w:rsidR="00000000" w:rsidRDefault="00D26BF3">
      <w:pPr>
        <w:pStyle w:val="HTML"/>
      </w:pPr>
      <w:r>
        <w:t>служащего   устанавливаются   соответственно   указом    Президента</w:t>
      </w:r>
    </w:p>
    <w:p w:rsidR="00000000" w:rsidRDefault="00D26BF3">
      <w:pPr>
        <w:pStyle w:val="HTML"/>
      </w:pPr>
      <w:r>
        <w:t>Российской  Федерации  и  нормативными  правовыми  актами  субъекта</w:t>
      </w:r>
    </w:p>
    <w:p w:rsidR="00000000" w:rsidRDefault="00D26BF3">
      <w:pPr>
        <w:pStyle w:val="HTML"/>
      </w:pPr>
      <w:r>
        <w:t>Российской Федерации;</w:t>
      </w:r>
    </w:p>
    <w:p w:rsidR="00000000" w:rsidRDefault="00D26BF3">
      <w:pPr>
        <w:pStyle w:val="HTML"/>
      </w:pPr>
      <w:r>
        <w:t xml:space="preserve">     9) возмещение  расходов,  связанных</w:t>
      </w:r>
      <w:r>
        <w:t xml:space="preserve">  с  переездом гражданского</w:t>
      </w:r>
    </w:p>
    <w:p w:rsidR="00000000" w:rsidRDefault="00D26BF3">
      <w:pPr>
        <w:pStyle w:val="HTML"/>
      </w:pPr>
      <w:r>
        <w:t>служащего и членов  его  семьи  в  другую  местность  при  переводе</w:t>
      </w:r>
    </w:p>
    <w:p w:rsidR="00000000" w:rsidRDefault="00D26BF3">
      <w:pPr>
        <w:pStyle w:val="HTML"/>
      </w:pPr>
      <w:r>
        <w:t>гражданского  служащего  в другой государственный орган.  Порядок и</w:t>
      </w:r>
    </w:p>
    <w:p w:rsidR="00000000" w:rsidRDefault="00D26BF3">
      <w:pPr>
        <w:pStyle w:val="HTML"/>
      </w:pPr>
      <w:r>
        <w:t>условия возмещения расходов гражданскому служащему  устанавливаются</w:t>
      </w:r>
    </w:p>
    <w:p w:rsidR="00000000" w:rsidRDefault="00D26BF3">
      <w:pPr>
        <w:pStyle w:val="HTML"/>
      </w:pPr>
      <w:r>
        <w:t>соответственно  постанов</w:t>
      </w:r>
      <w:r>
        <w:t>лением Правительства Российской Федерации и</w:t>
      </w:r>
    </w:p>
    <w:p w:rsidR="00000000" w:rsidRDefault="00D26BF3">
      <w:pPr>
        <w:pStyle w:val="HTML"/>
      </w:pPr>
      <w:r>
        <w:t>нормативными правовыми актами субъекта Российской Федерации;</w:t>
      </w:r>
    </w:p>
    <w:p w:rsidR="00000000" w:rsidRDefault="00D26BF3">
      <w:pPr>
        <w:pStyle w:val="HTML"/>
      </w:pPr>
      <w:r>
        <w:t xml:space="preserve">     9-1)  при  назначении гражданского служащего в порядке ротации</w:t>
      </w:r>
    </w:p>
    <w:p w:rsidR="00000000" w:rsidRDefault="00D26BF3">
      <w:pPr>
        <w:pStyle w:val="HTML"/>
      </w:pPr>
      <w:r>
        <w:t>на   должность   гражданской   службы   в   государственный  орган,</w:t>
      </w:r>
    </w:p>
    <w:p w:rsidR="00000000" w:rsidRDefault="00D26BF3">
      <w:pPr>
        <w:pStyle w:val="HTML"/>
      </w:pPr>
      <w:r>
        <w:t>расположенный в</w:t>
      </w:r>
      <w:r>
        <w:t xml:space="preserve"> другой местности в пределах Российской Федерации, -</w:t>
      </w:r>
    </w:p>
    <w:p w:rsidR="00000000" w:rsidRDefault="00D26BF3">
      <w:pPr>
        <w:pStyle w:val="HTML"/>
      </w:pPr>
      <w:r>
        <w:t>возмещение расходов, связанных с переездом гражданского служащего и</w:t>
      </w:r>
    </w:p>
    <w:p w:rsidR="00000000" w:rsidRDefault="00D26BF3">
      <w:pPr>
        <w:pStyle w:val="HTML"/>
      </w:pPr>
      <w:r>
        <w:t>членов  его  семьи  к  месту  службы  в другую местность в пределах</w:t>
      </w:r>
    </w:p>
    <w:p w:rsidR="00000000" w:rsidRDefault="00D26BF3">
      <w:pPr>
        <w:pStyle w:val="HTML"/>
      </w:pPr>
      <w:r>
        <w:t>Российской  Федерации,  за  счет средств государственного органа, в</w:t>
      </w:r>
    </w:p>
    <w:p w:rsidR="00000000" w:rsidRDefault="00D26BF3">
      <w:pPr>
        <w:pStyle w:val="HTML"/>
      </w:pPr>
      <w:r>
        <w:t>который   гражданский  служащий  направляется  в  порядке  ротации;</w:t>
      </w:r>
    </w:p>
    <w:p w:rsidR="00000000" w:rsidRDefault="00D26BF3">
      <w:pPr>
        <w:pStyle w:val="HTML"/>
      </w:pPr>
      <w:r>
        <w:t>расходов, связанных с переездом гражданского служащего и членов его</w:t>
      </w:r>
    </w:p>
    <w:p w:rsidR="00000000" w:rsidRDefault="00D26BF3">
      <w:pPr>
        <w:pStyle w:val="HTML"/>
      </w:pPr>
      <w:r>
        <w:t>семьи  в  другую  местность  в  пределах Российской Федерации после</w:t>
      </w:r>
    </w:p>
    <w:p w:rsidR="00000000" w:rsidRDefault="00D26BF3">
      <w:pPr>
        <w:pStyle w:val="HTML"/>
      </w:pPr>
      <w:r>
        <w:t xml:space="preserve">расторжения  срочного  служебного  контракта  или  </w:t>
      </w:r>
      <w:r>
        <w:t>освобождения  от</w:t>
      </w:r>
    </w:p>
    <w:p w:rsidR="00000000" w:rsidRDefault="00D26BF3">
      <w:pPr>
        <w:pStyle w:val="HTML"/>
      </w:pPr>
      <w:r>
        <w:lastRenderedPageBreak/>
        <w:t>замещаемой  должности гражданской службы и увольнения с гражданской</w:t>
      </w:r>
    </w:p>
    <w:p w:rsidR="00000000" w:rsidRDefault="00D26BF3">
      <w:pPr>
        <w:pStyle w:val="HTML"/>
      </w:pPr>
      <w:r>
        <w:t>службы,   за   счет  средств  государственного  органа,  в  котором</w:t>
      </w:r>
    </w:p>
    <w:p w:rsidR="00000000" w:rsidRDefault="00D26BF3">
      <w:pPr>
        <w:pStyle w:val="HTML"/>
      </w:pPr>
      <w:r>
        <w:t>гражданский   служащий   замещал  последнюю  должность  гражданской</w:t>
      </w:r>
    </w:p>
    <w:p w:rsidR="00000000" w:rsidRDefault="00D26BF3">
      <w:pPr>
        <w:pStyle w:val="HTML"/>
      </w:pPr>
      <w:r>
        <w:t>службы.  Возмещение  расходов,  пре</w:t>
      </w:r>
      <w:r>
        <w:t>дусмотренных  настоящим пунктом,</w:t>
      </w:r>
    </w:p>
    <w:p w:rsidR="00000000" w:rsidRDefault="00D26BF3">
      <w:pPr>
        <w:pStyle w:val="HTML"/>
      </w:pPr>
      <w:r>
        <w:t>производится  в  порядке  и  на  условиях,  которые установлены для</w:t>
      </w:r>
    </w:p>
    <w:p w:rsidR="00000000" w:rsidRDefault="00D26BF3">
      <w:pPr>
        <w:pStyle w:val="HTML"/>
      </w:pPr>
      <w:r>
        <w:t>возмещения расходов, связанных с переездом гражданского служащего и</w:t>
      </w:r>
    </w:p>
    <w:p w:rsidR="00000000" w:rsidRDefault="00D26BF3">
      <w:pPr>
        <w:pStyle w:val="HTML"/>
      </w:pPr>
      <w:r>
        <w:t>членов его семьи в другую местность в пределах Российской Федерации</w:t>
      </w:r>
    </w:p>
    <w:p w:rsidR="00000000" w:rsidRDefault="00D26BF3">
      <w:pPr>
        <w:pStyle w:val="HTML"/>
      </w:pPr>
      <w:r>
        <w:t>при переводе гражда</w:t>
      </w:r>
      <w:r>
        <w:t>нского служащего в другой государственный орган;</w:t>
      </w:r>
    </w:p>
    <w:p w:rsidR="00000000" w:rsidRDefault="00D26BF3">
      <w:pPr>
        <w:pStyle w:val="HTML"/>
      </w:pPr>
      <w:r>
        <w:t xml:space="preserve">(Пункт дополнен - Федеральный закон </w:t>
      </w:r>
      <w:hyperlink r:id="rId145" w:tooltip="" w:history="1">
        <w:r>
          <w:rPr>
            <w:rStyle w:val="a3"/>
            <w:color w:val="0000FF"/>
            <w:u w:val="single"/>
          </w:rPr>
          <w:t>от 06.12.2011 г. N 395-ФЗ</w:t>
        </w:r>
      </w:hyperlink>
      <w:r>
        <w:t>)</w:t>
      </w:r>
    </w:p>
    <w:p w:rsidR="00000000" w:rsidRDefault="00D26BF3">
      <w:pPr>
        <w:pStyle w:val="HTML"/>
      </w:pPr>
      <w:r>
        <w:t xml:space="preserve">     9-2)   обеспечение   гражданского  служащего,  назначенного  в</w:t>
      </w:r>
    </w:p>
    <w:p w:rsidR="00000000" w:rsidRDefault="00D26BF3">
      <w:pPr>
        <w:pStyle w:val="HTML"/>
      </w:pPr>
      <w:r>
        <w:t xml:space="preserve">порядке  ротации  </w:t>
      </w:r>
      <w:r>
        <w:t>на должность гражданской службы в государственный</w:t>
      </w:r>
    </w:p>
    <w:p w:rsidR="00000000" w:rsidRDefault="00D26BF3">
      <w:pPr>
        <w:pStyle w:val="HTML"/>
      </w:pPr>
      <w:r>
        <w:t>орган,  расположенный  в  другой  местности  в  пределах Российской</w:t>
      </w:r>
    </w:p>
    <w:p w:rsidR="00000000" w:rsidRDefault="00D26BF3">
      <w:pPr>
        <w:pStyle w:val="HTML"/>
      </w:pPr>
      <w:r>
        <w:t>Федерации,  служебным  жилым помещением, а при отсутствии по новому</w:t>
      </w:r>
    </w:p>
    <w:p w:rsidR="00000000" w:rsidRDefault="00D26BF3">
      <w:pPr>
        <w:pStyle w:val="HTML"/>
      </w:pPr>
      <w:r>
        <w:t>месту  службы служебного жилого помещения - возмещение гражданскому</w:t>
      </w:r>
    </w:p>
    <w:p w:rsidR="00000000" w:rsidRDefault="00D26BF3">
      <w:pPr>
        <w:pStyle w:val="HTML"/>
      </w:pPr>
      <w:r>
        <w:t>сл</w:t>
      </w:r>
      <w:r>
        <w:t>ужащему  расходов  на  наем (поднаем) жилого помещения. В случае,</w:t>
      </w:r>
    </w:p>
    <w:p w:rsidR="00000000" w:rsidRDefault="00D26BF3">
      <w:pPr>
        <w:pStyle w:val="HTML"/>
      </w:pPr>
      <w:r>
        <w:t>если  гражданский служащий является нанимателем жилого помещения по</w:t>
      </w:r>
    </w:p>
    <w:p w:rsidR="00000000" w:rsidRDefault="00D26BF3">
      <w:pPr>
        <w:pStyle w:val="HTML"/>
      </w:pPr>
      <w:r>
        <w:t>договору   социального   найма   по   прежнему   месту  прохождения</w:t>
      </w:r>
    </w:p>
    <w:p w:rsidR="00000000" w:rsidRDefault="00D26BF3">
      <w:pPr>
        <w:pStyle w:val="HTML"/>
      </w:pPr>
      <w:r>
        <w:t>гражданской  службы,  договор  социального найма жилог</w:t>
      </w:r>
      <w:r>
        <w:t>о помещения с</w:t>
      </w:r>
    </w:p>
    <w:p w:rsidR="00000000" w:rsidRDefault="00D26BF3">
      <w:pPr>
        <w:pStyle w:val="HTML"/>
      </w:pPr>
      <w:r>
        <w:t>гражданским   служащим  не  может  быть  расторгнут  по  требованию</w:t>
      </w:r>
    </w:p>
    <w:p w:rsidR="00000000" w:rsidRDefault="00D26BF3">
      <w:pPr>
        <w:pStyle w:val="HTML"/>
      </w:pPr>
      <w:r>
        <w:t>наймодателя  в течение срока действия срочного служебного контракта</w:t>
      </w:r>
    </w:p>
    <w:p w:rsidR="00000000" w:rsidRDefault="00D26BF3">
      <w:pPr>
        <w:pStyle w:val="HTML"/>
      </w:pPr>
      <w:r>
        <w:t>о замещении должности гражданской службы в порядке ротации. Порядок</w:t>
      </w:r>
    </w:p>
    <w:p w:rsidR="00000000" w:rsidRDefault="00D26BF3">
      <w:pPr>
        <w:pStyle w:val="HTML"/>
      </w:pPr>
      <w:r>
        <w:t>и  условия  обеспечения федеральных гр</w:t>
      </w:r>
      <w:r>
        <w:t>ажданских служащих служебными</w:t>
      </w:r>
    </w:p>
    <w:p w:rsidR="00000000" w:rsidRDefault="00D26BF3">
      <w:pPr>
        <w:pStyle w:val="HTML"/>
      </w:pPr>
      <w:r>
        <w:t>жилыми   помещениями,   а   также   порядок  и  размеры  возмещения</w:t>
      </w:r>
    </w:p>
    <w:p w:rsidR="00000000" w:rsidRDefault="00D26BF3">
      <w:pPr>
        <w:pStyle w:val="HTML"/>
      </w:pPr>
      <w:r>
        <w:t>федеральным  гражданским служащим расходов на наем (поднаем) жилого</w:t>
      </w:r>
    </w:p>
    <w:p w:rsidR="00000000" w:rsidRDefault="00D26BF3">
      <w:pPr>
        <w:pStyle w:val="HTML"/>
      </w:pPr>
      <w:r>
        <w:t>помещения   устанавливаются  Правительством  Российской  Федерации,</w:t>
      </w:r>
    </w:p>
    <w:p w:rsidR="00000000" w:rsidRDefault="00D26BF3">
      <w:pPr>
        <w:pStyle w:val="HTML"/>
      </w:pPr>
      <w:r>
        <w:t xml:space="preserve">порядок   и  условия  </w:t>
      </w:r>
      <w:r>
        <w:t>обеспечения  гражданских  служащих  субъектов</w:t>
      </w:r>
    </w:p>
    <w:p w:rsidR="00000000" w:rsidRDefault="00D26BF3">
      <w:pPr>
        <w:pStyle w:val="HTML"/>
      </w:pPr>
      <w:r>
        <w:t>Российской Федерации служебными жилыми помещениями, а также порядок</w:t>
      </w:r>
    </w:p>
    <w:p w:rsidR="00000000" w:rsidRDefault="00D26BF3">
      <w:pPr>
        <w:pStyle w:val="HTML"/>
      </w:pPr>
      <w:r>
        <w:t>и  размеры  возмещения  гражданским  служащим  субъектов Российской</w:t>
      </w:r>
    </w:p>
    <w:p w:rsidR="00000000" w:rsidRDefault="00D26BF3">
      <w:pPr>
        <w:pStyle w:val="HTML"/>
      </w:pPr>
      <w:r>
        <w:t>Федерации   расходов   на   наем   (поднаем)   жилого  помещения  -</w:t>
      </w:r>
    </w:p>
    <w:p w:rsidR="00000000" w:rsidRDefault="00D26BF3">
      <w:pPr>
        <w:pStyle w:val="HTML"/>
      </w:pPr>
      <w:r>
        <w:t>нормат</w:t>
      </w:r>
      <w:r>
        <w:t>ивными правовыми актами субъектов Российской Федерации;</w:t>
      </w:r>
    </w:p>
    <w:p w:rsidR="00000000" w:rsidRDefault="00D26BF3">
      <w:pPr>
        <w:pStyle w:val="HTML"/>
      </w:pPr>
      <w:r>
        <w:t xml:space="preserve">(Пункт дополнен - Федеральный закон </w:t>
      </w:r>
      <w:hyperlink r:id="rId146" w:tooltip="" w:history="1">
        <w:r>
          <w:rPr>
            <w:rStyle w:val="a3"/>
            <w:color w:val="0000FF"/>
            <w:u w:val="single"/>
          </w:rPr>
          <w:t>от 06.12.2011 г. N 395-ФЗ</w:t>
        </w:r>
      </w:hyperlink>
      <w:r>
        <w:t>)</w:t>
      </w:r>
    </w:p>
    <w:p w:rsidR="00000000" w:rsidRDefault="00D26BF3">
      <w:pPr>
        <w:pStyle w:val="HTML"/>
      </w:pPr>
      <w:r>
        <w:t xml:space="preserve">     10) защита  гражданского  служащего  и  членов  его  семьи  от</w:t>
      </w:r>
    </w:p>
    <w:p w:rsidR="00000000" w:rsidRDefault="00D26BF3">
      <w:pPr>
        <w:pStyle w:val="HTML"/>
      </w:pPr>
      <w:r>
        <w:t xml:space="preserve">насилия,  угроз  и  </w:t>
      </w:r>
      <w:r>
        <w:t>других  неправомерных  действий   в   связи   с</w:t>
      </w:r>
    </w:p>
    <w:p w:rsidR="00000000" w:rsidRDefault="00D26BF3">
      <w:pPr>
        <w:pStyle w:val="HTML"/>
      </w:pPr>
      <w:r>
        <w:t>исполнением  им  должностных  обязанностей в случаях,  порядке и на</w:t>
      </w:r>
    </w:p>
    <w:p w:rsidR="00000000" w:rsidRDefault="00D26BF3">
      <w:pPr>
        <w:pStyle w:val="HTML"/>
      </w:pPr>
      <w:r>
        <w:t>условиях, установленных федеральным законом;</w:t>
      </w:r>
    </w:p>
    <w:p w:rsidR="00000000" w:rsidRDefault="00D26BF3">
      <w:pPr>
        <w:pStyle w:val="HTML"/>
      </w:pPr>
      <w:r>
        <w:t xml:space="preserve">     11) государственное  пенсионное  обеспечение  в  порядке  и на</w:t>
      </w:r>
    </w:p>
    <w:p w:rsidR="00000000" w:rsidRDefault="00D26BF3">
      <w:pPr>
        <w:pStyle w:val="HTML"/>
      </w:pPr>
      <w:r>
        <w:t>условиях,  установленных  ф</w:t>
      </w:r>
      <w:r>
        <w:t>едеральным  законом  о   государственном</w:t>
      </w:r>
    </w:p>
    <w:p w:rsidR="00000000" w:rsidRDefault="00D26BF3">
      <w:pPr>
        <w:pStyle w:val="HTML"/>
      </w:pPr>
      <w:r>
        <w:t>пенсионном  обеспечении  граждан Российской Федерации,  проходивших</w:t>
      </w:r>
    </w:p>
    <w:p w:rsidR="00000000" w:rsidRDefault="00D26BF3">
      <w:pPr>
        <w:pStyle w:val="HTML"/>
      </w:pPr>
      <w:r>
        <w:t>государственную службу, и их семей.</w:t>
      </w:r>
    </w:p>
    <w:p w:rsidR="00000000" w:rsidRDefault="00D26BF3">
      <w:pPr>
        <w:pStyle w:val="HTML"/>
      </w:pPr>
      <w:r>
        <w:t xml:space="preserve">     2. В  случае освобождения гражданского служащего от замещаемой</w:t>
      </w:r>
    </w:p>
    <w:p w:rsidR="00000000" w:rsidRDefault="00D26BF3">
      <w:pPr>
        <w:pStyle w:val="HTML"/>
      </w:pPr>
      <w:r>
        <w:t xml:space="preserve">должности в связи с избранием или  </w:t>
      </w:r>
      <w:r>
        <w:t>назначением  на  государственную</w:t>
      </w:r>
    </w:p>
    <w:p w:rsidR="00000000" w:rsidRDefault="00D26BF3">
      <w:pPr>
        <w:pStyle w:val="HTML"/>
      </w:pPr>
      <w:r>
        <w:t>должность,  избранием  на  выборную  должность  в  органе  местного</w:t>
      </w:r>
    </w:p>
    <w:p w:rsidR="00000000" w:rsidRDefault="00D26BF3">
      <w:pPr>
        <w:pStyle w:val="HTML"/>
      </w:pPr>
      <w:r>
        <w:t>самоуправления, избранием (делегированием) на оплачиваемую выборную</w:t>
      </w:r>
    </w:p>
    <w:p w:rsidR="00000000" w:rsidRDefault="00D26BF3">
      <w:pPr>
        <w:pStyle w:val="HTML"/>
      </w:pPr>
      <w:r>
        <w:t>должность в органе профессионального союза,  в том числе в выборном</w:t>
      </w:r>
    </w:p>
    <w:p w:rsidR="00000000" w:rsidRDefault="00D26BF3">
      <w:pPr>
        <w:pStyle w:val="HTML"/>
      </w:pPr>
      <w:r>
        <w:t xml:space="preserve">органе   первичной </w:t>
      </w:r>
      <w:r>
        <w:t xml:space="preserve">   профсоюзной    организации,    созданной    в</w:t>
      </w:r>
    </w:p>
    <w:p w:rsidR="00000000" w:rsidRDefault="00D26BF3">
      <w:pPr>
        <w:pStyle w:val="HTML"/>
      </w:pPr>
      <w:r>
        <w:t>государственном  органе,  условия  пенсионного  обеспечения данного</w:t>
      </w:r>
    </w:p>
    <w:p w:rsidR="00000000" w:rsidRDefault="00D26BF3">
      <w:pPr>
        <w:pStyle w:val="HTML"/>
      </w:pPr>
      <w:r>
        <w:t>гражданского служащего устанавливаются по его выбору.</w:t>
      </w:r>
    </w:p>
    <w:p w:rsidR="00000000" w:rsidRDefault="00D26BF3">
      <w:pPr>
        <w:pStyle w:val="HTML"/>
      </w:pPr>
      <w:r>
        <w:t xml:space="preserve">     3. Гражданским    служащим    предоставляются    также    иные</w:t>
      </w:r>
    </w:p>
    <w:p w:rsidR="00000000" w:rsidRDefault="00D26BF3">
      <w:pPr>
        <w:pStyle w:val="HTML"/>
      </w:pPr>
      <w:r>
        <w:t>государственные г</w:t>
      </w:r>
      <w:r>
        <w:t>арантии, установленные федеральными законами.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Статья 53. Дополнительные государственные гарантии</w:t>
      </w:r>
    </w:p>
    <w:p w:rsidR="00000000" w:rsidRDefault="00D26BF3">
      <w:pPr>
        <w:pStyle w:val="HTML"/>
      </w:pPr>
      <w:r>
        <w:t xml:space="preserve">                гражданских служащих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Гражданским служащим      при      определенных      условиях,</w:t>
      </w:r>
    </w:p>
    <w:p w:rsidR="00000000" w:rsidRDefault="00D26BF3">
      <w:pPr>
        <w:pStyle w:val="HTML"/>
      </w:pPr>
      <w:r>
        <w:t>предусмотренных   настоящим   Федеральным   зак</w:t>
      </w:r>
      <w:r>
        <w:t>оном    или    иными</w:t>
      </w:r>
    </w:p>
    <w:p w:rsidR="00000000" w:rsidRDefault="00D26BF3">
      <w:pPr>
        <w:pStyle w:val="HTML"/>
      </w:pPr>
      <w:r>
        <w:t>нормативными  правовыми  актами Российской Федерации,  законами или</w:t>
      </w:r>
    </w:p>
    <w:p w:rsidR="00000000" w:rsidRDefault="00D26BF3">
      <w:pPr>
        <w:pStyle w:val="HTML"/>
      </w:pPr>
      <w:r>
        <w:t>иными нормативными правовыми актами субъекта Российской  Федерации,</w:t>
      </w:r>
    </w:p>
    <w:p w:rsidR="00000000" w:rsidRDefault="00D26BF3">
      <w:pPr>
        <w:pStyle w:val="HTML"/>
      </w:pPr>
      <w:r>
        <w:t>может предоставляться право на:</w:t>
      </w:r>
    </w:p>
    <w:p w:rsidR="00000000" w:rsidRDefault="00D26BF3">
      <w:pPr>
        <w:pStyle w:val="HTML"/>
      </w:pPr>
      <w:r>
        <w:t xml:space="preserve">     1)  дополнительное  профессиональное образование с сохранением</w:t>
      </w:r>
    </w:p>
    <w:p w:rsidR="00000000" w:rsidRDefault="00D26BF3">
      <w:pPr>
        <w:pStyle w:val="HTML"/>
      </w:pPr>
      <w:r>
        <w:t>на  этот период замещаемой должности гражданской службы и денежного</w:t>
      </w:r>
    </w:p>
    <w:p w:rsidR="00000000" w:rsidRDefault="00D26BF3">
      <w:pPr>
        <w:pStyle w:val="HTML"/>
      </w:pPr>
      <w:r>
        <w:t>содержания; (В         редакции         Федерального         закона</w:t>
      </w:r>
    </w:p>
    <w:p w:rsidR="00000000" w:rsidRDefault="00D26BF3">
      <w:pPr>
        <w:pStyle w:val="HTML"/>
      </w:pPr>
      <w:hyperlink r:id="rId147" w:tooltip="" w:history="1">
        <w:r>
          <w:rPr>
            <w:rStyle w:val="a3"/>
            <w:color w:val="0000FF"/>
            <w:u w:val="single"/>
          </w:rPr>
          <w:t>от 02.07.2013 г. N 185-ФЗ</w:t>
        </w:r>
      </w:hyperlink>
      <w:r>
        <w:t>)</w:t>
      </w:r>
    </w:p>
    <w:p w:rsidR="00000000" w:rsidRDefault="00D26BF3">
      <w:pPr>
        <w:pStyle w:val="HTML"/>
      </w:pPr>
      <w:r>
        <w:t xml:space="preserve">     2) транспортное   обслуживание,   обес</w:t>
      </w:r>
      <w:r>
        <w:t>печиваемое   в  связи  с</w:t>
      </w:r>
    </w:p>
    <w:p w:rsidR="00000000" w:rsidRDefault="00D26BF3">
      <w:pPr>
        <w:pStyle w:val="HTML"/>
      </w:pPr>
      <w:r>
        <w:t>исполнением должностных обязанностей,  в зависимости от категории и</w:t>
      </w:r>
    </w:p>
    <w:p w:rsidR="00000000" w:rsidRDefault="00D26BF3">
      <w:pPr>
        <w:pStyle w:val="HTML"/>
      </w:pPr>
      <w:r>
        <w:lastRenderedPageBreak/>
        <w:t>группы замещаемой должности гражданской службы, а также компенсация</w:t>
      </w:r>
    </w:p>
    <w:p w:rsidR="00000000" w:rsidRDefault="00D26BF3">
      <w:pPr>
        <w:pStyle w:val="HTML"/>
      </w:pPr>
      <w:r>
        <w:t>за использование личного транспорта в служебных целях и  возмещение</w:t>
      </w:r>
    </w:p>
    <w:p w:rsidR="00000000" w:rsidRDefault="00D26BF3">
      <w:pPr>
        <w:pStyle w:val="HTML"/>
      </w:pPr>
      <w:r>
        <w:t>расходов,  связанных  с  ег</w:t>
      </w:r>
      <w:r>
        <w:t>о  использованием,  в случаях и порядке,</w:t>
      </w:r>
    </w:p>
    <w:p w:rsidR="00000000" w:rsidRDefault="00D26BF3">
      <w:pPr>
        <w:pStyle w:val="HTML"/>
      </w:pPr>
      <w:r>
        <w:t>установленных   соответственно   нормативными   правовыми    актами</w:t>
      </w:r>
    </w:p>
    <w:p w:rsidR="00000000" w:rsidRDefault="00D26BF3">
      <w:pPr>
        <w:pStyle w:val="HTML"/>
      </w:pPr>
      <w:r>
        <w:t>Российской  Федерации  и  нормативными  правовыми  актами  субъекта</w:t>
      </w:r>
    </w:p>
    <w:p w:rsidR="00000000" w:rsidRDefault="00D26BF3">
      <w:pPr>
        <w:pStyle w:val="HTML"/>
      </w:pPr>
      <w:r>
        <w:t>Российской Федерации;</w:t>
      </w:r>
    </w:p>
    <w:p w:rsidR="00000000" w:rsidRDefault="00D26BF3">
      <w:pPr>
        <w:pStyle w:val="HTML"/>
      </w:pPr>
      <w:r>
        <w:t xml:space="preserve">     3)  </w:t>
      </w:r>
      <w:r>
        <w:t>замещение иной должности гражданской службы при сокращении</w:t>
      </w:r>
    </w:p>
    <w:p w:rsidR="00000000" w:rsidRDefault="00D26BF3">
      <w:pPr>
        <w:pStyle w:val="HTML"/>
      </w:pPr>
      <w:r>
        <w:t>должностей  гражданской  службы  или  упразднении  государственного</w:t>
      </w:r>
    </w:p>
    <w:p w:rsidR="00000000" w:rsidRDefault="00D26BF3">
      <w:pPr>
        <w:pStyle w:val="HTML"/>
      </w:pPr>
      <w:r>
        <w:t>органа в соответствии со статьей 31 настоящего Федерального закона;</w:t>
      </w:r>
    </w:p>
    <w:p w:rsidR="00000000" w:rsidRDefault="00D26BF3">
      <w:pPr>
        <w:pStyle w:val="HTML"/>
      </w:pPr>
      <w:r>
        <w:t xml:space="preserve">(В редакции Федерального закона </w:t>
      </w:r>
      <w:hyperlink r:id="rId148" w:tooltip="" w:history="1">
        <w:r>
          <w:rPr>
            <w:rStyle w:val="a3"/>
            <w:color w:val="0000FF"/>
            <w:u w:val="single"/>
          </w:rPr>
          <w:t>от 05.04.2013 г. N 57-ФЗ</w:t>
        </w:r>
      </w:hyperlink>
      <w:r>
        <w:t>)</w:t>
      </w:r>
    </w:p>
    <w:p w:rsidR="00000000" w:rsidRDefault="00D26BF3">
      <w:pPr>
        <w:pStyle w:val="HTML"/>
      </w:pPr>
      <w:r>
        <w:t xml:space="preserve">     4)  единовременную  субсидию  на приобретение жилого помещения</w:t>
      </w:r>
    </w:p>
    <w:p w:rsidR="00000000" w:rsidRDefault="00D26BF3">
      <w:pPr>
        <w:pStyle w:val="HTML"/>
      </w:pPr>
      <w:r>
        <w:t>один раз за весь период гражданской службы в порядке и на условиях,</w:t>
      </w:r>
    </w:p>
    <w:p w:rsidR="00000000" w:rsidRDefault="00D26BF3">
      <w:pPr>
        <w:pStyle w:val="HTML"/>
      </w:pPr>
      <w:r>
        <w:t>устанавливаемых    соответственно    постановлением   Правительства</w:t>
      </w:r>
    </w:p>
    <w:p w:rsidR="00000000" w:rsidRDefault="00D26BF3">
      <w:pPr>
        <w:pStyle w:val="HTML"/>
      </w:pPr>
      <w:r>
        <w:t>Россий</w:t>
      </w:r>
      <w:r>
        <w:t>ской   Федерации   и   нормативным  правовым  актом  субъекта</w:t>
      </w:r>
    </w:p>
    <w:p w:rsidR="00000000" w:rsidRDefault="00D26BF3">
      <w:pPr>
        <w:pStyle w:val="HTML"/>
      </w:pPr>
      <w:r>
        <w:t>Российской Федерации; (В      редакции      Федерального     закона</w:t>
      </w:r>
    </w:p>
    <w:p w:rsidR="00000000" w:rsidRDefault="00D26BF3">
      <w:pPr>
        <w:pStyle w:val="HTML"/>
      </w:pPr>
      <w:hyperlink r:id="rId149" w:tooltip="" w:history="1">
        <w:r>
          <w:rPr>
            <w:rStyle w:val="a3"/>
            <w:color w:val="0000FF"/>
            <w:u w:val="single"/>
          </w:rPr>
          <w:t>от 25.11.2009 г. N 269-ФЗ</w:t>
        </w:r>
      </w:hyperlink>
      <w:r>
        <w:t>)</w:t>
      </w:r>
    </w:p>
    <w:p w:rsidR="00000000" w:rsidRDefault="00D26BF3">
      <w:pPr>
        <w:pStyle w:val="HTML"/>
      </w:pPr>
      <w:r>
        <w:t xml:space="preserve">     5) иные государственные гарантии.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Стать</w:t>
      </w:r>
      <w:r>
        <w:t>я 54. Стаж гражданской службы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1. В стаж (общую  продолжительность)  гражданской  службы  для</w:t>
      </w:r>
    </w:p>
    <w:p w:rsidR="00000000" w:rsidRDefault="00D26BF3">
      <w:pPr>
        <w:pStyle w:val="HTML"/>
      </w:pPr>
      <w:r>
        <w:t>установления  ежемесячной надбавки к должностному окладу за выслугу</w:t>
      </w:r>
    </w:p>
    <w:p w:rsidR="00000000" w:rsidRDefault="00D26BF3">
      <w:pPr>
        <w:pStyle w:val="HTML"/>
      </w:pPr>
      <w:r>
        <w:t>лет,  определения  продолжительности   ежегодного   дополнительного</w:t>
      </w:r>
    </w:p>
    <w:p w:rsidR="00000000" w:rsidRDefault="00D26BF3">
      <w:pPr>
        <w:pStyle w:val="HTML"/>
      </w:pPr>
      <w:r>
        <w:t>оплачиваемого  отпуск</w:t>
      </w:r>
      <w:r>
        <w:t>а  за  выслугу  лет  и  размера  поощрений  за</w:t>
      </w:r>
    </w:p>
    <w:p w:rsidR="00000000" w:rsidRDefault="00D26BF3">
      <w:pPr>
        <w:pStyle w:val="HTML"/>
      </w:pPr>
      <w:r>
        <w:t>безупречную и эффективную  гражданскую  службу  включаются  периоды</w:t>
      </w:r>
    </w:p>
    <w:p w:rsidR="00000000" w:rsidRDefault="00D26BF3">
      <w:pPr>
        <w:pStyle w:val="HTML"/>
      </w:pPr>
      <w:r>
        <w:t>замещения:</w:t>
      </w:r>
    </w:p>
    <w:p w:rsidR="00000000" w:rsidRDefault="00D26BF3">
      <w:pPr>
        <w:pStyle w:val="HTML"/>
      </w:pPr>
      <w:r>
        <w:t xml:space="preserve">     1) должностей  гражданской  службы,  воинских   должностей   и</w:t>
      </w:r>
    </w:p>
    <w:p w:rsidR="00000000" w:rsidRDefault="00D26BF3">
      <w:pPr>
        <w:pStyle w:val="HTML"/>
      </w:pPr>
      <w:r>
        <w:t>должностей правоохранительной службы;</w:t>
      </w:r>
    </w:p>
    <w:p w:rsidR="00000000" w:rsidRDefault="00D26BF3">
      <w:pPr>
        <w:pStyle w:val="HTML"/>
      </w:pPr>
      <w:r>
        <w:t xml:space="preserve">     2) государственных </w:t>
      </w:r>
      <w:r>
        <w:t>должностей;</w:t>
      </w:r>
    </w:p>
    <w:p w:rsidR="00000000" w:rsidRDefault="00D26BF3">
      <w:pPr>
        <w:pStyle w:val="HTML"/>
      </w:pPr>
      <w:r>
        <w:t xml:space="preserve">     3) должностей муниципальной службы;</w:t>
      </w:r>
    </w:p>
    <w:p w:rsidR="00000000" w:rsidRDefault="00D26BF3">
      <w:pPr>
        <w:pStyle w:val="HTML"/>
      </w:pPr>
      <w:r>
        <w:t xml:space="preserve">     4) выборных должностей в органах местного самоуправления;</w:t>
      </w:r>
    </w:p>
    <w:p w:rsidR="00000000" w:rsidRDefault="00D26BF3">
      <w:pPr>
        <w:pStyle w:val="HTML"/>
      </w:pPr>
      <w:r>
        <w:t xml:space="preserve">     5) иных должностей в соответствии с федеральными законами.</w:t>
      </w:r>
    </w:p>
    <w:p w:rsidR="00000000" w:rsidRDefault="00D26BF3">
      <w:pPr>
        <w:pStyle w:val="HTML"/>
      </w:pPr>
      <w:r>
        <w:t xml:space="preserve">     2. Порядок исчисления стажа государственной гражданской службы</w:t>
      </w:r>
    </w:p>
    <w:p w:rsidR="00000000" w:rsidRDefault="00D26BF3">
      <w:pPr>
        <w:pStyle w:val="HTML"/>
      </w:pPr>
      <w:r>
        <w:t>Российской  Федерации  и  зачета  в  него  иных  периодов замещения</w:t>
      </w:r>
    </w:p>
    <w:p w:rsidR="00000000" w:rsidRDefault="00D26BF3">
      <w:pPr>
        <w:pStyle w:val="HTML"/>
      </w:pPr>
      <w:r>
        <w:t>должностей устанавливается указом Президента Российской Федерации.</w:t>
      </w:r>
    </w:p>
    <w:p w:rsidR="00000000" w:rsidRDefault="00D26BF3">
      <w:pPr>
        <w:pStyle w:val="HTML"/>
      </w:pPr>
      <w:r>
        <w:t xml:space="preserve">     3. Стаж    государственной   гражданской   службы   Российской</w:t>
      </w:r>
    </w:p>
    <w:p w:rsidR="00000000" w:rsidRDefault="00D26BF3">
      <w:pPr>
        <w:pStyle w:val="HTML"/>
      </w:pPr>
      <w:r>
        <w:t>Федерации для назначения пенсии за выслугу лет гражда</w:t>
      </w:r>
      <w:r>
        <w:t>нским служащим</w:t>
      </w:r>
    </w:p>
    <w:p w:rsidR="00000000" w:rsidRDefault="00D26BF3">
      <w:pPr>
        <w:pStyle w:val="HTML"/>
      </w:pPr>
      <w:r>
        <w:t>устанавливается    в   соответствии   с   федеральным   законом   о</w:t>
      </w:r>
    </w:p>
    <w:p w:rsidR="00000000" w:rsidRDefault="00D26BF3">
      <w:pPr>
        <w:pStyle w:val="HTML"/>
      </w:pPr>
      <w:r>
        <w:t>государственном   пенсионном   обеспечении    граждан    Российской</w:t>
      </w:r>
    </w:p>
    <w:p w:rsidR="00000000" w:rsidRDefault="00D26BF3">
      <w:pPr>
        <w:pStyle w:val="HTML"/>
      </w:pPr>
      <w:r>
        <w:t>Федерации, проходивших государственную службу, и их семей.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 Глава 12. Поощрения и награждения. Служ</w:t>
      </w:r>
      <w:r>
        <w:t>ебная дисциплина</w:t>
      </w:r>
    </w:p>
    <w:p w:rsidR="00000000" w:rsidRDefault="00D26BF3">
      <w:pPr>
        <w:pStyle w:val="HTML"/>
      </w:pPr>
      <w:r>
        <w:t xml:space="preserve">                        на гражданской службе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Статья 55. Поощрения и награждения за</w:t>
      </w:r>
    </w:p>
    <w:p w:rsidR="00000000" w:rsidRDefault="00D26BF3">
      <w:pPr>
        <w:pStyle w:val="HTML"/>
      </w:pPr>
      <w:r>
        <w:t xml:space="preserve">                гражданскую службу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1. За безупречную и эффективную гражданскую службу применяются</w:t>
      </w:r>
    </w:p>
    <w:p w:rsidR="00000000" w:rsidRDefault="00D26BF3">
      <w:pPr>
        <w:pStyle w:val="HTML"/>
      </w:pPr>
      <w:r>
        <w:t>следующие виды поощрения и награждения:</w:t>
      </w:r>
    </w:p>
    <w:p w:rsidR="00000000" w:rsidRDefault="00D26BF3">
      <w:pPr>
        <w:pStyle w:val="HTML"/>
      </w:pPr>
      <w:r>
        <w:t xml:space="preserve">     </w:t>
      </w:r>
      <w:r>
        <w:t>1) объявление   благодарности   с   выплатой   единовременного</w:t>
      </w:r>
    </w:p>
    <w:p w:rsidR="00000000" w:rsidRDefault="00D26BF3">
      <w:pPr>
        <w:pStyle w:val="HTML"/>
      </w:pPr>
      <w:r>
        <w:t>поощрения;</w:t>
      </w:r>
    </w:p>
    <w:p w:rsidR="00000000" w:rsidRDefault="00D26BF3">
      <w:pPr>
        <w:pStyle w:val="HTML"/>
      </w:pPr>
      <w:r>
        <w:t xml:space="preserve">     2) награждение  почетной  грамотой  государственного  органа с</w:t>
      </w:r>
    </w:p>
    <w:p w:rsidR="00000000" w:rsidRDefault="00D26BF3">
      <w:pPr>
        <w:pStyle w:val="HTML"/>
      </w:pPr>
      <w:r>
        <w:t>выплатой единовременного поощрения или с вручением ценного подарка;</w:t>
      </w:r>
    </w:p>
    <w:p w:rsidR="00000000" w:rsidRDefault="00D26BF3">
      <w:pPr>
        <w:pStyle w:val="HTML"/>
      </w:pPr>
      <w:r>
        <w:t xml:space="preserve">     3) иные виды поощрения и награждения госу</w:t>
      </w:r>
      <w:r>
        <w:t>дарственного органа;</w:t>
      </w:r>
    </w:p>
    <w:p w:rsidR="00000000" w:rsidRDefault="00D26BF3">
      <w:pPr>
        <w:pStyle w:val="HTML"/>
      </w:pPr>
      <w:r>
        <w:t xml:space="preserve">     4) выплата единовременного поощрения  в  связи  с  выходом  на</w:t>
      </w:r>
    </w:p>
    <w:p w:rsidR="00000000" w:rsidRDefault="00D26BF3">
      <w:pPr>
        <w:pStyle w:val="HTML"/>
      </w:pPr>
      <w:r>
        <w:t>государственную пенсию за выслугу лет;</w:t>
      </w:r>
    </w:p>
    <w:p w:rsidR="00000000" w:rsidRDefault="00D26BF3">
      <w:pPr>
        <w:pStyle w:val="HTML"/>
      </w:pPr>
      <w:r>
        <w:t xml:space="preserve">     5) поощрение Правительства Российской Федерации;</w:t>
      </w:r>
    </w:p>
    <w:p w:rsidR="00000000" w:rsidRDefault="00D26BF3">
      <w:pPr>
        <w:pStyle w:val="HTML"/>
      </w:pPr>
      <w:r>
        <w:t xml:space="preserve">     6) поощрение Президента Российской Федерации;</w:t>
      </w:r>
    </w:p>
    <w:p w:rsidR="00000000" w:rsidRDefault="00D26BF3">
      <w:pPr>
        <w:pStyle w:val="HTML"/>
      </w:pPr>
      <w:r>
        <w:t xml:space="preserve">     7) присвоение поче</w:t>
      </w:r>
      <w:r>
        <w:t>тных званий Российской Федерации;</w:t>
      </w:r>
    </w:p>
    <w:p w:rsidR="00000000" w:rsidRDefault="00D26BF3">
      <w:pPr>
        <w:pStyle w:val="HTML"/>
      </w:pPr>
      <w:r>
        <w:t xml:space="preserve">     8) награждение знаками отличия Российской Федерации;</w:t>
      </w:r>
    </w:p>
    <w:p w:rsidR="00000000" w:rsidRDefault="00D26BF3">
      <w:pPr>
        <w:pStyle w:val="HTML"/>
      </w:pPr>
      <w:r>
        <w:t xml:space="preserve">     9) награждение орденами и медалями Российской Федерации.</w:t>
      </w:r>
    </w:p>
    <w:p w:rsidR="00000000" w:rsidRDefault="00D26BF3">
      <w:pPr>
        <w:pStyle w:val="HTML"/>
      </w:pPr>
      <w:r>
        <w:t xml:space="preserve">     2. Решение  о поощрении или награждении гражданского служащего</w:t>
      </w:r>
    </w:p>
    <w:p w:rsidR="00000000" w:rsidRDefault="00D26BF3">
      <w:pPr>
        <w:pStyle w:val="HTML"/>
      </w:pPr>
      <w:r>
        <w:t>в соответствии с пунктами 1-4 части 1 настоящей статьи  принимается</w:t>
      </w:r>
    </w:p>
    <w:p w:rsidR="00000000" w:rsidRDefault="00D26BF3">
      <w:pPr>
        <w:pStyle w:val="HTML"/>
      </w:pPr>
      <w:r>
        <w:t>представителем  нанимателя,  а  решение о поощрении или награждении</w:t>
      </w:r>
    </w:p>
    <w:p w:rsidR="00000000" w:rsidRDefault="00D26BF3">
      <w:pPr>
        <w:pStyle w:val="HTML"/>
      </w:pPr>
      <w:r>
        <w:lastRenderedPageBreak/>
        <w:t>гражданского служащего  в  соответствии  с  пунктами  5-9  части  1</w:t>
      </w:r>
    </w:p>
    <w:p w:rsidR="00000000" w:rsidRDefault="00D26BF3">
      <w:pPr>
        <w:pStyle w:val="HTML"/>
      </w:pPr>
      <w:r>
        <w:t>настоящей   статьи   принимается   по  представлению</w:t>
      </w:r>
      <w:r>
        <w:t xml:space="preserve">  представителя</w:t>
      </w:r>
    </w:p>
    <w:p w:rsidR="00000000" w:rsidRDefault="00D26BF3">
      <w:pPr>
        <w:pStyle w:val="HTML"/>
      </w:pPr>
      <w:r>
        <w:t>нанимателя в порядке,  установленном  законодательством  Российской</w:t>
      </w:r>
    </w:p>
    <w:p w:rsidR="00000000" w:rsidRDefault="00D26BF3">
      <w:pPr>
        <w:pStyle w:val="HTML"/>
      </w:pPr>
      <w:r>
        <w:t>Федерации.</w:t>
      </w:r>
    </w:p>
    <w:p w:rsidR="00000000" w:rsidRDefault="00D26BF3">
      <w:pPr>
        <w:pStyle w:val="HTML"/>
      </w:pPr>
      <w:r>
        <w:t xml:space="preserve">     3. Выплата гражданскому служащему  единовременного  поощрения,</w:t>
      </w:r>
    </w:p>
    <w:p w:rsidR="00000000" w:rsidRDefault="00D26BF3">
      <w:pPr>
        <w:pStyle w:val="HTML"/>
      </w:pPr>
      <w:r>
        <w:t>предусмотренного   пунктами   1-3   части   1   настоящей   статьи,</w:t>
      </w:r>
    </w:p>
    <w:p w:rsidR="00000000" w:rsidRDefault="00D26BF3">
      <w:pPr>
        <w:pStyle w:val="HTML"/>
      </w:pPr>
      <w:r>
        <w:t xml:space="preserve">производится в  порядке  </w:t>
      </w:r>
      <w:r>
        <w:t>и  размерах,  утверждаемых  представителем</w:t>
      </w:r>
    </w:p>
    <w:p w:rsidR="00000000" w:rsidRDefault="00D26BF3">
      <w:pPr>
        <w:pStyle w:val="HTML"/>
      </w:pPr>
      <w:r>
        <w:t>нанимателя в пределах установленного фонда оплаты труда гражданских</w:t>
      </w:r>
    </w:p>
    <w:p w:rsidR="00000000" w:rsidRDefault="00D26BF3">
      <w:pPr>
        <w:pStyle w:val="HTML"/>
      </w:pPr>
      <w:r>
        <w:t>служащих.</w:t>
      </w:r>
    </w:p>
    <w:p w:rsidR="00000000" w:rsidRDefault="00D26BF3">
      <w:pPr>
        <w:pStyle w:val="HTML"/>
      </w:pPr>
      <w:r>
        <w:t xml:space="preserve">     4. При  поощрении  или  награждении  гражданского  служащего в</w:t>
      </w:r>
    </w:p>
    <w:p w:rsidR="00000000" w:rsidRDefault="00D26BF3">
      <w:pPr>
        <w:pStyle w:val="HTML"/>
      </w:pPr>
      <w:r>
        <w:t>соответствии с пунктами 5-9 части 1 настоящей статьи  выплачивается</w:t>
      </w:r>
    </w:p>
    <w:p w:rsidR="00000000" w:rsidRDefault="00D26BF3">
      <w:pPr>
        <w:pStyle w:val="HTML"/>
      </w:pPr>
      <w:r>
        <w:t>единовременное  поощрение  в  порядке и на условиях,  установленных</w:t>
      </w:r>
    </w:p>
    <w:p w:rsidR="00000000" w:rsidRDefault="00D26BF3">
      <w:pPr>
        <w:pStyle w:val="HTML"/>
      </w:pPr>
      <w:r>
        <w:t>законодательством Российской Федерации.</w:t>
      </w:r>
    </w:p>
    <w:p w:rsidR="00000000" w:rsidRDefault="00D26BF3">
      <w:pPr>
        <w:pStyle w:val="HTML"/>
      </w:pPr>
      <w:r>
        <w:t xml:space="preserve">     5. Решения  о  поощрении  или  награждении  в  соответствии  с</w:t>
      </w:r>
    </w:p>
    <w:p w:rsidR="00000000" w:rsidRDefault="00D26BF3">
      <w:pPr>
        <w:pStyle w:val="HTML"/>
      </w:pPr>
      <w:r>
        <w:t>пунктами 1-4 части 1 настоящей статьи  оформляются  правовым  актом</w:t>
      </w:r>
    </w:p>
    <w:p w:rsidR="00000000" w:rsidRDefault="00D26BF3">
      <w:pPr>
        <w:pStyle w:val="HTML"/>
      </w:pPr>
      <w:r>
        <w:t>государстве</w:t>
      </w:r>
      <w:r>
        <w:t>нного  органа,  а  в соответствии с пунктами 5-9 части 1</w:t>
      </w:r>
    </w:p>
    <w:p w:rsidR="00000000" w:rsidRDefault="00D26BF3">
      <w:pPr>
        <w:pStyle w:val="HTML"/>
      </w:pPr>
      <w:r>
        <w:t>настоящей  статьи  -  нормативными  правовыми   актами   Российской</w:t>
      </w:r>
    </w:p>
    <w:p w:rsidR="00000000" w:rsidRDefault="00D26BF3">
      <w:pPr>
        <w:pStyle w:val="HTML"/>
      </w:pPr>
      <w:r>
        <w:t>Федерации.  Соответствующая  запись  о  поощрении  или  награждении</w:t>
      </w:r>
    </w:p>
    <w:p w:rsidR="00000000" w:rsidRDefault="00D26BF3">
      <w:pPr>
        <w:pStyle w:val="HTML"/>
      </w:pPr>
      <w:r>
        <w:t>вносится в трудовую книжку и личное дело гражданского служащего</w:t>
      </w:r>
      <w:r>
        <w:t>.</w:t>
      </w:r>
    </w:p>
    <w:p w:rsidR="00000000" w:rsidRDefault="00D26BF3">
      <w:pPr>
        <w:pStyle w:val="HTML"/>
      </w:pPr>
      <w:r>
        <w:t xml:space="preserve">     6. Законами  и  иными  нормативными  правовыми актами субъекта</w:t>
      </w:r>
    </w:p>
    <w:p w:rsidR="00000000" w:rsidRDefault="00D26BF3">
      <w:pPr>
        <w:pStyle w:val="HTML"/>
      </w:pPr>
      <w:r>
        <w:t>Российской Федерации  устанавливаются  порядок  и  условия  выплаты</w:t>
      </w:r>
    </w:p>
    <w:p w:rsidR="00000000" w:rsidRDefault="00D26BF3">
      <w:pPr>
        <w:pStyle w:val="HTML"/>
      </w:pPr>
      <w:r>
        <w:t>единовременного   поощрения  государственным  гражданским  служащим</w:t>
      </w:r>
    </w:p>
    <w:p w:rsidR="00000000" w:rsidRDefault="00D26BF3">
      <w:pPr>
        <w:pStyle w:val="HTML"/>
      </w:pPr>
      <w:r>
        <w:t>субъекта Российской Федерации с учетом положений н</w:t>
      </w:r>
      <w:r>
        <w:t>астоящей статьи.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Статья 56. Служебная дисциплина на гражданской службе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1. Служебная дисциплина на гражданской службе  -  обязательное</w:t>
      </w:r>
    </w:p>
    <w:p w:rsidR="00000000" w:rsidRDefault="00D26BF3">
      <w:pPr>
        <w:pStyle w:val="HTML"/>
      </w:pPr>
      <w:r>
        <w:t>для   гражданских   служащих   соблюдение   служебного   распорядка</w:t>
      </w:r>
    </w:p>
    <w:p w:rsidR="00000000" w:rsidRDefault="00D26BF3">
      <w:pPr>
        <w:pStyle w:val="HTML"/>
      </w:pPr>
      <w:r>
        <w:t>государственного органа и должностного регламента,  установленных в</w:t>
      </w:r>
    </w:p>
    <w:p w:rsidR="00000000" w:rsidRDefault="00D26BF3">
      <w:pPr>
        <w:pStyle w:val="HTML"/>
      </w:pPr>
      <w:r>
        <w:t>соответствии с настоящим Федеральным законом,  другими федеральными</w:t>
      </w:r>
    </w:p>
    <w:p w:rsidR="00000000" w:rsidRDefault="00D26BF3">
      <w:pPr>
        <w:pStyle w:val="HTML"/>
      </w:pPr>
      <w:r>
        <w:t>законами,  иными нормативными правовыми актами, нормативными актами</w:t>
      </w:r>
    </w:p>
    <w:p w:rsidR="00000000" w:rsidRDefault="00D26BF3">
      <w:pPr>
        <w:pStyle w:val="HTML"/>
      </w:pPr>
      <w:r>
        <w:t>государственного органа и со служебным контрактом.</w:t>
      </w:r>
    </w:p>
    <w:p w:rsidR="00000000" w:rsidRDefault="00D26BF3">
      <w:pPr>
        <w:pStyle w:val="HTML"/>
      </w:pPr>
      <w:r>
        <w:t xml:space="preserve"> </w:t>
      </w:r>
      <w:r>
        <w:t xml:space="preserve">    2. Представитель  нанимателя  в   соответствии   с   настоящим</w:t>
      </w:r>
    </w:p>
    <w:p w:rsidR="00000000" w:rsidRDefault="00D26BF3">
      <w:pPr>
        <w:pStyle w:val="HTML"/>
      </w:pPr>
      <w:r>
        <w:t>Федеральным   законом,   другими   федеральными   законами,   иными</w:t>
      </w:r>
    </w:p>
    <w:p w:rsidR="00000000" w:rsidRDefault="00D26BF3">
      <w:pPr>
        <w:pStyle w:val="HTML"/>
      </w:pPr>
      <w:r>
        <w:t>нормативными правовыми актами о  гражданской  службе,  нормативными</w:t>
      </w:r>
    </w:p>
    <w:p w:rsidR="00000000" w:rsidRDefault="00D26BF3">
      <w:pPr>
        <w:pStyle w:val="HTML"/>
      </w:pPr>
      <w:r>
        <w:t>актами  государственного  органа  и  со служебным кон</w:t>
      </w:r>
      <w:r>
        <w:t>трактом обязан</w:t>
      </w:r>
    </w:p>
    <w:p w:rsidR="00000000" w:rsidRDefault="00D26BF3">
      <w:pPr>
        <w:pStyle w:val="HTML"/>
      </w:pPr>
      <w:r>
        <w:t>создавать  условия,   необходимые   для   соблюдения   гражданскими</w:t>
      </w:r>
    </w:p>
    <w:p w:rsidR="00000000" w:rsidRDefault="00D26BF3">
      <w:pPr>
        <w:pStyle w:val="HTML"/>
      </w:pPr>
      <w:r>
        <w:t>служащими служебной дисциплины.</w:t>
      </w:r>
    </w:p>
    <w:p w:rsidR="00000000" w:rsidRDefault="00D26BF3">
      <w:pPr>
        <w:pStyle w:val="HTML"/>
      </w:pPr>
      <w:r>
        <w:t xml:space="preserve">     3. Служебный распорядок государственного  органа  определяется</w:t>
      </w:r>
    </w:p>
    <w:p w:rsidR="00000000" w:rsidRDefault="00D26BF3">
      <w:pPr>
        <w:pStyle w:val="HTML"/>
      </w:pPr>
      <w:r>
        <w:t>нормативным  актом государственного органа,  регламентирующим режим</w:t>
      </w:r>
    </w:p>
    <w:p w:rsidR="00000000" w:rsidRDefault="00D26BF3">
      <w:pPr>
        <w:pStyle w:val="HTML"/>
      </w:pPr>
      <w:r>
        <w:t>служб</w:t>
      </w:r>
      <w:r>
        <w:t>ы (работы) и время отдыха.</w:t>
      </w:r>
    </w:p>
    <w:p w:rsidR="00000000" w:rsidRDefault="00D26BF3">
      <w:pPr>
        <w:pStyle w:val="HTML"/>
      </w:pPr>
      <w:r>
        <w:t xml:space="preserve">     4. Служебный  распорядок  государственного органа утверждается</w:t>
      </w:r>
    </w:p>
    <w:p w:rsidR="00000000" w:rsidRDefault="00D26BF3">
      <w:pPr>
        <w:pStyle w:val="HTML"/>
      </w:pPr>
      <w:r>
        <w:t>представителем нанимателя с учетом  мнения  выборного  профсоюзного</w:t>
      </w:r>
    </w:p>
    <w:p w:rsidR="00000000" w:rsidRDefault="00D26BF3">
      <w:pPr>
        <w:pStyle w:val="HTML"/>
      </w:pPr>
      <w:r>
        <w:t>органа данного государственного органа.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Статья 57. Дисциплинарные взыскания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1.   </w:t>
      </w:r>
      <w:r>
        <w:t>За  совершение  дисциплинарного  проступка,  то  есть  за</w:t>
      </w:r>
    </w:p>
    <w:p w:rsidR="00000000" w:rsidRDefault="00D26BF3">
      <w:pPr>
        <w:pStyle w:val="HTML"/>
      </w:pPr>
      <w:r>
        <w:t>неисполнение  или  ненадлежащее  исполнение гражданским служащим по</w:t>
      </w:r>
    </w:p>
    <w:p w:rsidR="00000000" w:rsidRDefault="00D26BF3">
      <w:pPr>
        <w:pStyle w:val="HTML"/>
      </w:pPr>
      <w:r>
        <w:t>его  вине возложенных на него служебных обязанностей, представитель</w:t>
      </w:r>
    </w:p>
    <w:p w:rsidR="00000000" w:rsidRDefault="00D26BF3">
      <w:pPr>
        <w:pStyle w:val="HTML"/>
      </w:pPr>
      <w:r>
        <w:t>нанимателя   имеет   право   применить   следующие   дисциплин</w:t>
      </w:r>
      <w:r>
        <w:t>арные</w:t>
      </w:r>
    </w:p>
    <w:p w:rsidR="00000000" w:rsidRDefault="00D26BF3">
      <w:pPr>
        <w:pStyle w:val="HTML"/>
      </w:pPr>
      <w:r>
        <w:t>взыскания: (В          редакции         Федерального         закона</w:t>
      </w:r>
    </w:p>
    <w:p w:rsidR="00000000" w:rsidRDefault="00D26BF3">
      <w:pPr>
        <w:pStyle w:val="HTML"/>
      </w:pPr>
      <w:hyperlink r:id="rId150" w:tooltip="" w:history="1">
        <w:r>
          <w:rPr>
            <w:rStyle w:val="a3"/>
            <w:color w:val="0000FF"/>
            <w:u w:val="single"/>
          </w:rPr>
          <w:t>от 21.11.2011 г. N 329-ФЗ</w:t>
        </w:r>
      </w:hyperlink>
      <w:r>
        <w:t>)</w:t>
      </w:r>
    </w:p>
    <w:p w:rsidR="00000000" w:rsidRDefault="00D26BF3">
      <w:pPr>
        <w:pStyle w:val="HTML"/>
      </w:pPr>
      <w:r>
        <w:t xml:space="preserve">     1) замечание;</w:t>
      </w:r>
    </w:p>
    <w:p w:rsidR="00000000" w:rsidRDefault="00D26BF3">
      <w:pPr>
        <w:pStyle w:val="HTML"/>
      </w:pPr>
      <w:r>
        <w:t xml:space="preserve">     2) выговор;</w:t>
      </w:r>
    </w:p>
    <w:p w:rsidR="00000000" w:rsidRDefault="00D26BF3">
      <w:pPr>
        <w:pStyle w:val="HTML"/>
      </w:pPr>
      <w:r>
        <w:t xml:space="preserve">     3) предупреждение о неполном должностном соответствии;</w:t>
      </w:r>
    </w:p>
    <w:p w:rsidR="00000000" w:rsidRDefault="00D26BF3">
      <w:pPr>
        <w:pStyle w:val="HTML"/>
      </w:pPr>
      <w:r>
        <w:t xml:space="preserve">     </w:t>
      </w:r>
      <w:r>
        <w:t>4) (Утратил        силу        -       Федеральный       закон</w:t>
      </w:r>
    </w:p>
    <w:p w:rsidR="00000000" w:rsidRDefault="00D26BF3">
      <w:pPr>
        <w:pStyle w:val="HTML"/>
      </w:pPr>
      <w:hyperlink r:id="rId151" w:tooltip="" w:history="1">
        <w:r>
          <w:rPr>
            <w:rStyle w:val="a3"/>
            <w:color w:val="0000FF"/>
            <w:u w:val="single"/>
          </w:rPr>
          <w:t>от 07.06.2013 г. N 116-ФЗ</w:t>
        </w:r>
      </w:hyperlink>
      <w:r>
        <w:t>)</w:t>
      </w:r>
    </w:p>
    <w:p w:rsidR="00000000" w:rsidRDefault="00D26BF3">
      <w:pPr>
        <w:pStyle w:val="HTML"/>
      </w:pPr>
      <w:r>
        <w:t xml:space="preserve">     5) увольнение   с   гражданской    службы    по    основаниям,</w:t>
      </w:r>
    </w:p>
    <w:p w:rsidR="00000000" w:rsidRDefault="00D26BF3">
      <w:pPr>
        <w:pStyle w:val="HTML"/>
      </w:pPr>
      <w:r>
        <w:t>установленным пунктом 2, подпунктами "а" - "г" пу</w:t>
      </w:r>
      <w:r>
        <w:t>нкта 3, пунктами 5</w:t>
      </w:r>
    </w:p>
    <w:p w:rsidR="00000000" w:rsidRDefault="00D26BF3">
      <w:pPr>
        <w:pStyle w:val="HTML"/>
      </w:pPr>
      <w:r>
        <w:t>и 6 части 1 статьи 37 настоящего Федерального закона.</w:t>
      </w:r>
    </w:p>
    <w:p w:rsidR="00000000" w:rsidRDefault="00D26BF3">
      <w:pPr>
        <w:pStyle w:val="HTML"/>
      </w:pPr>
      <w:r>
        <w:t xml:space="preserve">     2. За  каждый  дисциплинарный  проступок  может быть применено</w:t>
      </w:r>
    </w:p>
    <w:p w:rsidR="00000000" w:rsidRDefault="00D26BF3">
      <w:pPr>
        <w:pStyle w:val="HTML"/>
      </w:pPr>
      <w:r>
        <w:t>только одно дисциплинарное взыскание.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Статья 58. Порядок применения и снятия</w:t>
      </w:r>
    </w:p>
    <w:p w:rsidR="00000000" w:rsidRDefault="00D26BF3">
      <w:pPr>
        <w:pStyle w:val="HTML"/>
      </w:pPr>
      <w:r>
        <w:t xml:space="preserve">                дисциплинарного </w:t>
      </w:r>
      <w:r>
        <w:t>взыскания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1. До   применения   дисциплинарного  взыскания  представитель</w:t>
      </w:r>
    </w:p>
    <w:p w:rsidR="00000000" w:rsidRDefault="00D26BF3">
      <w:pPr>
        <w:pStyle w:val="HTML"/>
      </w:pPr>
      <w:r>
        <w:t>нанимателя должен затребовать от гражданского служащего  объяснение</w:t>
      </w:r>
    </w:p>
    <w:p w:rsidR="00000000" w:rsidRDefault="00D26BF3">
      <w:pPr>
        <w:pStyle w:val="HTML"/>
      </w:pPr>
      <w:r>
        <w:t>в  письменной  форме.  В  случае отказа гражданского служащего дать</w:t>
      </w:r>
    </w:p>
    <w:p w:rsidR="00000000" w:rsidRDefault="00D26BF3">
      <w:pPr>
        <w:pStyle w:val="HTML"/>
      </w:pPr>
      <w:r>
        <w:t>такое   объяснение   составляется   соотв</w:t>
      </w:r>
      <w:r>
        <w:t>етствующий   акт.    Отказ</w:t>
      </w:r>
    </w:p>
    <w:p w:rsidR="00000000" w:rsidRDefault="00D26BF3">
      <w:pPr>
        <w:pStyle w:val="HTML"/>
      </w:pPr>
      <w:r>
        <w:t>гражданского  служащего  от  дачи  объяснения в письменной форме не</w:t>
      </w:r>
    </w:p>
    <w:p w:rsidR="00000000" w:rsidRDefault="00D26BF3">
      <w:pPr>
        <w:pStyle w:val="HTML"/>
      </w:pPr>
      <w:r>
        <w:t>является препятствием для применения дисциплинарного взыскания.</w:t>
      </w:r>
    </w:p>
    <w:p w:rsidR="00000000" w:rsidRDefault="00D26BF3">
      <w:pPr>
        <w:pStyle w:val="HTML"/>
      </w:pPr>
      <w:r>
        <w:t xml:space="preserve">     2. Перед   применением  дисциплинарного  взыскания  проводится</w:t>
      </w:r>
    </w:p>
    <w:p w:rsidR="00000000" w:rsidRDefault="00D26BF3">
      <w:pPr>
        <w:pStyle w:val="HTML"/>
      </w:pPr>
      <w:r>
        <w:t>служебная проверка.</w:t>
      </w:r>
    </w:p>
    <w:p w:rsidR="00000000" w:rsidRDefault="00D26BF3">
      <w:pPr>
        <w:pStyle w:val="HTML"/>
      </w:pPr>
      <w:r>
        <w:t xml:space="preserve">     3. П</w:t>
      </w:r>
      <w:r>
        <w:t>ри   применении   дисциплинарного   взыскания  учитываются</w:t>
      </w:r>
    </w:p>
    <w:p w:rsidR="00000000" w:rsidRDefault="00D26BF3">
      <w:pPr>
        <w:pStyle w:val="HTML"/>
      </w:pPr>
      <w:r>
        <w:t>тяжесть   совершенного   гражданским    служащим    дисциплинарного</w:t>
      </w:r>
    </w:p>
    <w:p w:rsidR="00000000" w:rsidRDefault="00D26BF3">
      <w:pPr>
        <w:pStyle w:val="HTML"/>
      </w:pPr>
      <w:r>
        <w:t>проступка,  степень его вины,  обстоятельства, при которых совершен</w:t>
      </w:r>
    </w:p>
    <w:p w:rsidR="00000000" w:rsidRDefault="00D26BF3">
      <w:pPr>
        <w:pStyle w:val="HTML"/>
      </w:pPr>
      <w:r>
        <w:t>дисциплинарный проступок,  и предшествующие  результаты  испо</w:t>
      </w:r>
      <w:r>
        <w:t>лнения</w:t>
      </w:r>
    </w:p>
    <w:p w:rsidR="00000000" w:rsidRDefault="00D26BF3">
      <w:pPr>
        <w:pStyle w:val="HTML"/>
      </w:pPr>
      <w:r>
        <w:t>гражданским служащим своих должностных обязанностей.</w:t>
      </w:r>
    </w:p>
    <w:p w:rsidR="00000000" w:rsidRDefault="00D26BF3">
      <w:pPr>
        <w:pStyle w:val="HTML"/>
      </w:pPr>
      <w:r>
        <w:t xml:space="preserve">     4. Дисциплинарное взыскание применяется непосредственно  после</w:t>
      </w:r>
    </w:p>
    <w:p w:rsidR="00000000" w:rsidRDefault="00D26BF3">
      <w:pPr>
        <w:pStyle w:val="HTML"/>
      </w:pPr>
      <w:r>
        <w:t>обнаружения дисциплинарного проступка,  но не позднее одного месяца</w:t>
      </w:r>
    </w:p>
    <w:p w:rsidR="00000000" w:rsidRDefault="00D26BF3">
      <w:pPr>
        <w:pStyle w:val="HTML"/>
      </w:pPr>
      <w:r>
        <w:t>со   дня   его   обнаружения,   не   считая    периода    вр</w:t>
      </w:r>
      <w:r>
        <w:t>еменной</w:t>
      </w:r>
    </w:p>
    <w:p w:rsidR="00000000" w:rsidRDefault="00D26BF3">
      <w:pPr>
        <w:pStyle w:val="HTML"/>
      </w:pPr>
      <w:r>
        <w:t>нетрудоспособности   гражданского   служащего,   пребывания  его  в</w:t>
      </w:r>
    </w:p>
    <w:p w:rsidR="00000000" w:rsidRDefault="00D26BF3">
      <w:pPr>
        <w:pStyle w:val="HTML"/>
      </w:pPr>
      <w:r>
        <w:t>отпуске,  других случаев отсутствия его на службе  по  уважительным</w:t>
      </w:r>
    </w:p>
    <w:p w:rsidR="00000000" w:rsidRDefault="00D26BF3">
      <w:pPr>
        <w:pStyle w:val="HTML"/>
      </w:pPr>
      <w:r>
        <w:t>причинам, а также времени проведения служебной проверки.</w:t>
      </w:r>
    </w:p>
    <w:p w:rsidR="00000000" w:rsidRDefault="00D26BF3">
      <w:pPr>
        <w:pStyle w:val="HTML"/>
      </w:pPr>
      <w:r>
        <w:t xml:space="preserve">     5. Дисциплинарное взыскание не может  быть  </w:t>
      </w:r>
      <w:r>
        <w:t>применено  позднее</w:t>
      </w:r>
    </w:p>
    <w:p w:rsidR="00000000" w:rsidRDefault="00D26BF3">
      <w:pPr>
        <w:pStyle w:val="HTML"/>
      </w:pPr>
      <w:r>
        <w:t>шести  месяцев  со  дня совершения дисциплинарного проступка,  а по</w:t>
      </w:r>
    </w:p>
    <w:p w:rsidR="00000000" w:rsidRDefault="00D26BF3">
      <w:pPr>
        <w:pStyle w:val="HTML"/>
      </w:pPr>
      <w:r>
        <w:t>результатам  проверки  финансово-хозяйственной   деятельности   или</w:t>
      </w:r>
    </w:p>
    <w:p w:rsidR="00000000" w:rsidRDefault="00D26BF3">
      <w:pPr>
        <w:pStyle w:val="HTML"/>
      </w:pPr>
      <w:r>
        <w:t>аудиторской   проверки   -  позднее  двух  лет  со  дня  совершения</w:t>
      </w:r>
    </w:p>
    <w:p w:rsidR="00000000" w:rsidRDefault="00D26BF3">
      <w:pPr>
        <w:pStyle w:val="HTML"/>
      </w:pPr>
      <w:r>
        <w:t>дисциплинарного проступка.  В ука</w:t>
      </w:r>
      <w:r>
        <w:t>занные сроки не  включается  время</w:t>
      </w:r>
    </w:p>
    <w:p w:rsidR="00000000" w:rsidRDefault="00D26BF3">
      <w:pPr>
        <w:pStyle w:val="HTML"/>
      </w:pPr>
      <w:r>
        <w:t>производства по уголовному делу.</w:t>
      </w:r>
    </w:p>
    <w:p w:rsidR="00000000" w:rsidRDefault="00D26BF3">
      <w:pPr>
        <w:pStyle w:val="HTML"/>
      </w:pPr>
      <w:r>
        <w:t xml:space="preserve">     6. Копия  акта   о   применении   к   гражданскому   служащему</w:t>
      </w:r>
    </w:p>
    <w:p w:rsidR="00000000" w:rsidRDefault="00D26BF3">
      <w:pPr>
        <w:pStyle w:val="HTML"/>
      </w:pPr>
      <w:r>
        <w:t>дисциплинарного  взыскания  с  указанием  оснований  его применения</w:t>
      </w:r>
    </w:p>
    <w:p w:rsidR="00000000" w:rsidRDefault="00D26BF3">
      <w:pPr>
        <w:pStyle w:val="HTML"/>
      </w:pPr>
      <w:r>
        <w:t>вручается гражданскому служащему под расписку в тече</w:t>
      </w:r>
      <w:r>
        <w:t>ние  пяти  дней</w:t>
      </w:r>
    </w:p>
    <w:p w:rsidR="00000000" w:rsidRDefault="00D26BF3">
      <w:pPr>
        <w:pStyle w:val="HTML"/>
      </w:pPr>
      <w:r>
        <w:t>со дня издания соответствующего акта.</w:t>
      </w:r>
    </w:p>
    <w:p w:rsidR="00000000" w:rsidRDefault="00D26BF3">
      <w:pPr>
        <w:pStyle w:val="HTML"/>
      </w:pPr>
      <w:r>
        <w:t xml:space="preserve">     7. Гражданский  служащий  вправе   обжаловать   дисциплинарное</w:t>
      </w:r>
    </w:p>
    <w:p w:rsidR="00000000" w:rsidRDefault="00D26BF3">
      <w:pPr>
        <w:pStyle w:val="HTML"/>
      </w:pPr>
      <w:r>
        <w:t>взыскание  в письменной форме в комиссию государственного органа по</w:t>
      </w:r>
    </w:p>
    <w:p w:rsidR="00000000" w:rsidRDefault="00D26BF3">
      <w:pPr>
        <w:pStyle w:val="HTML"/>
      </w:pPr>
      <w:r>
        <w:t>служебным спорам или в суд.</w:t>
      </w:r>
    </w:p>
    <w:p w:rsidR="00000000" w:rsidRDefault="00D26BF3">
      <w:pPr>
        <w:pStyle w:val="HTML"/>
      </w:pPr>
      <w:r>
        <w:t xml:space="preserve">     8.   Если   в   течение   одного </w:t>
      </w:r>
      <w:r>
        <w:t xml:space="preserve">  года   со   дня  применения</w:t>
      </w:r>
    </w:p>
    <w:p w:rsidR="00000000" w:rsidRDefault="00D26BF3">
      <w:pPr>
        <w:pStyle w:val="HTML"/>
      </w:pPr>
      <w:r>
        <w:t>дисциплинарного  взыскания,  предусмотренного  пунктами 1-3 части 1</w:t>
      </w:r>
    </w:p>
    <w:p w:rsidR="00000000" w:rsidRDefault="00D26BF3">
      <w:pPr>
        <w:pStyle w:val="HTML"/>
      </w:pPr>
      <w:r>
        <w:t>статьи    57   настоящего   Федерального   закона,   и   взыскания,</w:t>
      </w:r>
    </w:p>
    <w:p w:rsidR="00000000" w:rsidRDefault="00D26BF3">
      <w:pPr>
        <w:pStyle w:val="HTML"/>
      </w:pPr>
      <w:r>
        <w:t>предусмотренного   статьей  59-1  настоящего  Федерального  закона,</w:t>
      </w:r>
    </w:p>
    <w:p w:rsidR="00000000" w:rsidRDefault="00D26BF3">
      <w:pPr>
        <w:pStyle w:val="HTML"/>
      </w:pPr>
      <w:r>
        <w:t>гражданский   служащий</w:t>
      </w:r>
      <w:r>
        <w:t xml:space="preserve">   не   подвергнут   новому   дисциплинарному</w:t>
      </w:r>
    </w:p>
    <w:p w:rsidR="00000000" w:rsidRDefault="00D26BF3">
      <w:pPr>
        <w:pStyle w:val="HTML"/>
      </w:pPr>
      <w:r>
        <w:t xml:space="preserve">взысканию,  он  считается  не имеющим дисциплинарного взыскания. </w:t>
      </w:r>
    </w:p>
    <w:p w:rsidR="00000000" w:rsidRDefault="00D26BF3">
      <w:pPr>
        <w:pStyle w:val="HTML"/>
      </w:pPr>
      <w:r>
        <w:t xml:space="preserve">(В    редакции   федеральных   законов   </w:t>
      </w:r>
      <w:hyperlink r:id="rId152" w:tooltip="" w:history="1">
        <w:r>
          <w:rPr>
            <w:rStyle w:val="a3"/>
            <w:color w:val="0000FF"/>
            <w:u w:val="single"/>
          </w:rPr>
          <w:t>от 21.11.2011 г. N 329-ФЗ</w:t>
        </w:r>
      </w:hyperlink>
      <w:r>
        <w:t>;</w:t>
      </w:r>
    </w:p>
    <w:p w:rsidR="00000000" w:rsidRDefault="00D26BF3">
      <w:pPr>
        <w:pStyle w:val="HTML"/>
      </w:pPr>
      <w:hyperlink r:id="rId153" w:tooltip="" w:history="1">
        <w:r>
          <w:rPr>
            <w:rStyle w:val="a3"/>
            <w:color w:val="0000FF"/>
            <w:u w:val="single"/>
          </w:rPr>
          <w:t>от 07.06.2013 г. N 116-ФЗ</w:t>
        </w:r>
      </w:hyperlink>
      <w:r>
        <w:t>)</w:t>
      </w:r>
    </w:p>
    <w:p w:rsidR="00000000" w:rsidRDefault="00D26BF3">
      <w:pPr>
        <w:pStyle w:val="HTML"/>
      </w:pPr>
      <w:r>
        <w:t xml:space="preserve">     9. Представитель   нанимателя   вправе  снять  с  гражданского</w:t>
      </w:r>
    </w:p>
    <w:p w:rsidR="00000000" w:rsidRDefault="00D26BF3">
      <w:pPr>
        <w:pStyle w:val="HTML"/>
      </w:pPr>
      <w:r>
        <w:t>служащего дисциплинарное взыскание до истечения одного года со  дня</w:t>
      </w:r>
    </w:p>
    <w:p w:rsidR="00000000" w:rsidRDefault="00D26BF3">
      <w:pPr>
        <w:pStyle w:val="HTML"/>
      </w:pPr>
      <w:r>
        <w:t>применения дисциплинарного взыскания по собственной инициативе,  по</w:t>
      </w:r>
    </w:p>
    <w:p w:rsidR="00000000" w:rsidRDefault="00D26BF3">
      <w:pPr>
        <w:pStyle w:val="HTML"/>
      </w:pPr>
      <w:r>
        <w:t>пис</w:t>
      </w:r>
      <w:r>
        <w:t>ьменному заявлению гражданского служащего или по ходатайству его</w:t>
      </w:r>
    </w:p>
    <w:p w:rsidR="00000000" w:rsidRDefault="00D26BF3">
      <w:pPr>
        <w:pStyle w:val="HTML"/>
      </w:pPr>
      <w:r>
        <w:t>непосредственного руководителя.</w:t>
      </w:r>
    </w:p>
    <w:p w:rsidR="00000000" w:rsidRDefault="00D26BF3">
      <w:pPr>
        <w:pStyle w:val="HTML"/>
      </w:pPr>
      <w:r>
        <w:t xml:space="preserve">     10. (Утратила       силу       -       Федеральный       закон</w:t>
      </w:r>
    </w:p>
    <w:p w:rsidR="00000000" w:rsidRDefault="00D26BF3">
      <w:pPr>
        <w:pStyle w:val="HTML"/>
      </w:pPr>
      <w:hyperlink r:id="rId154" w:tooltip="" w:history="1">
        <w:r>
          <w:rPr>
            <w:rStyle w:val="a3"/>
            <w:color w:val="0000FF"/>
            <w:u w:val="single"/>
          </w:rPr>
          <w:t>от 07.06.2013 г. N 116-ФЗ</w:t>
        </w:r>
      </w:hyperlink>
      <w:r>
        <w:t>)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</w:t>
      </w:r>
      <w:r>
        <w:t>Статья 59. Служебная проверка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1. Служебная  проверка  проводится  по  решению  представителя</w:t>
      </w:r>
    </w:p>
    <w:p w:rsidR="00000000" w:rsidRDefault="00D26BF3">
      <w:pPr>
        <w:pStyle w:val="HTML"/>
      </w:pPr>
      <w:r>
        <w:t>нанимателя или по письменному заявлению гражданского служащего.</w:t>
      </w:r>
    </w:p>
    <w:p w:rsidR="00000000" w:rsidRDefault="00D26BF3">
      <w:pPr>
        <w:pStyle w:val="HTML"/>
      </w:pPr>
      <w:r>
        <w:t xml:space="preserve">     2. При  проведении  служебной  проверки должны быть полностью,</w:t>
      </w:r>
    </w:p>
    <w:p w:rsidR="00000000" w:rsidRDefault="00D26BF3">
      <w:pPr>
        <w:pStyle w:val="HTML"/>
      </w:pPr>
      <w:r>
        <w:t xml:space="preserve">объективно и всесторонне </w:t>
      </w:r>
      <w:r>
        <w:t>установлены:</w:t>
      </w:r>
    </w:p>
    <w:p w:rsidR="00000000" w:rsidRDefault="00D26BF3">
      <w:pPr>
        <w:pStyle w:val="HTML"/>
      </w:pPr>
      <w:r>
        <w:t xml:space="preserve">     1) факт   совершения   гражданским   служащим  дисциплинарного</w:t>
      </w:r>
    </w:p>
    <w:p w:rsidR="00000000" w:rsidRDefault="00D26BF3">
      <w:pPr>
        <w:pStyle w:val="HTML"/>
      </w:pPr>
      <w:r>
        <w:t>проступка;</w:t>
      </w:r>
    </w:p>
    <w:p w:rsidR="00000000" w:rsidRDefault="00D26BF3">
      <w:pPr>
        <w:pStyle w:val="HTML"/>
      </w:pPr>
      <w:r>
        <w:t xml:space="preserve">     2) вина гражданского служащего;</w:t>
      </w:r>
    </w:p>
    <w:p w:rsidR="00000000" w:rsidRDefault="00D26BF3">
      <w:pPr>
        <w:pStyle w:val="HTML"/>
      </w:pPr>
      <w:r>
        <w:t xml:space="preserve">     3) причины и условия,  способствовавшие совершению гражданским</w:t>
      </w:r>
    </w:p>
    <w:p w:rsidR="00000000" w:rsidRDefault="00D26BF3">
      <w:pPr>
        <w:pStyle w:val="HTML"/>
      </w:pPr>
      <w:r>
        <w:t>служащим дисциплинарного проступка;</w:t>
      </w:r>
    </w:p>
    <w:p w:rsidR="00000000" w:rsidRDefault="00D26BF3">
      <w:pPr>
        <w:pStyle w:val="HTML"/>
      </w:pPr>
      <w:r>
        <w:t xml:space="preserve">     4) характер и разм</w:t>
      </w:r>
      <w:r>
        <w:t>ер вреда,  причиненного гражданским служащим</w:t>
      </w:r>
    </w:p>
    <w:p w:rsidR="00000000" w:rsidRDefault="00D26BF3">
      <w:pPr>
        <w:pStyle w:val="HTML"/>
      </w:pPr>
      <w:r>
        <w:t>в результате дисциплинарного проступка;</w:t>
      </w:r>
    </w:p>
    <w:p w:rsidR="00000000" w:rsidRDefault="00D26BF3">
      <w:pPr>
        <w:pStyle w:val="HTML"/>
      </w:pPr>
      <w:r>
        <w:t xml:space="preserve">     5) обстоятельства,  послужившие  основанием  для   письменного</w:t>
      </w:r>
    </w:p>
    <w:p w:rsidR="00000000" w:rsidRDefault="00D26BF3">
      <w:pPr>
        <w:pStyle w:val="HTML"/>
      </w:pPr>
      <w:r>
        <w:t>заявления гражданского служащего о проведении служебной проверки.</w:t>
      </w:r>
    </w:p>
    <w:p w:rsidR="00000000" w:rsidRDefault="00D26BF3">
      <w:pPr>
        <w:pStyle w:val="HTML"/>
      </w:pPr>
      <w:r>
        <w:t xml:space="preserve">     3. Представитель нанимателя,  на</w:t>
      </w:r>
      <w:r>
        <w:t>значивший служебную  проверку,</w:t>
      </w:r>
    </w:p>
    <w:p w:rsidR="00000000" w:rsidRDefault="00D26BF3">
      <w:pPr>
        <w:pStyle w:val="HTML"/>
      </w:pPr>
      <w:r>
        <w:t>обязан контролировать своевременность и правильность ее проведения.</w:t>
      </w:r>
    </w:p>
    <w:p w:rsidR="00000000" w:rsidRDefault="00D26BF3">
      <w:pPr>
        <w:pStyle w:val="HTML"/>
      </w:pPr>
      <w:r>
        <w:t xml:space="preserve">     4. Проведение  служебной  проверки  поручается   подразделению</w:t>
      </w:r>
    </w:p>
    <w:p w:rsidR="00000000" w:rsidRDefault="00D26BF3">
      <w:pPr>
        <w:pStyle w:val="HTML"/>
      </w:pPr>
      <w:r>
        <w:t>государственного органа по вопросам государственной службы и кадров</w:t>
      </w:r>
    </w:p>
    <w:p w:rsidR="00000000" w:rsidRDefault="00D26BF3">
      <w:pPr>
        <w:pStyle w:val="HTML"/>
      </w:pPr>
      <w:r>
        <w:t>с  участием  юридичес</w:t>
      </w:r>
      <w:r>
        <w:t>кого  (правового)  подразделения  и  выборного</w:t>
      </w:r>
    </w:p>
    <w:p w:rsidR="00000000" w:rsidRDefault="00D26BF3">
      <w:pPr>
        <w:pStyle w:val="HTML"/>
      </w:pPr>
      <w:r>
        <w:t>профсоюзного органа данного государственного органа.</w:t>
      </w:r>
    </w:p>
    <w:p w:rsidR="00000000" w:rsidRDefault="00D26BF3">
      <w:pPr>
        <w:pStyle w:val="HTML"/>
      </w:pPr>
      <w:r>
        <w:t xml:space="preserve">     5. В  проведении  служебной  проверки  не  может   участвовать</w:t>
      </w:r>
    </w:p>
    <w:p w:rsidR="00000000" w:rsidRDefault="00D26BF3">
      <w:pPr>
        <w:pStyle w:val="HTML"/>
      </w:pPr>
      <w:r>
        <w:t>гражданский  служащий,  прямо  или  косвенно  заинтересованный в ее</w:t>
      </w:r>
    </w:p>
    <w:p w:rsidR="00000000" w:rsidRDefault="00D26BF3">
      <w:pPr>
        <w:pStyle w:val="HTML"/>
      </w:pPr>
      <w:r>
        <w:t>результатах.  В этих</w:t>
      </w:r>
      <w:r>
        <w:t xml:space="preserve"> случаях он обязан обратиться  к  представителю</w:t>
      </w:r>
    </w:p>
    <w:p w:rsidR="00000000" w:rsidRDefault="00D26BF3">
      <w:pPr>
        <w:pStyle w:val="HTML"/>
      </w:pPr>
      <w:r>
        <w:t>нанимателя,   назначившему   служебную   проверку,   с   письменным</w:t>
      </w:r>
    </w:p>
    <w:p w:rsidR="00000000" w:rsidRDefault="00D26BF3">
      <w:pPr>
        <w:pStyle w:val="HTML"/>
      </w:pPr>
      <w:r>
        <w:t>заявлением  об  освобождении  его  от  участия  в  проведении  этой</w:t>
      </w:r>
    </w:p>
    <w:p w:rsidR="00000000" w:rsidRDefault="00D26BF3">
      <w:pPr>
        <w:pStyle w:val="HTML"/>
      </w:pPr>
      <w:r>
        <w:t>проверки.   При   несоблюдении   указанного  требования  результаты</w:t>
      </w:r>
    </w:p>
    <w:p w:rsidR="00000000" w:rsidRDefault="00D26BF3">
      <w:pPr>
        <w:pStyle w:val="HTML"/>
      </w:pPr>
      <w:r>
        <w:t>служ</w:t>
      </w:r>
      <w:r>
        <w:t>ебной проверки считаются недействительными.</w:t>
      </w:r>
    </w:p>
    <w:p w:rsidR="00000000" w:rsidRDefault="00D26BF3">
      <w:pPr>
        <w:pStyle w:val="HTML"/>
      </w:pPr>
      <w:r>
        <w:t xml:space="preserve">     6. Служебная  проверка  должна  быть  завершена не позднее чем</w:t>
      </w:r>
    </w:p>
    <w:p w:rsidR="00000000" w:rsidRDefault="00D26BF3">
      <w:pPr>
        <w:pStyle w:val="HTML"/>
      </w:pPr>
      <w:r>
        <w:t>через  один  месяц  со  дня  принятия  решения  о  ее   проведении.</w:t>
      </w:r>
    </w:p>
    <w:p w:rsidR="00000000" w:rsidRDefault="00D26BF3">
      <w:pPr>
        <w:pStyle w:val="HTML"/>
      </w:pPr>
      <w:r>
        <w:t>Результаты  служебной проверки сообщаются представителю нанимателя,</w:t>
      </w:r>
    </w:p>
    <w:p w:rsidR="00000000" w:rsidRDefault="00D26BF3">
      <w:pPr>
        <w:pStyle w:val="HTML"/>
      </w:pPr>
      <w:r>
        <w:t>назначившему служебную проверку, в форме письменного заключения.</w:t>
      </w:r>
    </w:p>
    <w:p w:rsidR="00000000" w:rsidRDefault="00D26BF3">
      <w:pPr>
        <w:pStyle w:val="HTML"/>
      </w:pPr>
      <w:r>
        <w:t xml:space="preserve">     7. Гражданский   служащий,  в  отношении  которого  проводится</w:t>
      </w:r>
    </w:p>
    <w:p w:rsidR="00000000" w:rsidRDefault="00D26BF3">
      <w:pPr>
        <w:pStyle w:val="HTML"/>
      </w:pPr>
      <w:r>
        <w:t>служебная проверка,  может быть временно  отстранен  от  замещаемой</w:t>
      </w:r>
    </w:p>
    <w:p w:rsidR="00000000" w:rsidRDefault="00D26BF3">
      <w:pPr>
        <w:pStyle w:val="HTML"/>
      </w:pPr>
      <w:r>
        <w:t>должности гражданской службы на время проведения служеб</w:t>
      </w:r>
      <w:r>
        <w:t>ной проверки</w:t>
      </w:r>
    </w:p>
    <w:p w:rsidR="00000000" w:rsidRDefault="00D26BF3">
      <w:pPr>
        <w:pStyle w:val="HTML"/>
      </w:pPr>
      <w:r>
        <w:t>с сохранением на этот период  денежного  содержания  по  замещаемой</w:t>
      </w:r>
    </w:p>
    <w:p w:rsidR="00000000" w:rsidRDefault="00D26BF3">
      <w:pPr>
        <w:pStyle w:val="HTML"/>
      </w:pPr>
      <w:r>
        <w:t>должности  гражданской  службы.  Временное отстранение гражданского</w:t>
      </w:r>
    </w:p>
    <w:p w:rsidR="00000000" w:rsidRDefault="00D26BF3">
      <w:pPr>
        <w:pStyle w:val="HTML"/>
      </w:pPr>
      <w:r>
        <w:t>служащего от замещаемой должности гражданской  службы  производится</w:t>
      </w:r>
    </w:p>
    <w:p w:rsidR="00000000" w:rsidRDefault="00D26BF3">
      <w:pPr>
        <w:pStyle w:val="HTML"/>
      </w:pPr>
      <w:r>
        <w:t xml:space="preserve">представителем нанимателя, назначившим </w:t>
      </w:r>
      <w:r>
        <w:t>служебную проверку.</w:t>
      </w:r>
    </w:p>
    <w:p w:rsidR="00000000" w:rsidRDefault="00D26BF3">
      <w:pPr>
        <w:pStyle w:val="HTML"/>
      </w:pPr>
      <w:r>
        <w:t xml:space="preserve">     8. Гражданский  служащий,  в  отношении  которого   проводится</w:t>
      </w:r>
    </w:p>
    <w:p w:rsidR="00000000" w:rsidRDefault="00D26BF3">
      <w:pPr>
        <w:pStyle w:val="HTML"/>
      </w:pPr>
      <w:r>
        <w:t>служебная проверка, имеет право:</w:t>
      </w:r>
    </w:p>
    <w:p w:rsidR="00000000" w:rsidRDefault="00D26BF3">
      <w:pPr>
        <w:pStyle w:val="HTML"/>
      </w:pPr>
      <w:r>
        <w:t xml:space="preserve">     1) давать  устные  или  письменные  объяснения,   представлять</w:t>
      </w:r>
    </w:p>
    <w:p w:rsidR="00000000" w:rsidRDefault="00D26BF3">
      <w:pPr>
        <w:pStyle w:val="HTML"/>
      </w:pPr>
      <w:r>
        <w:t>заявления, ходатайства и иные документы;</w:t>
      </w:r>
    </w:p>
    <w:p w:rsidR="00000000" w:rsidRDefault="00D26BF3">
      <w:pPr>
        <w:pStyle w:val="HTML"/>
      </w:pPr>
      <w:r>
        <w:t xml:space="preserve">     2) обжаловать решения</w:t>
      </w:r>
      <w:r>
        <w:t xml:space="preserve">  и  действия  (бездействие)  гражданских</w:t>
      </w:r>
    </w:p>
    <w:p w:rsidR="00000000" w:rsidRDefault="00D26BF3">
      <w:pPr>
        <w:pStyle w:val="HTML"/>
      </w:pPr>
      <w:r>
        <w:t>служащих,  проводящих служебную проверку, представителю нанимателя,</w:t>
      </w:r>
    </w:p>
    <w:p w:rsidR="00000000" w:rsidRDefault="00D26BF3">
      <w:pPr>
        <w:pStyle w:val="HTML"/>
      </w:pPr>
      <w:r>
        <w:t>назначившему служебную проверку;</w:t>
      </w:r>
    </w:p>
    <w:p w:rsidR="00000000" w:rsidRDefault="00D26BF3">
      <w:pPr>
        <w:pStyle w:val="HTML"/>
      </w:pPr>
      <w:r>
        <w:t xml:space="preserve">     3) ознакомиться  по  окончании служебной проверки с письменным</w:t>
      </w:r>
    </w:p>
    <w:p w:rsidR="00000000" w:rsidRDefault="00D26BF3">
      <w:pPr>
        <w:pStyle w:val="HTML"/>
      </w:pPr>
      <w:r>
        <w:t>заключением  и  другими  материалами   по   р</w:t>
      </w:r>
      <w:r>
        <w:t>езультатам   служебной</w:t>
      </w:r>
    </w:p>
    <w:p w:rsidR="00000000" w:rsidRDefault="00D26BF3">
      <w:pPr>
        <w:pStyle w:val="HTML"/>
      </w:pPr>
      <w:r>
        <w:t>проверки,   если  это  не  противоречит  требованиям  неразглашения</w:t>
      </w:r>
    </w:p>
    <w:p w:rsidR="00000000" w:rsidRDefault="00D26BF3">
      <w:pPr>
        <w:pStyle w:val="HTML"/>
      </w:pPr>
      <w:r>
        <w:t>сведений,   составляющих   государственную   и   иную    охраняемую</w:t>
      </w:r>
    </w:p>
    <w:p w:rsidR="00000000" w:rsidRDefault="00D26BF3">
      <w:pPr>
        <w:pStyle w:val="HTML"/>
      </w:pPr>
      <w:r>
        <w:t>федеральным законом тайну.</w:t>
      </w:r>
    </w:p>
    <w:p w:rsidR="00000000" w:rsidRDefault="00D26BF3">
      <w:pPr>
        <w:pStyle w:val="HTML"/>
      </w:pPr>
      <w:r>
        <w:t xml:space="preserve">     9. В письменном заключении по результатам  служебной  проверки</w:t>
      </w:r>
    </w:p>
    <w:p w:rsidR="00000000" w:rsidRDefault="00D26BF3">
      <w:pPr>
        <w:pStyle w:val="HTML"/>
      </w:pPr>
      <w:r>
        <w:t>ук</w:t>
      </w:r>
      <w:r>
        <w:t>азываются:</w:t>
      </w:r>
    </w:p>
    <w:p w:rsidR="00000000" w:rsidRDefault="00D26BF3">
      <w:pPr>
        <w:pStyle w:val="HTML"/>
      </w:pPr>
      <w:r>
        <w:t xml:space="preserve">     1) факты  и  обстоятельства,  установленные   по   результатам</w:t>
      </w:r>
    </w:p>
    <w:p w:rsidR="00000000" w:rsidRDefault="00D26BF3">
      <w:pPr>
        <w:pStyle w:val="HTML"/>
      </w:pPr>
      <w:r>
        <w:t>служебной проверки;</w:t>
      </w:r>
    </w:p>
    <w:p w:rsidR="00000000" w:rsidRDefault="00D26BF3">
      <w:pPr>
        <w:pStyle w:val="HTML"/>
      </w:pPr>
      <w:r>
        <w:t xml:space="preserve">     2) предложение   о   применении   к   гражданскому   служащему</w:t>
      </w:r>
    </w:p>
    <w:p w:rsidR="00000000" w:rsidRDefault="00D26BF3">
      <w:pPr>
        <w:pStyle w:val="HTML"/>
      </w:pPr>
      <w:r>
        <w:t>дисциплинарного взыскания или о неприменении к нему дисциплинарного</w:t>
      </w:r>
    </w:p>
    <w:p w:rsidR="00000000" w:rsidRDefault="00D26BF3">
      <w:pPr>
        <w:pStyle w:val="HTML"/>
      </w:pPr>
      <w:r>
        <w:t>взыскания.</w:t>
      </w:r>
    </w:p>
    <w:p w:rsidR="00000000" w:rsidRDefault="00D26BF3">
      <w:pPr>
        <w:pStyle w:val="HTML"/>
      </w:pPr>
      <w:r>
        <w:t xml:space="preserve">     </w:t>
      </w:r>
      <w:r>
        <w:t>10. Письменное  заключение  по  результатам служебной проверки</w:t>
      </w:r>
    </w:p>
    <w:p w:rsidR="00000000" w:rsidRDefault="00D26BF3">
      <w:pPr>
        <w:pStyle w:val="HTML"/>
      </w:pPr>
      <w:r>
        <w:t>подписывается руководителем подразделения  государственного  органа</w:t>
      </w:r>
    </w:p>
    <w:p w:rsidR="00000000" w:rsidRDefault="00D26BF3">
      <w:pPr>
        <w:pStyle w:val="HTML"/>
      </w:pPr>
      <w:r>
        <w:t>по  вопросам  государственной службы и кадров и другими участниками</w:t>
      </w:r>
    </w:p>
    <w:p w:rsidR="00000000" w:rsidRDefault="00D26BF3">
      <w:pPr>
        <w:pStyle w:val="HTML"/>
      </w:pPr>
      <w:r>
        <w:t>служебной  проверки  и  приобщается  к  личному  делу  гр</w:t>
      </w:r>
      <w:r>
        <w:t>ажданского</w:t>
      </w:r>
    </w:p>
    <w:p w:rsidR="00000000" w:rsidRDefault="00D26BF3">
      <w:pPr>
        <w:pStyle w:val="HTML"/>
      </w:pPr>
      <w:r>
        <w:t>служащего, в отношении которого проводилась служебная проверка.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Статья 59-1 Взыскания за несоблюдение ограничений и</w:t>
      </w:r>
    </w:p>
    <w:p w:rsidR="00000000" w:rsidRDefault="00D26BF3">
      <w:pPr>
        <w:pStyle w:val="HTML"/>
      </w:pPr>
      <w:r>
        <w:t xml:space="preserve">                 запретов, требований о предотвращении или об</w:t>
      </w:r>
    </w:p>
    <w:p w:rsidR="00000000" w:rsidRDefault="00D26BF3">
      <w:pPr>
        <w:pStyle w:val="HTML"/>
      </w:pPr>
      <w:r>
        <w:t xml:space="preserve">                 урегулировании конфликта интересов и</w:t>
      </w:r>
    </w:p>
    <w:p w:rsidR="00000000" w:rsidRDefault="00D26BF3">
      <w:pPr>
        <w:pStyle w:val="HTML"/>
      </w:pPr>
      <w:r>
        <w:t xml:space="preserve">       </w:t>
      </w:r>
      <w:r>
        <w:t xml:space="preserve">          неисполнение обязанностей, установленных в целях</w:t>
      </w:r>
    </w:p>
    <w:p w:rsidR="00000000" w:rsidRDefault="00D26BF3">
      <w:pPr>
        <w:pStyle w:val="HTML"/>
      </w:pPr>
      <w:r>
        <w:t xml:space="preserve">                 противодействия коррупции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За несоблюдение  гражданским  служащим ограничений и запретов,</w:t>
      </w:r>
    </w:p>
    <w:p w:rsidR="00000000" w:rsidRDefault="00D26BF3">
      <w:pPr>
        <w:pStyle w:val="HTML"/>
      </w:pPr>
      <w:r>
        <w:t>требований  о  предотвращении  или  об   урегулировании   конфликта</w:t>
      </w:r>
    </w:p>
    <w:p w:rsidR="00000000" w:rsidRDefault="00D26BF3">
      <w:pPr>
        <w:pStyle w:val="HTML"/>
      </w:pPr>
      <w:r>
        <w:t>интересов   и  не</w:t>
      </w:r>
      <w:r>
        <w:t>исполнение  обязанностей,  установленных  в  целях</w:t>
      </w:r>
    </w:p>
    <w:p w:rsidR="00000000" w:rsidRDefault="00D26BF3">
      <w:pPr>
        <w:pStyle w:val="HTML"/>
      </w:pPr>
      <w:r>
        <w:t>противодействия   коррупции    настоящим    Федеральным    законом,</w:t>
      </w:r>
    </w:p>
    <w:p w:rsidR="00000000" w:rsidRDefault="00D26BF3">
      <w:pPr>
        <w:pStyle w:val="HTML"/>
      </w:pPr>
      <w:r>
        <w:t>Федеральным   законом   от   25   декабря   2008   года   N  273-ФЗ</w:t>
      </w:r>
    </w:p>
    <w:p w:rsidR="00000000" w:rsidRDefault="00D26BF3">
      <w:pPr>
        <w:pStyle w:val="HTML"/>
      </w:pPr>
      <w:r>
        <w:t>"О противодействии  коррупции"  и  другими  федеральными  законами,</w:t>
      </w:r>
    </w:p>
    <w:p w:rsidR="00000000" w:rsidRDefault="00D26BF3">
      <w:pPr>
        <w:pStyle w:val="HTML"/>
      </w:pPr>
      <w:r>
        <w:t>н</w:t>
      </w:r>
      <w:r>
        <w:t>алагаются следующие взыскания:</w:t>
      </w:r>
    </w:p>
    <w:p w:rsidR="00000000" w:rsidRDefault="00D26BF3">
      <w:pPr>
        <w:pStyle w:val="HTML"/>
      </w:pPr>
      <w:r>
        <w:t xml:space="preserve">     1) замечание;</w:t>
      </w:r>
    </w:p>
    <w:p w:rsidR="00000000" w:rsidRDefault="00D26BF3">
      <w:pPr>
        <w:pStyle w:val="HTML"/>
      </w:pPr>
      <w:r>
        <w:t xml:space="preserve">     2) выговор;</w:t>
      </w:r>
    </w:p>
    <w:p w:rsidR="00000000" w:rsidRDefault="00D26BF3">
      <w:pPr>
        <w:pStyle w:val="HTML"/>
      </w:pPr>
      <w:r>
        <w:t xml:space="preserve">     3) предупреждение о неполном должностном соответствии.</w:t>
      </w:r>
    </w:p>
    <w:p w:rsidR="00000000" w:rsidRDefault="00D26BF3">
      <w:pPr>
        <w:pStyle w:val="HTML"/>
      </w:pPr>
      <w:r>
        <w:t xml:space="preserve">     (Статья        дополнена       -       Федеральный       закон</w:t>
      </w:r>
    </w:p>
    <w:p w:rsidR="00000000" w:rsidRDefault="00D26BF3">
      <w:pPr>
        <w:pStyle w:val="HTML"/>
      </w:pPr>
      <w:hyperlink r:id="rId155" w:tooltip="" w:history="1">
        <w:r>
          <w:rPr>
            <w:rStyle w:val="a3"/>
            <w:color w:val="0000FF"/>
            <w:u w:val="single"/>
          </w:rPr>
          <w:t>от 21.11.2011 г. N 329-ФЗ</w:t>
        </w:r>
      </w:hyperlink>
      <w:r>
        <w:t>)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Статья 59-2. Увольнение в связи с утратой доверия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1. Гражданский  служащий подлежит увольнению в связи с утратой</w:t>
      </w:r>
    </w:p>
    <w:p w:rsidR="00000000" w:rsidRDefault="00D26BF3">
      <w:pPr>
        <w:pStyle w:val="HTML"/>
      </w:pPr>
      <w:r>
        <w:t>доверия в случае:</w:t>
      </w:r>
    </w:p>
    <w:p w:rsidR="00000000" w:rsidRDefault="00D26BF3">
      <w:pPr>
        <w:pStyle w:val="HTML"/>
      </w:pPr>
      <w:r>
        <w:t xml:space="preserve">     1) непринятия  гражданским  служащим  мер  по предотвращению и</w:t>
      </w:r>
    </w:p>
    <w:p w:rsidR="00000000" w:rsidRDefault="00D26BF3">
      <w:pPr>
        <w:pStyle w:val="HTML"/>
      </w:pPr>
      <w:r>
        <w:t>(или) урегулированию  конфликта  интересов,  стороной  которого  он</w:t>
      </w:r>
    </w:p>
    <w:p w:rsidR="00000000" w:rsidRDefault="00D26BF3">
      <w:pPr>
        <w:pStyle w:val="HTML"/>
      </w:pPr>
      <w:r>
        <w:t>является;</w:t>
      </w:r>
    </w:p>
    <w:p w:rsidR="00000000" w:rsidRDefault="00D26BF3">
      <w:pPr>
        <w:pStyle w:val="HTML"/>
      </w:pPr>
      <w:r>
        <w:t xml:space="preserve">     2)  непредставления  гражданским  служащим  сведений  о  своих</w:t>
      </w:r>
    </w:p>
    <w:p w:rsidR="00000000" w:rsidRDefault="00D26BF3">
      <w:pPr>
        <w:pStyle w:val="HTML"/>
      </w:pPr>
      <w:r>
        <w:t>доходах,  расходах,  об  имуществе  и обязательствах имущественного</w:t>
      </w:r>
    </w:p>
    <w:p w:rsidR="00000000" w:rsidRDefault="00D26BF3">
      <w:pPr>
        <w:pStyle w:val="HTML"/>
      </w:pPr>
      <w:r>
        <w:t>характера,   а   также   о   доходах,   ра</w:t>
      </w:r>
      <w:r>
        <w:t>сходах,  об  имуществе  и</w:t>
      </w:r>
    </w:p>
    <w:p w:rsidR="00000000" w:rsidRDefault="00D26BF3">
      <w:pPr>
        <w:pStyle w:val="HTML"/>
      </w:pPr>
      <w:r>
        <w:t>обязательствах  имущественного  характера своих супруги (супруга) и</w:t>
      </w:r>
    </w:p>
    <w:p w:rsidR="00000000" w:rsidRDefault="00D26BF3">
      <w:pPr>
        <w:pStyle w:val="HTML"/>
      </w:pPr>
      <w:r>
        <w:t>несовершеннолетних  детей либо представления заведомо недостоверных</w:t>
      </w:r>
    </w:p>
    <w:p w:rsidR="00000000" w:rsidRDefault="00D26BF3">
      <w:pPr>
        <w:pStyle w:val="HTML"/>
      </w:pPr>
      <w:r>
        <w:t>или неполных сведений; (В      редакции     Федерального     закона</w:t>
      </w:r>
    </w:p>
    <w:p w:rsidR="00000000" w:rsidRDefault="00D26BF3">
      <w:pPr>
        <w:pStyle w:val="HTML"/>
      </w:pPr>
      <w:hyperlink r:id="rId156" w:tooltip="" w:history="1">
        <w:r>
          <w:rPr>
            <w:rStyle w:val="a3"/>
            <w:color w:val="0000FF"/>
            <w:u w:val="single"/>
          </w:rPr>
          <w:t>от 03.12.2012 г. N 231-ФЗ</w:t>
        </w:r>
      </w:hyperlink>
      <w:r>
        <w:t>)</w:t>
      </w:r>
    </w:p>
    <w:p w:rsidR="00000000" w:rsidRDefault="00D26BF3">
      <w:pPr>
        <w:pStyle w:val="HTML"/>
      </w:pPr>
      <w:r>
        <w:t xml:space="preserve">     3) участия   гражданского   служащего   на  платной  основе  в</w:t>
      </w:r>
    </w:p>
    <w:p w:rsidR="00000000" w:rsidRDefault="00D26BF3">
      <w:pPr>
        <w:pStyle w:val="HTML"/>
      </w:pPr>
      <w:r>
        <w:t>деятельности  органа  управления  коммерческой   организацией,   за</w:t>
      </w:r>
    </w:p>
    <w:p w:rsidR="00000000" w:rsidRDefault="00D26BF3">
      <w:pPr>
        <w:pStyle w:val="HTML"/>
      </w:pPr>
      <w:r>
        <w:t>исключением случаев, установленных федеральным законом;</w:t>
      </w:r>
    </w:p>
    <w:p w:rsidR="00000000" w:rsidRDefault="00D26BF3">
      <w:pPr>
        <w:pStyle w:val="HTML"/>
      </w:pPr>
      <w:r>
        <w:t xml:space="preserve">     4) осущес</w:t>
      </w:r>
      <w:r>
        <w:t>твления  гражданским   служащим   предпринимательской</w:t>
      </w:r>
    </w:p>
    <w:p w:rsidR="00000000" w:rsidRDefault="00D26BF3">
      <w:pPr>
        <w:pStyle w:val="HTML"/>
      </w:pPr>
      <w:r>
        <w:t>деятельности;</w:t>
      </w:r>
    </w:p>
    <w:p w:rsidR="00000000" w:rsidRDefault="00D26BF3">
      <w:pPr>
        <w:pStyle w:val="HTML"/>
      </w:pPr>
      <w:r>
        <w:t xml:space="preserve">     5) вхождения   гражданского   служащего   в   состав   органов</w:t>
      </w:r>
    </w:p>
    <w:p w:rsidR="00000000" w:rsidRDefault="00D26BF3">
      <w:pPr>
        <w:pStyle w:val="HTML"/>
      </w:pPr>
      <w:r>
        <w:t>управления, попечительских или наблюдательных советов, иных органов</w:t>
      </w:r>
    </w:p>
    <w:p w:rsidR="00000000" w:rsidRDefault="00D26BF3">
      <w:pPr>
        <w:pStyle w:val="HTML"/>
      </w:pPr>
      <w:r>
        <w:t xml:space="preserve">иностранных  некоммерческих   неправительственных   </w:t>
      </w:r>
      <w:r>
        <w:t>организаций   и</w:t>
      </w:r>
    </w:p>
    <w:p w:rsidR="00000000" w:rsidRDefault="00D26BF3">
      <w:pPr>
        <w:pStyle w:val="HTML"/>
      </w:pPr>
      <w:r>
        <w:t>действующих  на  территории  Российской  Федерации  их  структурных</w:t>
      </w:r>
    </w:p>
    <w:p w:rsidR="00000000" w:rsidRDefault="00D26BF3">
      <w:pPr>
        <w:pStyle w:val="HTML"/>
      </w:pPr>
      <w:r>
        <w:t>подразделений,  если иное не предусмотрено международным  договором</w:t>
      </w:r>
    </w:p>
    <w:p w:rsidR="00000000" w:rsidRDefault="00D26BF3">
      <w:pPr>
        <w:pStyle w:val="HTML"/>
      </w:pPr>
      <w:r>
        <w:t>Российской Федерации или законодательством Российской Федерации;</w:t>
      </w:r>
    </w:p>
    <w:p w:rsidR="00000000" w:rsidRDefault="00D26BF3">
      <w:pPr>
        <w:pStyle w:val="HTML"/>
      </w:pPr>
      <w:r>
        <w:t xml:space="preserve">     6)  нарушения  гражданским служащи</w:t>
      </w:r>
      <w:r>
        <w:t>м, его супругой (супругом) и</w:t>
      </w:r>
    </w:p>
    <w:p w:rsidR="00000000" w:rsidRDefault="00D26BF3">
      <w:pPr>
        <w:pStyle w:val="HTML"/>
      </w:pPr>
      <w:r>
        <w:t>несовершеннолетними   детьми   запрета   открывать  и  иметь  счета</w:t>
      </w:r>
    </w:p>
    <w:p w:rsidR="00000000" w:rsidRDefault="00D26BF3">
      <w:pPr>
        <w:pStyle w:val="HTML"/>
      </w:pPr>
      <w:r>
        <w:t>(вклады),   хранить   наличные   денежные  средства  и  ценности  в</w:t>
      </w:r>
    </w:p>
    <w:p w:rsidR="00000000" w:rsidRDefault="00D26BF3">
      <w:pPr>
        <w:pStyle w:val="HTML"/>
      </w:pPr>
      <w:r>
        <w:t>иностранных   банках,   расположенных   за   пределами   территории</w:t>
      </w:r>
    </w:p>
    <w:p w:rsidR="00000000" w:rsidRDefault="00D26BF3">
      <w:pPr>
        <w:pStyle w:val="HTML"/>
      </w:pPr>
      <w:r>
        <w:t xml:space="preserve">Российской  Федерации, </w:t>
      </w:r>
      <w:r>
        <w:t xml:space="preserve"> владеть  и  (или) пользоваться иностранными</w:t>
      </w:r>
    </w:p>
    <w:p w:rsidR="00000000" w:rsidRDefault="00D26BF3">
      <w:pPr>
        <w:pStyle w:val="HTML"/>
      </w:pPr>
      <w:r>
        <w:t>финансовыми инструментами. (Пункт   дополнен  -  Федеральный  закон</w:t>
      </w:r>
    </w:p>
    <w:p w:rsidR="00000000" w:rsidRDefault="00D26BF3">
      <w:pPr>
        <w:pStyle w:val="HTML"/>
      </w:pPr>
      <w:hyperlink r:id="rId157" w:tooltip="" w:history="1">
        <w:r>
          <w:rPr>
            <w:rStyle w:val="a3"/>
            <w:color w:val="0000FF"/>
            <w:u w:val="single"/>
          </w:rPr>
          <w:t>от 07.05.2013 г. N 102-ФЗ</w:t>
        </w:r>
      </w:hyperlink>
      <w:r>
        <w:t>)</w:t>
      </w:r>
    </w:p>
    <w:p w:rsidR="00000000" w:rsidRDefault="00D26BF3">
      <w:pPr>
        <w:pStyle w:val="HTML"/>
      </w:pPr>
      <w:r>
        <w:t xml:space="preserve">     2. Представитель  нанимателя,  которому   стало   известно   о</w:t>
      </w:r>
    </w:p>
    <w:p w:rsidR="00000000" w:rsidRDefault="00D26BF3">
      <w:pPr>
        <w:pStyle w:val="HTML"/>
      </w:pPr>
      <w:r>
        <w:t>возникновении  у  гражданского служащего личной заинтересованности,</w:t>
      </w:r>
    </w:p>
    <w:p w:rsidR="00000000" w:rsidRDefault="00D26BF3">
      <w:pPr>
        <w:pStyle w:val="HTML"/>
      </w:pPr>
      <w:r>
        <w:t>которая приводит или может привести к конфликту интересов, подлежит</w:t>
      </w:r>
    </w:p>
    <w:p w:rsidR="00000000" w:rsidRDefault="00D26BF3">
      <w:pPr>
        <w:pStyle w:val="HTML"/>
      </w:pPr>
      <w:r>
        <w:t>увольнению  в  связи  с  утратой  доверия также в случае непринятия</w:t>
      </w:r>
    </w:p>
    <w:p w:rsidR="00000000" w:rsidRDefault="00D26BF3">
      <w:pPr>
        <w:pStyle w:val="HTML"/>
      </w:pPr>
      <w:r>
        <w:t>представителем   нанимателя   мер   по   предотвращ</w:t>
      </w:r>
      <w:r>
        <w:t>ению   и   (или)</w:t>
      </w:r>
    </w:p>
    <w:p w:rsidR="00000000" w:rsidRDefault="00D26BF3">
      <w:pPr>
        <w:pStyle w:val="HTML"/>
      </w:pPr>
      <w:r>
        <w:t>урегулированию  конфликта  интересов,  стороной  которого  является</w:t>
      </w:r>
    </w:p>
    <w:p w:rsidR="00000000" w:rsidRDefault="00D26BF3">
      <w:pPr>
        <w:pStyle w:val="HTML"/>
      </w:pPr>
      <w:r>
        <w:t>подчиненный ему гражданский служащий.</w:t>
      </w:r>
    </w:p>
    <w:p w:rsidR="00000000" w:rsidRDefault="00D26BF3">
      <w:pPr>
        <w:pStyle w:val="HTML"/>
      </w:pPr>
      <w:r>
        <w:t xml:space="preserve">     (Статья        дополнена       -       Федеральный       закон</w:t>
      </w:r>
    </w:p>
    <w:p w:rsidR="00000000" w:rsidRDefault="00D26BF3">
      <w:pPr>
        <w:pStyle w:val="HTML"/>
      </w:pPr>
      <w:hyperlink r:id="rId158" w:tooltip="" w:history="1">
        <w:r>
          <w:rPr>
            <w:rStyle w:val="a3"/>
            <w:color w:val="0000FF"/>
            <w:u w:val="single"/>
          </w:rPr>
          <w:t>от 21.11.2011 г.</w:t>
        </w:r>
        <w:r>
          <w:rPr>
            <w:rStyle w:val="a3"/>
            <w:color w:val="0000FF"/>
            <w:u w:val="single"/>
          </w:rPr>
          <w:t xml:space="preserve"> N 329-ФЗ</w:t>
        </w:r>
      </w:hyperlink>
      <w:r>
        <w:t>)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Статья 59-3. Порядок применения взысканий за коррупционные</w:t>
      </w:r>
    </w:p>
    <w:p w:rsidR="00000000" w:rsidRDefault="00D26BF3">
      <w:pPr>
        <w:pStyle w:val="HTML"/>
      </w:pPr>
      <w:r>
        <w:t xml:space="preserve">                  правонарушения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1. Взыскания,  предусмотренные статьями 59-1 и 59-2 настоящего</w:t>
      </w:r>
    </w:p>
    <w:p w:rsidR="00000000" w:rsidRDefault="00D26BF3">
      <w:pPr>
        <w:pStyle w:val="HTML"/>
      </w:pPr>
      <w:r>
        <w:t>Федерального   закона,  применяются  представителем  нанимателя  на</w:t>
      </w:r>
    </w:p>
    <w:p w:rsidR="00000000" w:rsidRDefault="00D26BF3">
      <w:pPr>
        <w:pStyle w:val="HTML"/>
      </w:pPr>
      <w:r>
        <w:t xml:space="preserve">основании </w:t>
      </w:r>
      <w:r>
        <w:t xml:space="preserve">  доклада    о    результатах    проверки,    проведенной</w:t>
      </w:r>
    </w:p>
    <w:p w:rsidR="00000000" w:rsidRDefault="00D26BF3">
      <w:pPr>
        <w:pStyle w:val="HTML"/>
      </w:pPr>
      <w:r>
        <w:t>подразделением  кадровой  службы  соответствующего государственного</w:t>
      </w:r>
    </w:p>
    <w:p w:rsidR="00000000" w:rsidRDefault="00D26BF3">
      <w:pPr>
        <w:pStyle w:val="HTML"/>
      </w:pPr>
      <w:r>
        <w:t>органа по профилактике коррупционных и  иных  правонарушений,  а  в</w:t>
      </w:r>
    </w:p>
    <w:p w:rsidR="00000000" w:rsidRDefault="00D26BF3">
      <w:pPr>
        <w:pStyle w:val="HTML"/>
      </w:pPr>
      <w:r>
        <w:t>случае,  если  доклад о результатах проверки направлялся в ком</w:t>
      </w:r>
      <w:r>
        <w:t>иссию</w:t>
      </w:r>
    </w:p>
    <w:p w:rsidR="00000000" w:rsidRDefault="00D26BF3">
      <w:pPr>
        <w:pStyle w:val="HTML"/>
      </w:pPr>
      <w:r>
        <w:t>по  урегулированию  конфликтов  интересов,   -   и   на   основании</w:t>
      </w:r>
    </w:p>
    <w:p w:rsidR="00000000" w:rsidRDefault="00D26BF3">
      <w:pPr>
        <w:pStyle w:val="HTML"/>
      </w:pPr>
      <w:r>
        <w:t>рекомендации указанной комиссии.</w:t>
      </w:r>
    </w:p>
    <w:p w:rsidR="00000000" w:rsidRDefault="00D26BF3">
      <w:pPr>
        <w:pStyle w:val="HTML"/>
      </w:pPr>
      <w:r>
        <w:t xml:space="preserve">     2. При применении взысканий,  предусмотренных статьями 59-1  и</w:t>
      </w:r>
    </w:p>
    <w:p w:rsidR="00000000" w:rsidRDefault="00D26BF3">
      <w:pPr>
        <w:pStyle w:val="HTML"/>
      </w:pPr>
      <w:r>
        <w:t>59-2   настоящего   Федерального   закона,   учитываются   характер</w:t>
      </w:r>
    </w:p>
    <w:p w:rsidR="00000000" w:rsidRDefault="00D26BF3">
      <w:pPr>
        <w:pStyle w:val="HTML"/>
      </w:pPr>
      <w:r>
        <w:t xml:space="preserve">совершенного </w:t>
      </w:r>
      <w:r>
        <w:t>гражданским  служащим  коррупционного  правонарушения,</w:t>
      </w:r>
    </w:p>
    <w:p w:rsidR="00000000" w:rsidRDefault="00D26BF3">
      <w:pPr>
        <w:pStyle w:val="HTML"/>
      </w:pPr>
      <w:r>
        <w:t>его тяжесть,  обстоятельства, при которых оно совершено, соблюдение</w:t>
      </w:r>
    </w:p>
    <w:p w:rsidR="00000000" w:rsidRDefault="00D26BF3">
      <w:pPr>
        <w:pStyle w:val="HTML"/>
      </w:pPr>
      <w:r>
        <w:t>гражданским служащим других ограничений и  запретов,  требований  о</w:t>
      </w:r>
    </w:p>
    <w:p w:rsidR="00000000" w:rsidRDefault="00D26BF3">
      <w:pPr>
        <w:pStyle w:val="HTML"/>
      </w:pPr>
      <w:r>
        <w:t xml:space="preserve">предотвращении   или   об   урегулировании  конфликта  интересов </w:t>
      </w:r>
      <w:r>
        <w:t xml:space="preserve"> и</w:t>
      </w:r>
    </w:p>
    <w:p w:rsidR="00000000" w:rsidRDefault="00D26BF3">
      <w:pPr>
        <w:pStyle w:val="HTML"/>
      </w:pPr>
      <w:r>
        <w:t>исполнение им обязанностей,  установленных в целях  противодействия</w:t>
      </w:r>
    </w:p>
    <w:p w:rsidR="00000000" w:rsidRDefault="00D26BF3">
      <w:pPr>
        <w:pStyle w:val="HTML"/>
      </w:pPr>
      <w:r>
        <w:t>коррупции, а также предшествующие результаты исполнения гражданским</w:t>
      </w:r>
    </w:p>
    <w:p w:rsidR="00000000" w:rsidRDefault="00D26BF3">
      <w:pPr>
        <w:pStyle w:val="HTML"/>
      </w:pPr>
      <w:r>
        <w:t>служащим своих должностных обязанностей.</w:t>
      </w:r>
    </w:p>
    <w:p w:rsidR="00000000" w:rsidRDefault="00D26BF3">
      <w:pPr>
        <w:pStyle w:val="HTML"/>
      </w:pPr>
      <w:r>
        <w:t xml:space="preserve">     3. Взыскания,  предусмотренные статьями 59-1 и 59-2 настоящего</w:t>
      </w:r>
    </w:p>
    <w:p w:rsidR="00000000" w:rsidRDefault="00D26BF3">
      <w:pPr>
        <w:pStyle w:val="HTML"/>
      </w:pPr>
      <w:r>
        <w:t>Федерального закона,  применяются не позднее одного месяца  со  дня</w:t>
      </w:r>
    </w:p>
    <w:p w:rsidR="00000000" w:rsidRDefault="00D26BF3">
      <w:pPr>
        <w:pStyle w:val="HTML"/>
      </w:pPr>
      <w:r>
        <w:t>поступления    информации   о   совершении   гражданским   служащим</w:t>
      </w:r>
    </w:p>
    <w:p w:rsidR="00000000" w:rsidRDefault="00D26BF3">
      <w:pPr>
        <w:pStyle w:val="HTML"/>
      </w:pPr>
      <w:r>
        <w:t>коррупционного  правонарушения,   не   считая   периода   временной</w:t>
      </w:r>
    </w:p>
    <w:p w:rsidR="00000000" w:rsidRDefault="00D26BF3">
      <w:pPr>
        <w:pStyle w:val="HTML"/>
      </w:pPr>
      <w:r>
        <w:t>нетрудоспособности   гражданского   служащего,   пре</w:t>
      </w:r>
      <w:r>
        <w:t>бывания  его  в</w:t>
      </w:r>
    </w:p>
    <w:p w:rsidR="00000000" w:rsidRDefault="00D26BF3">
      <w:pPr>
        <w:pStyle w:val="HTML"/>
      </w:pPr>
      <w:r>
        <w:t>отпуске,  других случаев его отсутствия на службе  по  уважительным</w:t>
      </w:r>
    </w:p>
    <w:p w:rsidR="00000000" w:rsidRDefault="00D26BF3">
      <w:pPr>
        <w:pStyle w:val="HTML"/>
      </w:pPr>
      <w:r>
        <w:t>причинам,  а  также  времени  проведения проверки и рассмотрения ее</w:t>
      </w:r>
    </w:p>
    <w:p w:rsidR="00000000" w:rsidRDefault="00D26BF3">
      <w:pPr>
        <w:pStyle w:val="HTML"/>
      </w:pPr>
      <w:r>
        <w:t>материалов комиссией по урегулированию  конфликтов  интересов.  При</w:t>
      </w:r>
    </w:p>
    <w:p w:rsidR="00000000" w:rsidRDefault="00D26BF3">
      <w:pPr>
        <w:pStyle w:val="HTML"/>
      </w:pPr>
      <w:r>
        <w:t>этом  взыскание  должно  быть примен</w:t>
      </w:r>
      <w:r>
        <w:t>ено не позднее шести месяцев со</w:t>
      </w:r>
    </w:p>
    <w:p w:rsidR="00000000" w:rsidRDefault="00D26BF3">
      <w:pPr>
        <w:pStyle w:val="HTML"/>
      </w:pPr>
      <w:r>
        <w:t>дня   поступления   информации    о    совершении    коррупционного</w:t>
      </w:r>
    </w:p>
    <w:p w:rsidR="00000000" w:rsidRDefault="00D26BF3">
      <w:pPr>
        <w:pStyle w:val="HTML"/>
      </w:pPr>
      <w:r>
        <w:t>правонарушения.</w:t>
      </w:r>
    </w:p>
    <w:p w:rsidR="00000000" w:rsidRDefault="00D26BF3">
      <w:pPr>
        <w:pStyle w:val="HTML"/>
      </w:pPr>
      <w:r>
        <w:t xml:space="preserve">     4. В акте о применении к гражданскому  служащему  взыскания  в</w:t>
      </w:r>
    </w:p>
    <w:p w:rsidR="00000000" w:rsidRDefault="00D26BF3">
      <w:pPr>
        <w:pStyle w:val="HTML"/>
      </w:pPr>
      <w:r>
        <w:t>случае  совершения  им  коррупционного  правонарушения  в  качестве</w:t>
      </w:r>
    </w:p>
    <w:p w:rsidR="00000000" w:rsidRDefault="00D26BF3">
      <w:pPr>
        <w:pStyle w:val="HTML"/>
      </w:pPr>
      <w:r>
        <w:t>осно</w:t>
      </w:r>
      <w:r>
        <w:t>вания применения взыскания указывается  статья  59-1  или  59-2</w:t>
      </w:r>
    </w:p>
    <w:p w:rsidR="00000000" w:rsidRDefault="00D26BF3">
      <w:pPr>
        <w:pStyle w:val="HTML"/>
      </w:pPr>
      <w:r>
        <w:t>настоящего Федерального закона.</w:t>
      </w:r>
    </w:p>
    <w:p w:rsidR="00000000" w:rsidRDefault="00D26BF3">
      <w:pPr>
        <w:pStyle w:val="HTML"/>
      </w:pPr>
      <w:r>
        <w:t xml:space="preserve">     5. Копия акта о применении к гражданскому служащему  взыскания</w:t>
      </w:r>
    </w:p>
    <w:p w:rsidR="00000000" w:rsidRDefault="00D26BF3">
      <w:pPr>
        <w:pStyle w:val="HTML"/>
      </w:pPr>
      <w:r>
        <w:t>с  указанием  коррупционного  правонарушения и нормативных правовых</w:t>
      </w:r>
    </w:p>
    <w:p w:rsidR="00000000" w:rsidRDefault="00D26BF3">
      <w:pPr>
        <w:pStyle w:val="HTML"/>
      </w:pPr>
      <w:r>
        <w:t>актов,  положения которы</w:t>
      </w:r>
      <w:r>
        <w:t>х им нарушены, или об отказе в применении к</w:t>
      </w:r>
    </w:p>
    <w:p w:rsidR="00000000" w:rsidRDefault="00D26BF3">
      <w:pPr>
        <w:pStyle w:val="HTML"/>
      </w:pPr>
      <w:r>
        <w:t>гражданскому   служащему   такого  взыскания  с  указанием  мотивов</w:t>
      </w:r>
    </w:p>
    <w:p w:rsidR="00000000" w:rsidRDefault="00D26BF3">
      <w:pPr>
        <w:pStyle w:val="HTML"/>
      </w:pPr>
      <w:r>
        <w:t>вручается гражданскому служащему под расписку в течение  пяти  дней</w:t>
      </w:r>
    </w:p>
    <w:p w:rsidR="00000000" w:rsidRDefault="00D26BF3">
      <w:pPr>
        <w:pStyle w:val="HTML"/>
      </w:pPr>
      <w:r>
        <w:t>со дня издания соответствующего акта.</w:t>
      </w:r>
    </w:p>
    <w:p w:rsidR="00000000" w:rsidRDefault="00D26BF3">
      <w:pPr>
        <w:pStyle w:val="HTML"/>
      </w:pPr>
      <w:r>
        <w:t xml:space="preserve">     6. Гражданский  служащий   вправе</w:t>
      </w:r>
      <w:r>
        <w:t xml:space="preserve">   обжаловать   взыскание   в</w:t>
      </w:r>
    </w:p>
    <w:p w:rsidR="00000000" w:rsidRDefault="00D26BF3">
      <w:pPr>
        <w:pStyle w:val="HTML"/>
      </w:pPr>
      <w:r>
        <w:t>письменной  форме  в  комиссию государственного органа по служебным</w:t>
      </w:r>
    </w:p>
    <w:p w:rsidR="00000000" w:rsidRDefault="00D26BF3">
      <w:pPr>
        <w:pStyle w:val="HTML"/>
      </w:pPr>
      <w:r>
        <w:t>спорам или в суд.</w:t>
      </w:r>
    </w:p>
    <w:p w:rsidR="00000000" w:rsidRDefault="00D26BF3">
      <w:pPr>
        <w:pStyle w:val="HTML"/>
      </w:pPr>
      <w:r>
        <w:t xml:space="preserve">     7. Если  в  течение  одного  года  со дня применения взыскания</w:t>
      </w:r>
    </w:p>
    <w:p w:rsidR="00000000" w:rsidRDefault="00D26BF3">
      <w:pPr>
        <w:pStyle w:val="HTML"/>
      </w:pPr>
      <w:r>
        <w:t>гражданский служащий не был подвергнут  дисциплинарному  взысканию,</w:t>
      </w:r>
    </w:p>
    <w:p w:rsidR="00000000" w:rsidRDefault="00D26BF3">
      <w:pPr>
        <w:pStyle w:val="HTML"/>
      </w:pPr>
      <w:r>
        <w:t>пред</w:t>
      </w:r>
      <w:r>
        <w:t>усмотренному  пунктом  1,  2 или 3 части 1 статьи 57 настоящего</w:t>
      </w:r>
    </w:p>
    <w:p w:rsidR="00000000" w:rsidRDefault="00D26BF3">
      <w:pPr>
        <w:pStyle w:val="HTML"/>
      </w:pPr>
      <w:r>
        <w:t>Федерального закона,  или взысканию,  предусмотренному пунктом 1, 2</w:t>
      </w:r>
    </w:p>
    <w:p w:rsidR="00000000" w:rsidRDefault="00D26BF3">
      <w:pPr>
        <w:pStyle w:val="HTML"/>
      </w:pPr>
      <w:r>
        <w:t>или  3 статьи 59-1 настоящего Федерального закона,  он считается не</w:t>
      </w:r>
    </w:p>
    <w:p w:rsidR="00000000" w:rsidRDefault="00D26BF3">
      <w:pPr>
        <w:pStyle w:val="HTML"/>
      </w:pPr>
      <w:r>
        <w:t>имеющим взыскания.</w:t>
      </w:r>
    </w:p>
    <w:p w:rsidR="00000000" w:rsidRDefault="00D26BF3">
      <w:pPr>
        <w:pStyle w:val="HTML"/>
      </w:pPr>
      <w:r>
        <w:t xml:space="preserve">     (Статья        дополнена       -</w:t>
      </w:r>
      <w:r>
        <w:t xml:space="preserve">       Федеральный       закон</w:t>
      </w:r>
    </w:p>
    <w:p w:rsidR="00000000" w:rsidRDefault="00D26BF3">
      <w:pPr>
        <w:pStyle w:val="HTML"/>
      </w:pPr>
      <w:hyperlink r:id="rId159" w:tooltip="" w:history="1">
        <w:r>
          <w:rPr>
            <w:rStyle w:val="a3"/>
            <w:color w:val="0000FF"/>
            <w:u w:val="single"/>
          </w:rPr>
          <w:t>от 21.11.2011 г. N 329-ФЗ</w:t>
        </w:r>
      </w:hyperlink>
      <w:r>
        <w:t>)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Глава 13. Формирование кадрового состава гражданской службы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Статья 60. Принципы и приоритетные направления</w:t>
      </w:r>
    </w:p>
    <w:p w:rsidR="00000000" w:rsidRDefault="00D26BF3">
      <w:pPr>
        <w:pStyle w:val="HTML"/>
      </w:pPr>
      <w:r>
        <w:t xml:space="preserve">                формирования ка</w:t>
      </w:r>
      <w:r>
        <w:t>дрового состава гражданской</w:t>
      </w:r>
    </w:p>
    <w:p w:rsidR="00000000" w:rsidRDefault="00D26BF3">
      <w:pPr>
        <w:pStyle w:val="HTML"/>
      </w:pPr>
      <w:r>
        <w:t xml:space="preserve">                службы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1. Формирование   кадрового   состава   гражданской  службы  в</w:t>
      </w:r>
    </w:p>
    <w:p w:rsidR="00000000" w:rsidRDefault="00D26BF3">
      <w:pPr>
        <w:pStyle w:val="HTML"/>
      </w:pPr>
      <w:r>
        <w:t>государственном   органе   обеспечивается   на   основе   следующих</w:t>
      </w:r>
    </w:p>
    <w:p w:rsidR="00000000" w:rsidRDefault="00D26BF3">
      <w:pPr>
        <w:pStyle w:val="HTML"/>
      </w:pPr>
      <w:r>
        <w:t>принципов:</w:t>
      </w:r>
    </w:p>
    <w:p w:rsidR="00000000" w:rsidRDefault="00D26BF3">
      <w:pPr>
        <w:pStyle w:val="HTML"/>
      </w:pPr>
      <w:r>
        <w:t xml:space="preserve">     1) назначение  на  должность  гражданской  службы  г</w:t>
      </w:r>
      <w:r>
        <w:t>ражданских</w:t>
      </w:r>
    </w:p>
    <w:p w:rsidR="00000000" w:rsidRDefault="00D26BF3">
      <w:pPr>
        <w:pStyle w:val="HTML"/>
      </w:pPr>
      <w:r>
        <w:t>служащих   с   учетом   их   заслуг  в  профессиональной  служебной</w:t>
      </w:r>
    </w:p>
    <w:p w:rsidR="00000000" w:rsidRDefault="00D26BF3">
      <w:pPr>
        <w:pStyle w:val="HTML"/>
      </w:pPr>
      <w:r>
        <w:t>деятельности и деловых качеств;</w:t>
      </w:r>
    </w:p>
    <w:p w:rsidR="00000000" w:rsidRDefault="00D26BF3">
      <w:pPr>
        <w:pStyle w:val="HTML"/>
      </w:pPr>
      <w:r>
        <w:t xml:space="preserve">     2) совершенствование  профессионального мастерства гражданских</w:t>
      </w:r>
    </w:p>
    <w:p w:rsidR="00000000" w:rsidRDefault="00D26BF3">
      <w:pPr>
        <w:pStyle w:val="HTML"/>
      </w:pPr>
      <w:r>
        <w:t>служащих.</w:t>
      </w:r>
    </w:p>
    <w:p w:rsidR="00000000" w:rsidRDefault="00D26BF3">
      <w:pPr>
        <w:pStyle w:val="HTML"/>
      </w:pPr>
      <w:r>
        <w:t xml:space="preserve">     2. Приоритетными  направлениями формирования кадрового состава</w:t>
      </w:r>
    </w:p>
    <w:p w:rsidR="00000000" w:rsidRDefault="00D26BF3">
      <w:pPr>
        <w:pStyle w:val="HTML"/>
      </w:pPr>
      <w:r>
        <w:t>гражданской службы являются:</w:t>
      </w:r>
    </w:p>
    <w:p w:rsidR="00000000" w:rsidRDefault="00D26BF3">
      <w:pPr>
        <w:pStyle w:val="HTML"/>
      </w:pPr>
      <w:r>
        <w:t xml:space="preserve">     1)   подготовка   кадров   для  гражданской  службы,  а  также</w:t>
      </w:r>
    </w:p>
    <w:p w:rsidR="00000000" w:rsidRDefault="00D26BF3">
      <w:pPr>
        <w:pStyle w:val="HTML"/>
      </w:pPr>
      <w:r>
        <w:t>дополнительное  профессиональное образование гражданских служащих в</w:t>
      </w:r>
    </w:p>
    <w:p w:rsidR="00000000" w:rsidRDefault="00D26BF3">
      <w:pPr>
        <w:pStyle w:val="HTML"/>
      </w:pPr>
      <w:r>
        <w:t>соответствии  с  программами профессионального развития гражданских</w:t>
      </w:r>
    </w:p>
    <w:p w:rsidR="00000000" w:rsidRDefault="00D26BF3">
      <w:pPr>
        <w:pStyle w:val="HTML"/>
      </w:pPr>
      <w:r>
        <w:t xml:space="preserve">служащих; (В          </w:t>
      </w:r>
      <w:r>
        <w:t>редакции          Федерального         закона</w:t>
      </w:r>
    </w:p>
    <w:p w:rsidR="00000000" w:rsidRDefault="00D26BF3">
      <w:pPr>
        <w:pStyle w:val="HTML"/>
      </w:pPr>
      <w:hyperlink r:id="rId160" w:tooltip="" w:history="1">
        <w:r>
          <w:rPr>
            <w:rStyle w:val="a3"/>
            <w:color w:val="0000FF"/>
            <w:u w:val="single"/>
          </w:rPr>
          <w:t>от 02.07.2013 г. N 185-ФЗ</w:t>
        </w:r>
      </w:hyperlink>
      <w:r>
        <w:t>)</w:t>
      </w:r>
    </w:p>
    <w:p w:rsidR="00000000" w:rsidRDefault="00D26BF3">
      <w:pPr>
        <w:pStyle w:val="HTML"/>
      </w:pPr>
      <w:r>
        <w:t xml:space="preserve">     2) содействие  должностному  росту  гражданских  служащих   на</w:t>
      </w:r>
    </w:p>
    <w:p w:rsidR="00000000" w:rsidRDefault="00D26BF3">
      <w:pPr>
        <w:pStyle w:val="HTML"/>
      </w:pPr>
      <w:r>
        <w:t>конкурсной основе;</w:t>
      </w:r>
    </w:p>
    <w:p w:rsidR="00000000" w:rsidRDefault="00D26BF3">
      <w:pPr>
        <w:pStyle w:val="HTML"/>
      </w:pPr>
      <w:r>
        <w:t xml:space="preserve">     3) ротация гражданских служащих;</w:t>
      </w:r>
    </w:p>
    <w:p w:rsidR="00000000" w:rsidRDefault="00D26BF3">
      <w:pPr>
        <w:pStyle w:val="HTML"/>
      </w:pPr>
      <w:r>
        <w:t xml:space="preserve">     </w:t>
      </w:r>
      <w:r>
        <w:t>4) формирование  кадрового  резерва на конкурсной основе и его</w:t>
      </w:r>
    </w:p>
    <w:p w:rsidR="00000000" w:rsidRDefault="00D26BF3">
      <w:pPr>
        <w:pStyle w:val="HTML"/>
      </w:pPr>
      <w:r>
        <w:t>эффективное использование;</w:t>
      </w:r>
    </w:p>
    <w:p w:rsidR="00000000" w:rsidRDefault="00D26BF3">
      <w:pPr>
        <w:pStyle w:val="HTML"/>
      </w:pPr>
      <w:r>
        <w:t xml:space="preserve">     5) оценка  результатов профессиональной служебной деятельности</w:t>
      </w:r>
    </w:p>
    <w:p w:rsidR="00000000" w:rsidRDefault="00D26BF3">
      <w:pPr>
        <w:pStyle w:val="HTML"/>
      </w:pPr>
      <w:r>
        <w:t>гражданских  служащих   посредством   проведения   аттестации   или</w:t>
      </w:r>
    </w:p>
    <w:p w:rsidR="00000000" w:rsidRDefault="00D26BF3">
      <w:pPr>
        <w:pStyle w:val="HTML"/>
      </w:pPr>
      <w:r>
        <w:t>квалификационного экзамена;</w:t>
      </w:r>
    </w:p>
    <w:p w:rsidR="00000000" w:rsidRDefault="00D26BF3">
      <w:pPr>
        <w:pStyle w:val="HTML"/>
      </w:pPr>
      <w:r>
        <w:t xml:space="preserve">  </w:t>
      </w:r>
      <w:r>
        <w:t xml:space="preserve">   6) применение современных кадровых технологий при  поступлении</w:t>
      </w:r>
    </w:p>
    <w:p w:rsidR="00000000" w:rsidRDefault="00D26BF3">
      <w:pPr>
        <w:pStyle w:val="HTML"/>
      </w:pPr>
      <w:r>
        <w:t>на гражданскую службу и ее прохождении.</w:t>
      </w:r>
    </w:p>
    <w:p w:rsidR="00000000" w:rsidRDefault="00D26BF3">
      <w:pPr>
        <w:pStyle w:val="HTML"/>
      </w:pPr>
      <w:r>
        <w:t xml:space="preserve">     3.  (Часть  дополнена  -  Федеральный закон от 25.12.2008 г. N</w:t>
      </w:r>
    </w:p>
    <w:p w:rsidR="00000000" w:rsidRDefault="00D26BF3">
      <w:pPr>
        <w:pStyle w:val="HTML"/>
      </w:pPr>
      <w:r>
        <w:t>280-ФЗ;  утратила  силу  -  Федеральный  закон  от  06.12.2011 г. N</w:t>
      </w:r>
    </w:p>
    <w:p w:rsidR="00000000" w:rsidRDefault="00D26BF3">
      <w:pPr>
        <w:pStyle w:val="HTML"/>
      </w:pPr>
      <w:r>
        <w:t>395-ФЗ)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</w:t>
      </w:r>
      <w:r>
        <w:t>Статья 60-1. Ротация гражданских служащих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1. Ротация  гражданских  служащих проводится в целях повышения</w:t>
      </w:r>
    </w:p>
    <w:p w:rsidR="00000000" w:rsidRDefault="00D26BF3">
      <w:pPr>
        <w:pStyle w:val="HTML"/>
      </w:pPr>
      <w:r>
        <w:t>эффективности гражданской службы и противодействия коррупции  путем</w:t>
      </w:r>
    </w:p>
    <w:p w:rsidR="00000000" w:rsidRDefault="00D26BF3">
      <w:pPr>
        <w:pStyle w:val="HTML"/>
      </w:pPr>
      <w:r>
        <w:t>назначения  гражданских  служащих  на  иные  должности  гражданской</w:t>
      </w:r>
    </w:p>
    <w:p w:rsidR="00000000" w:rsidRDefault="00D26BF3">
      <w:pPr>
        <w:pStyle w:val="HTML"/>
      </w:pPr>
      <w:r>
        <w:t xml:space="preserve">службы в </w:t>
      </w:r>
      <w:r>
        <w:t>том же или другом государственном органе.</w:t>
      </w:r>
    </w:p>
    <w:p w:rsidR="00000000" w:rsidRDefault="00D26BF3">
      <w:pPr>
        <w:pStyle w:val="HTML"/>
      </w:pPr>
      <w:r>
        <w:t xml:space="preserve">     2.  Ротация  федеральных  гражданских  служащих  проводится  в</w:t>
      </w:r>
    </w:p>
    <w:p w:rsidR="00000000" w:rsidRDefault="00D26BF3">
      <w:pPr>
        <w:pStyle w:val="HTML"/>
      </w:pPr>
      <w:r>
        <w:t>территориальных  органах федеральных органов исполнительной власти,</w:t>
      </w:r>
    </w:p>
    <w:p w:rsidR="00000000" w:rsidRDefault="00D26BF3">
      <w:pPr>
        <w:pStyle w:val="HTML"/>
      </w:pPr>
      <w:r>
        <w:t>осуществляющих  контрольные  и  надзорные функции. Ротации подлежат</w:t>
      </w:r>
    </w:p>
    <w:p w:rsidR="00000000" w:rsidRDefault="00D26BF3">
      <w:pPr>
        <w:pStyle w:val="HTML"/>
      </w:pPr>
      <w:r>
        <w:t>федеральны</w:t>
      </w:r>
      <w:r>
        <w:t>е  гражданские  служащие,  замещающие в указанных органах</w:t>
      </w:r>
    </w:p>
    <w:p w:rsidR="00000000" w:rsidRDefault="00D26BF3">
      <w:pPr>
        <w:pStyle w:val="HTML"/>
      </w:pPr>
      <w:r>
        <w:t>должности  федеральной гражданской службы категории "руководители",</w:t>
      </w:r>
    </w:p>
    <w:p w:rsidR="00000000" w:rsidRDefault="00D26BF3">
      <w:pPr>
        <w:pStyle w:val="HTML"/>
      </w:pPr>
      <w:r>
        <w:t>исполнение   должностных   обязанностей   по   которым   связано  с</w:t>
      </w:r>
    </w:p>
    <w:p w:rsidR="00000000" w:rsidRDefault="00D26BF3">
      <w:pPr>
        <w:pStyle w:val="HTML"/>
      </w:pPr>
      <w:r>
        <w:t>осуществлением контрольных или надзорных функций. (В       ред</w:t>
      </w:r>
      <w:r>
        <w:t>акции</w:t>
      </w:r>
    </w:p>
    <w:p w:rsidR="00000000" w:rsidRDefault="00D26BF3">
      <w:pPr>
        <w:pStyle w:val="HTML"/>
      </w:pPr>
      <w:r>
        <w:t xml:space="preserve">Федерального закона </w:t>
      </w:r>
      <w:hyperlink r:id="rId161" w:tooltip="" w:history="1">
        <w:r>
          <w:rPr>
            <w:rStyle w:val="a3"/>
            <w:color w:val="0000FF"/>
            <w:u w:val="single"/>
          </w:rPr>
          <w:t>от 02.04.2014 г. N 53-ФЗ</w:t>
        </w:r>
      </w:hyperlink>
      <w:r>
        <w:t>)</w:t>
      </w:r>
    </w:p>
    <w:p w:rsidR="00000000" w:rsidRDefault="00D26BF3">
      <w:pPr>
        <w:pStyle w:val="HTML"/>
      </w:pPr>
      <w:r>
        <w:t xml:space="preserve">     2-1.  Перечень  должностей  федеральной гражданской службы, по</w:t>
      </w:r>
    </w:p>
    <w:p w:rsidR="00000000" w:rsidRDefault="00D26BF3">
      <w:pPr>
        <w:pStyle w:val="HTML"/>
      </w:pPr>
      <w:r>
        <w:t>которым  предусматривается ротация федеральных гражданских служащих</w:t>
      </w:r>
    </w:p>
    <w:p w:rsidR="00000000" w:rsidRDefault="00D26BF3">
      <w:pPr>
        <w:pStyle w:val="HTML"/>
      </w:pPr>
      <w:r>
        <w:t>в   территориальных</w:t>
      </w:r>
      <w:r>
        <w:t xml:space="preserve">   органах  федерального  органа  исполнительной</w:t>
      </w:r>
    </w:p>
    <w:p w:rsidR="00000000" w:rsidRDefault="00D26BF3">
      <w:pPr>
        <w:pStyle w:val="HTML"/>
      </w:pPr>
      <w:r>
        <w:t>власти,  руководство  деятельностью которого осуществляет Президент</w:t>
      </w:r>
    </w:p>
    <w:p w:rsidR="00000000" w:rsidRDefault="00D26BF3">
      <w:pPr>
        <w:pStyle w:val="HTML"/>
      </w:pPr>
      <w:r>
        <w:t>Российской   Федерации   или  Правительство  Российской  Федерации,</w:t>
      </w:r>
    </w:p>
    <w:p w:rsidR="00000000" w:rsidRDefault="00D26BF3">
      <w:pPr>
        <w:pStyle w:val="HTML"/>
      </w:pPr>
      <w:r>
        <w:t>утверждается   руководителем   федерального  органа  исполнительной</w:t>
      </w:r>
    </w:p>
    <w:p w:rsidR="00000000" w:rsidRDefault="00D26BF3">
      <w:pPr>
        <w:pStyle w:val="HTML"/>
      </w:pPr>
      <w:r>
        <w:t>власти,   а   в   территориальных   органах   федерального   органа</w:t>
      </w:r>
    </w:p>
    <w:p w:rsidR="00000000" w:rsidRDefault="00D26BF3">
      <w:pPr>
        <w:pStyle w:val="HTML"/>
      </w:pPr>
      <w:r>
        <w:t>исполнительной   власти,   находящегося   в   ведении  федерального</w:t>
      </w:r>
    </w:p>
    <w:p w:rsidR="00000000" w:rsidRDefault="00D26BF3">
      <w:pPr>
        <w:pStyle w:val="HTML"/>
      </w:pPr>
      <w:r>
        <w:t>министерства,  -  руководителем  федерального органа исполнительной</w:t>
      </w:r>
    </w:p>
    <w:p w:rsidR="00000000" w:rsidRDefault="00D26BF3">
      <w:pPr>
        <w:pStyle w:val="HTML"/>
      </w:pPr>
      <w:r>
        <w:t>власти по согласованию с федеральным министром. (Час</w:t>
      </w:r>
      <w:r>
        <w:t>ть  дополнена -</w:t>
      </w:r>
    </w:p>
    <w:p w:rsidR="00000000" w:rsidRDefault="00D26BF3">
      <w:pPr>
        <w:pStyle w:val="HTML"/>
      </w:pPr>
      <w:r>
        <w:t xml:space="preserve">Федеральный закон </w:t>
      </w:r>
      <w:hyperlink r:id="rId162" w:tooltip="" w:history="1">
        <w:r>
          <w:rPr>
            <w:rStyle w:val="a3"/>
            <w:color w:val="0000FF"/>
            <w:u w:val="single"/>
          </w:rPr>
          <w:t>от 02.04.2014 г. N 53-ФЗ</w:t>
        </w:r>
      </w:hyperlink>
      <w:r>
        <w:t>)</w:t>
      </w:r>
    </w:p>
    <w:p w:rsidR="00000000" w:rsidRDefault="00D26BF3">
      <w:pPr>
        <w:pStyle w:val="HTML"/>
      </w:pPr>
      <w:r>
        <w:t xml:space="preserve">     2-2.    Ротация   федеральных   гражданских   служащих   может</w:t>
      </w:r>
    </w:p>
    <w:p w:rsidR="00000000" w:rsidRDefault="00D26BF3">
      <w:pPr>
        <w:pStyle w:val="HTML"/>
      </w:pPr>
      <w:r>
        <w:t>проводиться:</w:t>
      </w:r>
    </w:p>
    <w:p w:rsidR="00000000" w:rsidRDefault="00D26BF3">
      <w:pPr>
        <w:pStyle w:val="HTML"/>
      </w:pPr>
      <w:r>
        <w:t xml:space="preserve">     1) в федеральных органах  исполнительной  власти,  руководств</w:t>
      </w:r>
      <w:r>
        <w:t>о</w:t>
      </w:r>
    </w:p>
    <w:p w:rsidR="00000000" w:rsidRDefault="00D26BF3">
      <w:pPr>
        <w:pStyle w:val="HTML"/>
      </w:pPr>
      <w:r>
        <w:t>деятельностью    которых    осуществляет    Президент    Российской</w:t>
      </w:r>
    </w:p>
    <w:p w:rsidR="00000000" w:rsidRDefault="00D26BF3">
      <w:pPr>
        <w:pStyle w:val="HTML"/>
      </w:pPr>
      <w:r>
        <w:t>Федерации, -  по  утверждаемым  Президентом  Российской   Федерации</w:t>
      </w:r>
    </w:p>
    <w:p w:rsidR="00000000" w:rsidRDefault="00D26BF3">
      <w:pPr>
        <w:pStyle w:val="HTML"/>
      </w:pPr>
      <w:r>
        <w:t>перечням должностей федеральной гражданской службы,  сформированным</w:t>
      </w:r>
    </w:p>
    <w:p w:rsidR="00000000" w:rsidRDefault="00D26BF3">
      <w:pPr>
        <w:pStyle w:val="HTML"/>
      </w:pPr>
      <w:r>
        <w:t>на  основе  предложений  этих  федеральных  органо</w:t>
      </w:r>
      <w:r>
        <w:t>в  исполнительной</w:t>
      </w:r>
    </w:p>
    <w:p w:rsidR="00000000" w:rsidRDefault="00D26BF3">
      <w:pPr>
        <w:pStyle w:val="HTML"/>
      </w:pPr>
      <w:r>
        <w:t>власти;</w:t>
      </w:r>
    </w:p>
    <w:p w:rsidR="00000000" w:rsidRDefault="00D26BF3">
      <w:pPr>
        <w:pStyle w:val="HTML"/>
      </w:pPr>
      <w:r>
        <w:t xml:space="preserve">     2) в федеральных органах  исполнительной  власти,  руководство</w:t>
      </w:r>
    </w:p>
    <w:p w:rsidR="00000000" w:rsidRDefault="00D26BF3">
      <w:pPr>
        <w:pStyle w:val="HTML"/>
      </w:pPr>
      <w:r>
        <w:t>деятельностью   которых   осуществляет   Правительство   Российской</w:t>
      </w:r>
    </w:p>
    <w:p w:rsidR="00000000" w:rsidRDefault="00D26BF3">
      <w:pPr>
        <w:pStyle w:val="HTML"/>
      </w:pPr>
      <w:r>
        <w:t>Федерации, - по утверждаемым  Правительством  Российской  Федерации</w:t>
      </w:r>
    </w:p>
    <w:p w:rsidR="00000000" w:rsidRDefault="00D26BF3">
      <w:pPr>
        <w:pStyle w:val="HTML"/>
      </w:pPr>
      <w:r>
        <w:t>перечням должностей федера</w:t>
      </w:r>
      <w:r>
        <w:t>льной гражданской службы,  сформированным</w:t>
      </w:r>
    </w:p>
    <w:p w:rsidR="00000000" w:rsidRDefault="00D26BF3">
      <w:pPr>
        <w:pStyle w:val="HTML"/>
      </w:pPr>
      <w:r>
        <w:t>на  основе  предложений  этих  федеральных  органов  исполнительной</w:t>
      </w:r>
    </w:p>
    <w:p w:rsidR="00000000" w:rsidRDefault="00D26BF3">
      <w:pPr>
        <w:pStyle w:val="HTML"/>
      </w:pPr>
      <w:r>
        <w:t>власти;</w:t>
      </w:r>
    </w:p>
    <w:p w:rsidR="00000000" w:rsidRDefault="00D26BF3">
      <w:pPr>
        <w:pStyle w:val="HTML"/>
      </w:pPr>
      <w:r>
        <w:t xml:space="preserve">     3) в   других   федеральных   государственных   органах -   по</w:t>
      </w:r>
    </w:p>
    <w:p w:rsidR="00000000" w:rsidRDefault="00D26BF3">
      <w:pPr>
        <w:pStyle w:val="HTML"/>
      </w:pPr>
      <w:r>
        <w:t>утверждаемым Президентом Российской Федерации  перечням  должностей</w:t>
      </w:r>
    </w:p>
    <w:p w:rsidR="00000000" w:rsidRDefault="00D26BF3">
      <w:pPr>
        <w:pStyle w:val="HTML"/>
      </w:pPr>
      <w:r>
        <w:t>фе</w:t>
      </w:r>
      <w:r>
        <w:t>деральной   гражданской   службы,   сформированным   на    основе</w:t>
      </w:r>
    </w:p>
    <w:p w:rsidR="00000000" w:rsidRDefault="00D26BF3">
      <w:pPr>
        <w:pStyle w:val="HTML"/>
      </w:pPr>
      <w:r>
        <w:t>предложений руководителей этих федеральных государственных органов,</w:t>
      </w:r>
    </w:p>
    <w:p w:rsidR="00000000" w:rsidRDefault="00D26BF3">
      <w:pPr>
        <w:pStyle w:val="HTML"/>
      </w:pPr>
      <w:r>
        <w:t>в порядке, установленном Президентом Российской Федерации.</w:t>
      </w:r>
    </w:p>
    <w:p w:rsidR="00000000" w:rsidRDefault="00D26BF3">
      <w:pPr>
        <w:pStyle w:val="HTML"/>
      </w:pPr>
      <w:r>
        <w:t xml:space="preserve">     (Часть дополнена - Федеральный закон </w:t>
      </w:r>
      <w:hyperlink r:id="rId163" w:tooltip="" w:history="1">
        <w:r>
          <w:rPr>
            <w:rStyle w:val="a3"/>
            <w:color w:val="0000FF"/>
            <w:u w:val="single"/>
          </w:rPr>
          <w:t>от 02.04.2014 г. N 53-ФЗ</w:t>
        </w:r>
      </w:hyperlink>
      <w:r>
        <w:t>)</w:t>
      </w:r>
    </w:p>
    <w:p w:rsidR="00000000" w:rsidRDefault="00D26BF3">
      <w:pPr>
        <w:pStyle w:val="HTML"/>
      </w:pPr>
      <w:r>
        <w:t xml:space="preserve">     3.  План  проведения  ротации федеральных гражданских служащих</w:t>
      </w:r>
    </w:p>
    <w:p w:rsidR="00000000" w:rsidRDefault="00D26BF3">
      <w:pPr>
        <w:pStyle w:val="HTML"/>
      </w:pPr>
      <w:r>
        <w:t>утверждается  руководителем  федерального  государственного органа.</w:t>
      </w:r>
    </w:p>
    <w:p w:rsidR="00000000" w:rsidRDefault="00D26BF3">
      <w:pPr>
        <w:pStyle w:val="HTML"/>
      </w:pPr>
      <w:r>
        <w:t xml:space="preserve">План   проведения   ротации   федеральных  гражданских  служащих  </w:t>
      </w:r>
      <w:r>
        <w:t>в</w:t>
      </w:r>
    </w:p>
    <w:p w:rsidR="00000000" w:rsidRDefault="00D26BF3">
      <w:pPr>
        <w:pStyle w:val="HTML"/>
      </w:pPr>
      <w:r>
        <w:t>федеральном  органе  исполнительной  власти,  находящемся в ведении</w:t>
      </w:r>
    </w:p>
    <w:p w:rsidR="00000000" w:rsidRDefault="00D26BF3">
      <w:pPr>
        <w:pStyle w:val="HTML"/>
      </w:pPr>
      <w:r>
        <w:t>федерального  министерства,  или  в  территориальных органах такого</w:t>
      </w:r>
    </w:p>
    <w:p w:rsidR="00000000" w:rsidRDefault="00D26BF3">
      <w:pPr>
        <w:pStyle w:val="HTML"/>
      </w:pPr>
      <w:r>
        <w:t>федерального     органа    исполнительной    власти    утверждается</w:t>
      </w:r>
    </w:p>
    <w:p w:rsidR="00000000" w:rsidRDefault="00D26BF3">
      <w:pPr>
        <w:pStyle w:val="HTML"/>
      </w:pPr>
      <w:r>
        <w:t>руководителем   федерального   органа   исполнител</w:t>
      </w:r>
      <w:r>
        <w:t>ьной   власти  по</w:t>
      </w:r>
    </w:p>
    <w:p w:rsidR="00000000" w:rsidRDefault="00D26BF3">
      <w:pPr>
        <w:pStyle w:val="HTML"/>
      </w:pPr>
      <w:r>
        <w:t>согласованию с федеральным министром. (В    редакции   Федерального</w:t>
      </w:r>
    </w:p>
    <w:p w:rsidR="00000000" w:rsidRDefault="00D26BF3">
      <w:pPr>
        <w:pStyle w:val="HTML"/>
      </w:pPr>
      <w:r>
        <w:t xml:space="preserve">закона </w:t>
      </w:r>
      <w:hyperlink r:id="rId164" w:tooltip="" w:history="1">
        <w:r>
          <w:rPr>
            <w:rStyle w:val="a3"/>
            <w:color w:val="0000FF"/>
            <w:u w:val="single"/>
          </w:rPr>
          <w:t>от 02.04.2014 г. N 53-ФЗ</w:t>
        </w:r>
      </w:hyperlink>
      <w:r>
        <w:t>)</w:t>
      </w:r>
    </w:p>
    <w:p w:rsidR="00000000" w:rsidRDefault="00D26BF3">
      <w:pPr>
        <w:pStyle w:val="HTML"/>
      </w:pPr>
      <w:r>
        <w:t xml:space="preserve">     4.  Ротация  федерального  гражданского служащего, замещающего</w:t>
      </w:r>
    </w:p>
    <w:p w:rsidR="00000000" w:rsidRDefault="00D26BF3">
      <w:pPr>
        <w:pStyle w:val="HTML"/>
      </w:pPr>
      <w:r>
        <w:t>должность  федеральн</w:t>
      </w:r>
      <w:r>
        <w:t>ой  гражданской  службы  в  федеральном  органе</w:t>
      </w:r>
    </w:p>
    <w:p w:rsidR="00000000" w:rsidRDefault="00D26BF3">
      <w:pPr>
        <w:pStyle w:val="HTML"/>
      </w:pPr>
      <w:r>
        <w:t>исполнительной  власти или его территориальном органе либо в другом</w:t>
      </w:r>
    </w:p>
    <w:p w:rsidR="00000000" w:rsidRDefault="00D26BF3">
      <w:pPr>
        <w:pStyle w:val="HTML"/>
      </w:pPr>
      <w:r>
        <w:t>федеральном   государственном  органе,  в  иной  федеральный  орган</w:t>
      </w:r>
    </w:p>
    <w:p w:rsidR="00000000" w:rsidRDefault="00D26BF3">
      <w:pPr>
        <w:pStyle w:val="HTML"/>
      </w:pPr>
      <w:r>
        <w:t>исполнительной  власти  или его территориальный орган либо в другой</w:t>
      </w:r>
    </w:p>
    <w:p w:rsidR="00000000" w:rsidRDefault="00D26BF3">
      <w:pPr>
        <w:pStyle w:val="HTML"/>
      </w:pPr>
      <w:r>
        <w:t>феде</w:t>
      </w:r>
      <w:r>
        <w:t>ральный  государственный орган проводится по согласованию между</w:t>
      </w:r>
    </w:p>
    <w:p w:rsidR="00000000" w:rsidRDefault="00D26BF3">
      <w:pPr>
        <w:pStyle w:val="HTML"/>
      </w:pPr>
      <w:r>
        <w:t>руководителями  соответствующих  федеральных органов исполнительной</w:t>
      </w:r>
    </w:p>
    <w:p w:rsidR="00000000" w:rsidRDefault="00D26BF3">
      <w:pPr>
        <w:pStyle w:val="HTML"/>
      </w:pPr>
      <w:r>
        <w:t>власти   и   (или)   других  федеральных  государственных  органов,</w:t>
      </w:r>
    </w:p>
    <w:p w:rsidR="00000000" w:rsidRDefault="00D26BF3">
      <w:pPr>
        <w:pStyle w:val="HTML"/>
      </w:pPr>
      <w:r>
        <w:t xml:space="preserve">наделенными   полномочиями   назначать   на  должность  </w:t>
      </w:r>
      <w:r>
        <w:t>федеральной</w:t>
      </w:r>
    </w:p>
    <w:p w:rsidR="00000000" w:rsidRDefault="00D26BF3">
      <w:pPr>
        <w:pStyle w:val="HTML"/>
      </w:pPr>
      <w:r>
        <w:t>гражданской службы, по которой проводится ротация, и освобождать от</w:t>
      </w:r>
    </w:p>
    <w:p w:rsidR="00000000" w:rsidRDefault="00D26BF3">
      <w:pPr>
        <w:pStyle w:val="HTML"/>
      </w:pPr>
      <w:r>
        <w:t>такой  должности.  Ротация  федерального  гражданского  служащего в</w:t>
      </w:r>
    </w:p>
    <w:p w:rsidR="00000000" w:rsidRDefault="00D26BF3">
      <w:pPr>
        <w:pStyle w:val="HTML"/>
      </w:pPr>
      <w:r>
        <w:t>федеральный  орган  исполнительной  власти,  находящийся  в ведении</w:t>
      </w:r>
    </w:p>
    <w:p w:rsidR="00000000" w:rsidRDefault="00D26BF3">
      <w:pPr>
        <w:pStyle w:val="HTML"/>
      </w:pPr>
      <w:r>
        <w:t>федерального  министерства,  или  в  тер</w:t>
      </w:r>
      <w:r>
        <w:t>риториальный  орган  такого</w:t>
      </w:r>
    </w:p>
    <w:p w:rsidR="00000000" w:rsidRDefault="00D26BF3">
      <w:pPr>
        <w:pStyle w:val="HTML"/>
      </w:pPr>
      <w:r>
        <w:t>федерального  органа  исполнительной  власти  подлежит согласованию</w:t>
      </w:r>
    </w:p>
    <w:p w:rsidR="00000000" w:rsidRDefault="00D26BF3">
      <w:pPr>
        <w:pStyle w:val="HTML"/>
      </w:pPr>
      <w:r>
        <w:t>также с федеральным министром. (В   редакции   Федерального  закона</w:t>
      </w:r>
    </w:p>
    <w:p w:rsidR="00000000" w:rsidRDefault="00D26BF3">
      <w:pPr>
        <w:pStyle w:val="HTML"/>
      </w:pPr>
      <w:hyperlink r:id="rId165" w:tooltip="" w:history="1">
        <w:r>
          <w:rPr>
            <w:rStyle w:val="a3"/>
            <w:color w:val="0000FF"/>
            <w:u w:val="single"/>
          </w:rPr>
          <w:t>от 02.04.2014 г. N 53-ФЗ</w:t>
        </w:r>
      </w:hyperlink>
      <w:r>
        <w:t>)</w:t>
      </w:r>
    </w:p>
    <w:p w:rsidR="00000000" w:rsidRDefault="00D26BF3">
      <w:pPr>
        <w:pStyle w:val="HTML"/>
      </w:pPr>
      <w:r>
        <w:t xml:space="preserve">     5.  Ротация </w:t>
      </w:r>
      <w:r>
        <w:t xml:space="preserve"> гражданских  служащих проводится в пределах одной</w:t>
      </w:r>
    </w:p>
    <w:p w:rsidR="00000000" w:rsidRDefault="00D26BF3">
      <w:pPr>
        <w:pStyle w:val="HTML"/>
      </w:pPr>
      <w:r>
        <w:t>группы   должностей  гражданской  службы,  по  которым  установлены</w:t>
      </w:r>
    </w:p>
    <w:p w:rsidR="00000000" w:rsidRDefault="00D26BF3">
      <w:pPr>
        <w:pStyle w:val="HTML"/>
      </w:pPr>
      <w:r>
        <w:t>должностные  оклады в размерах не ниже размеров должностных окладов</w:t>
      </w:r>
    </w:p>
    <w:p w:rsidR="00000000" w:rsidRDefault="00D26BF3">
      <w:pPr>
        <w:pStyle w:val="HTML"/>
      </w:pPr>
      <w:r>
        <w:t>по  ранее замещаемым должностям гражданской службы, с учетом уровня</w:t>
      </w:r>
    </w:p>
    <w:p w:rsidR="00000000" w:rsidRDefault="00D26BF3">
      <w:pPr>
        <w:pStyle w:val="HTML"/>
      </w:pPr>
      <w:r>
        <w:t>к</w:t>
      </w:r>
      <w:r>
        <w:t>валификации,  профессионального  образования  и  стажа гражданской</w:t>
      </w:r>
    </w:p>
    <w:p w:rsidR="00000000" w:rsidRDefault="00D26BF3">
      <w:pPr>
        <w:pStyle w:val="HTML"/>
      </w:pPr>
      <w:r>
        <w:t>службы или работы (службы) по специальности, направлению подготовки</w:t>
      </w:r>
    </w:p>
    <w:p w:rsidR="00000000" w:rsidRDefault="00D26BF3">
      <w:pPr>
        <w:pStyle w:val="HTML"/>
      </w:pPr>
      <w:r>
        <w:t>гражданских служащих. (В      редакции      Федерального     закона</w:t>
      </w:r>
    </w:p>
    <w:p w:rsidR="00000000" w:rsidRDefault="00D26BF3">
      <w:pPr>
        <w:pStyle w:val="HTML"/>
      </w:pPr>
      <w:hyperlink r:id="rId166" w:tooltip="" w:history="1">
        <w:r>
          <w:rPr>
            <w:rStyle w:val="a3"/>
            <w:color w:val="0000FF"/>
            <w:u w:val="single"/>
          </w:rPr>
          <w:t>от 02.07.2013 г. N 185-ФЗ</w:t>
        </w:r>
      </w:hyperlink>
      <w:r>
        <w:t>)</w:t>
      </w:r>
    </w:p>
    <w:p w:rsidR="00000000" w:rsidRDefault="00D26BF3">
      <w:pPr>
        <w:pStyle w:val="HTML"/>
      </w:pPr>
      <w:r>
        <w:t xml:space="preserve">     6. Должность гражданской службы в порядке ротации  гражданских</w:t>
      </w:r>
    </w:p>
    <w:p w:rsidR="00000000" w:rsidRDefault="00D26BF3">
      <w:pPr>
        <w:pStyle w:val="HTML"/>
      </w:pPr>
      <w:r>
        <w:t>служащих замещается на срок от трех до пяти лет.</w:t>
      </w:r>
    </w:p>
    <w:p w:rsidR="00000000" w:rsidRDefault="00D26BF3">
      <w:pPr>
        <w:pStyle w:val="HTML"/>
      </w:pPr>
      <w:r>
        <w:t xml:space="preserve">     7. Назначение гражданского служащего с его  согласия  на  иную</w:t>
      </w:r>
    </w:p>
    <w:p w:rsidR="00000000" w:rsidRDefault="00D26BF3">
      <w:pPr>
        <w:pStyle w:val="HTML"/>
      </w:pPr>
      <w:r>
        <w:t>должность   гражданской   службы  в  порядке</w:t>
      </w:r>
      <w:r>
        <w:t xml:space="preserve">  ротации  должно  быть</w:t>
      </w:r>
    </w:p>
    <w:p w:rsidR="00000000" w:rsidRDefault="00D26BF3">
      <w:pPr>
        <w:pStyle w:val="HTML"/>
      </w:pPr>
      <w:r>
        <w:t>произведено  в  день,  следующий  за  днем   прекращения   срочного</w:t>
      </w:r>
    </w:p>
    <w:p w:rsidR="00000000" w:rsidRDefault="00D26BF3">
      <w:pPr>
        <w:pStyle w:val="HTML"/>
      </w:pPr>
      <w:r>
        <w:t>служебного   контракта   и  освобождения  от  замещаемой  должности</w:t>
      </w:r>
    </w:p>
    <w:p w:rsidR="00000000" w:rsidRDefault="00D26BF3">
      <w:pPr>
        <w:pStyle w:val="HTML"/>
      </w:pPr>
      <w:r>
        <w:t>гражданской  службы.  Предупреждение  гражданского   служащего   об</w:t>
      </w:r>
    </w:p>
    <w:p w:rsidR="00000000" w:rsidRDefault="00D26BF3">
      <w:pPr>
        <w:pStyle w:val="HTML"/>
      </w:pPr>
      <w:r>
        <w:t>истечении   срока   действия</w:t>
      </w:r>
      <w:r>
        <w:t xml:space="preserve">  служебного  контракта  осуществляется</w:t>
      </w:r>
    </w:p>
    <w:p w:rsidR="00000000" w:rsidRDefault="00D26BF3">
      <w:pPr>
        <w:pStyle w:val="HTML"/>
      </w:pPr>
      <w:r>
        <w:t>представителем нанимателя за три месяца до назначения  гражданского</w:t>
      </w:r>
    </w:p>
    <w:p w:rsidR="00000000" w:rsidRDefault="00D26BF3">
      <w:pPr>
        <w:pStyle w:val="HTML"/>
      </w:pPr>
      <w:r>
        <w:t>служащего на иную должность гражданской службы в порядке ротации.</w:t>
      </w:r>
    </w:p>
    <w:p w:rsidR="00000000" w:rsidRDefault="00D26BF3">
      <w:pPr>
        <w:pStyle w:val="HTML"/>
      </w:pPr>
      <w:r>
        <w:t xml:space="preserve">     8. Гражданский служащий может  отказаться  от  замещения  иной</w:t>
      </w:r>
    </w:p>
    <w:p w:rsidR="00000000" w:rsidRDefault="00D26BF3">
      <w:pPr>
        <w:pStyle w:val="HTML"/>
      </w:pPr>
      <w:r>
        <w:t>должности   гр</w:t>
      </w:r>
      <w:r>
        <w:t>ажданской  службы  в  порядке  ротации  по  следующим</w:t>
      </w:r>
    </w:p>
    <w:p w:rsidR="00000000" w:rsidRDefault="00D26BF3">
      <w:pPr>
        <w:pStyle w:val="HTML"/>
      </w:pPr>
      <w:r>
        <w:t>причинам:</w:t>
      </w:r>
    </w:p>
    <w:p w:rsidR="00000000" w:rsidRDefault="00D26BF3">
      <w:pPr>
        <w:pStyle w:val="HTML"/>
      </w:pPr>
      <w:r>
        <w:t xml:space="preserve">     1) наличие заболевания,  в связи с которым замещение должности</w:t>
      </w:r>
    </w:p>
    <w:p w:rsidR="00000000" w:rsidRDefault="00D26BF3">
      <w:pPr>
        <w:pStyle w:val="HTML"/>
      </w:pPr>
      <w:r>
        <w:t>гражданской службы в порядке ротации противопоказано  по  состоянию</w:t>
      </w:r>
    </w:p>
    <w:p w:rsidR="00000000" w:rsidRDefault="00D26BF3">
      <w:pPr>
        <w:pStyle w:val="HTML"/>
      </w:pPr>
      <w:r>
        <w:t xml:space="preserve">здоровья   гражданского  служащего  в  соответствии  с  </w:t>
      </w:r>
      <w:r>
        <w:t>медицинским</w:t>
      </w:r>
    </w:p>
    <w:p w:rsidR="00000000" w:rsidRDefault="00D26BF3">
      <w:pPr>
        <w:pStyle w:val="HTML"/>
      </w:pPr>
      <w:r>
        <w:t>заключением;</w:t>
      </w:r>
    </w:p>
    <w:p w:rsidR="00000000" w:rsidRDefault="00D26BF3">
      <w:pPr>
        <w:pStyle w:val="HTML"/>
      </w:pPr>
      <w:r>
        <w:t xml:space="preserve">     2)   невозможность   проживания   членов   семьи  гражданского</w:t>
      </w:r>
    </w:p>
    <w:p w:rsidR="00000000" w:rsidRDefault="00D26BF3">
      <w:pPr>
        <w:pStyle w:val="HTML"/>
      </w:pPr>
      <w:r>
        <w:t>служащего (супруга, супруги, несовершеннолетних детей, детей старше</w:t>
      </w:r>
    </w:p>
    <w:p w:rsidR="00000000" w:rsidRDefault="00D26BF3">
      <w:pPr>
        <w:pStyle w:val="HTML"/>
      </w:pPr>
      <w:r>
        <w:t>18 лет, ставших инвалидами до достижения ими возраста 18 лет, детей</w:t>
      </w:r>
    </w:p>
    <w:p w:rsidR="00000000" w:rsidRDefault="00D26BF3">
      <w:pPr>
        <w:pStyle w:val="HTML"/>
      </w:pPr>
      <w:r>
        <w:t>в  возрасте  до  23 лет, об</w:t>
      </w:r>
      <w:r>
        <w:t>учающихся в организациях, осуществляющих</w:t>
      </w:r>
    </w:p>
    <w:p w:rsidR="00000000" w:rsidRDefault="00D26BF3">
      <w:pPr>
        <w:pStyle w:val="HTML"/>
      </w:pPr>
      <w:r>
        <w:t>образовательную  деятельность,  по очной форме обучения, родителей,</w:t>
      </w:r>
    </w:p>
    <w:p w:rsidR="00000000" w:rsidRDefault="00D26BF3">
      <w:pPr>
        <w:pStyle w:val="HTML"/>
      </w:pPr>
      <w:r>
        <w:t>лиц,  находящихся на иждивении гражданского служащего и проживающих</w:t>
      </w:r>
    </w:p>
    <w:p w:rsidR="00000000" w:rsidRDefault="00D26BF3">
      <w:pPr>
        <w:pStyle w:val="HTML"/>
      </w:pPr>
      <w:r>
        <w:t>совместно с ним) в местности, куда гражданский служащий назначается</w:t>
      </w:r>
    </w:p>
    <w:p w:rsidR="00000000" w:rsidRDefault="00D26BF3">
      <w:pPr>
        <w:pStyle w:val="HTML"/>
      </w:pPr>
      <w:r>
        <w:t xml:space="preserve">в  порядке </w:t>
      </w:r>
      <w:r>
        <w:t xml:space="preserve"> ротации,  в  соответствии  с  заключением  федерального</w:t>
      </w:r>
    </w:p>
    <w:p w:rsidR="00000000" w:rsidRDefault="00D26BF3">
      <w:pPr>
        <w:pStyle w:val="HTML"/>
      </w:pPr>
      <w:r>
        <w:t>учреждения    медико-социальной    экспертизы    или    медицинским</w:t>
      </w:r>
    </w:p>
    <w:p w:rsidR="00000000" w:rsidRDefault="00D26BF3">
      <w:pPr>
        <w:pStyle w:val="HTML"/>
      </w:pPr>
      <w:r>
        <w:t>заключением. (В         редакции         Федерального        закона</w:t>
      </w:r>
    </w:p>
    <w:p w:rsidR="00000000" w:rsidRDefault="00D26BF3">
      <w:pPr>
        <w:pStyle w:val="HTML"/>
      </w:pPr>
      <w:hyperlink r:id="rId167" w:tooltip="" w:history="1">
        <w:r>
          <w:rPr>
            <w:rStyle w:val="a3"/>
            <w:color w:val="0000FF"/>
            <w:u w:val="single"/>
          </w:rPr>
          <w:t>от 02.07.2013 г. N 185-ФЗ</w:t>
        </w:r>
      </w:hyperlink>
      <w:r>
        <w:t>)</w:t>
      </w:r>
    </w:p>
    <w:p w:rsidR="00000000" w:rsidRDefault="00D26BF3">
      <w:pPr>
        <w:pStyle w:val="HTML"/>
      </w:pPr>
      <w:r>
        <w:t xml:space="preserve">     9.  В  случае  отказа  от предложенной для замещения должности</w:t>
      </w:r>
    </w:p>
    <w:p w:rsidR="00000000" w:rsidRDefault="00D26BF3">
      <w:pPr>
        <w:pStyle w:val="HTML"/>
      </w:pPr>
      <w:r>
        <w:t>гражданской службы в порядке ротации по причинам, указанным в части</w:t>
      </w:r>
    </w:p>
    <w:p w:rsidR="00000000" w:rsidRDefault="00D26BF3">
      <w:pPr>
        <w:pStyle w:val="HTML"/>
      </w:pPr>
      <w:r>
        <w:t>8  настоящей  статьи,  гражданскому  служащему не позднее чем за 30</w:t>
      </w:r>
    </w:p>
    <w:p w:rsidR="00000000" w:rsidRDefault="00D26BF3">
      <w:pPr>
        <w:pStyle w:val="HTML"/>
      </w:pPr>
      <w:r>
        <w:t>дней  до  истечения  срок</w:t>
      </w:r>
      <w:r>
        <w:t>а действия срочного служебного контракта в</w:t>
      </w:r>
    </w:p>
    <w:p w:rsidR="00000000" w:rsidRDefault="00D26BF3">
      <w:pPr>
        <w:pStyle w:val="HTML"/>
      </w:pPr>
      <w:r>
        <w:t>письменной  форме  должна  быть предложена иная вакантная должность</w:t>
      </w:r>
    </w:p>
    <w:p w:rsidR="00000000" w:rsidRDefault="00D26BF3">
      <w:pPr>
        <w:pStyle w:val="HTML"/>
      </w:pPr>
      <w:r>
        <w:t>гражданской  службы  в  том  же или другом государственном органе с</w:t>
      </w:r>
    </w:p>
    <w:p w:rsidR="00000000" w:rsidRDefault="00D26BF3">
      <w:pPr>
        <w:pStyle w:val="HTML"/>
      </w:pPr>
      <w:r>
        <w:t>учетом  уровня  квалификации, профессионального образования и стажа</w:t>
      </w:r>
    </w:p>
    <w:p w:rsidR="00000000" w:rsidRDefault="00D26BF3">
      <w:pPr>
        <w:pStyle w:val="HTML"/>
      </w:pPr>
      <w:r>
        <w:t>гражданск</w:t>
      </w:r>
      <w:r>
        <w:t>ой   службы   или   работы   (службы)   по  специальности,</w:t>
      </w:r>
    </w:p>
    <w:p w:rsidR="00000000" w:rsidRDefault="00D26BF3">
      <w:pPr>
        <w:pStyle w:val="HTML"/>
      </w:pPr>
      <w:r>
        <w:t>направлению  подготовки  гражданского служащего. В случае отказа от</w:t>
      </w:r>
    </w:p>
    <w:p w:rsidR="00000000" w:rsidRDefault="00D26BF3">
      <w:pPr>
        <w:pStyle w:val="HTML"/>
      </w:pPr>
      <w:r>
        <w:t>предложенной  для замещения иной должности гражданской службы в том</w:t>
      </w:r>
    </w:p>
    <w:p w:rsidR="00000000" w:rsidRDefault="00D26BF3">
      <w:pPr>
        <w:pStyle w:val="HTML"/>
      </w:pPr>
      <w:r>
        <w:t>же или другом государственном органе либо непредоставления ем</w:t>
      </w:r>
      <w:r>
        <w:t>у иной</w:t>
      </w:r>
    </w:p>
    <w:p w:rsidR="00000000" w:rsidRDefault="00D26BF3">
      <w:pPr>
        <w:pStyle w:val="HTML"/>
      </w:pPr>
      <w:r>
        <w:t>должности  гражданской службы гражданский служащий освобождается от</w:t>
      </w:r>
    </w:p>
    <w:p w:rsidR="00000000" w:rsidRDefault="00D26BF3">
      <w:pPr>
        <w:pStyle w:val="HTML"/>
      </w:pPr>
      <w:r>
        <w:t>замещаемой должности гражданской службы и увольняется с гражданской</w:t>
      </w:r>
    </w:p>
    <w:p w:rsidR="00000000" w:rsidRDefault="00D26BF3">
      <w:pPr>
        <w:pStyle w:val="HTML"/>
      </w:pPr>
      <w:r>
        <w:t>службы и служебный контракт прекращается в соответствии с пунктом 2</w:t>
      </w:r>
    </w:p>
    <w:p w:rsidR="00000000" w:rsidRDefault="00D26BF3">
      <w:pPr>
        <w:pStyle w:val="HTML"/>
      </w:pPr>
      <w:r>
        <w:t>части 1 статьи 33 настоящего Федерального зак</w:t>
      </w:r>
      <w:r>
        <w:t>она. (В       редакции</w:t>
      </w:r>
    </w:p>
    <w:p w:rsidR="00000000" w:rsidRDefault="00D26BF3">
      <w:pPr>
        <w:pStyle w:val="HTML"/>
      </w:pPr>
      <w:r>
        <w:t xml:space="preserve">Федерального закона </w:t>
      </w:r>
      <w:hyperlink r:id="rId168" w:tooltip="" w:history="1">
        <w:r>
          <w:rPr>
            <w:rStyle w:val="a3"/>
            <w:color w:val="0000FF"/>
            <w:u w:val="single"/>
          </w:rPr>
          <w:t>от 02.07.2013 г. N 185-ФЗ</w:t>
        </w:r>
      </w:hyperlink>
      <w:r>
        <w:t>)</w:t>
      </w:r>
    </w:p>
    <w:p w:rsidR="00000000" w:rsidRDefault="00D26BF3">
      <w:pPr>
        <w:pStyle w:val="HTML"/>
      </w:pPr>
      <w:r>
        <w:t xml:space="preserve">     10. Перечень должностей гражданской службы субъекта Российской</w:t>
      </w:r>
    </w:p>
    <w:p w:rsidR="00000000" w:rsidRDefault="00D26BF3">
      <w:pPr>
        <w:pStyle w:val="HTML"/>
      </w:pPr>
      <w:r>
        <w:t>Федерации,  по  которым   предусматривается   ротация   гражданских</w:t>
      </w:r>
    </w:p>
    <w:p w:rsidR="00000000" w:rsidRDefault="00D26BF3">
      <w:pPr>
        <w:pStyle w:val="HTML"/>
      </w:pPr>
      <w:r>
        <w:t>с</w:t>
      </w:r>
      <w:r>
        <w:t>лужащих  субъекта Российской Федерации,  и план проведения ротации</w:t>
      </w:r>
    </w:p>
    <w:p w:rsidR="00000000" w:rsidRDefault="00D26BF3">
      <w:pPr>
        <w:pStyle w:val="HTML"/>
      </w:pPr>
      <w:r>
        <w:t>гражданских служащих  субъекта  Российской  Федерации  утверждаются</w:t>
      </w:r>
    </w:p>
    <w:p w:rsidR="00000000" w:rsidRDefault="00D26BF3">
      <w:pPr>
        <w:pStyle w:val="HTML"/>
      </w:pPr>
      <w:r>
        <w:t>нормативными правовыми актами субъекта Российской Федерации.</w:t>
      </w:r>
    </w:p>
    <w:p w:rsidR="00000000" w:rsidRDefault="00D26BF3">
      <w:pPr>
        <w:pStyle w:val="HTML"/>
      </w:pPr>
      <w:r>
        <w:t xml:space="preserve">     (Статья        дополнена       -       Федеральный     </w:t>
      </w:r>
      <w:r>
        <w:t xml:space="preserve">  закон</w:t>
      </w:r>
    </w:p>
    <w:p w:rsidR="00000000" w:rsidRDefault="00D26BF3">
      <w:pPr>
        <w:pStyle w:val="HTML"/>
      </w:pPr>
      <w:hyperlink r:id="rId169" w:tooltip="" w:history="1">
        <w:r>
          <w:rPr>
            <w:rStyle w:val="a3"/>
            <w:color w:val="0000FF"/>
            <w:u w:val="single"/>
          </w:rPr>
          <w:t>от 06.12.2011 г. N 395-ФЗ</w:t>
        </w:r>
      </w:hyperlink>
      <w:r>
        <w:t>)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Статья 61. Подготовка кадров для гражданской службы</w:t>
      </w:r>
    </w:p>
    <w:p w:rsidR="00000000" w:rsidRDefault="00D26BF3">
      <w:pPr>
        <w:pStyle w:val="HTML"/>
      </w:pPr>
      <w:r>
        <w:t xml:space="preserve">     (В редакции Федерального закона </w:t>
      </w:r>
      <w:hyperlink r:id="rId170" w:tooltip="" w:history="1">
        <w:r>
          <w:rPr>
            <w:rStyle w:val="a3"/>
            <w:color w:val="0000FF"/>
            <w:u w:val="single"/>
          </w:rPr>
          <w:t>от 02.07.2013 г. N 185-ФЗ</w:t>
        </w:r>
      </w:hyperlink>
      <w:r>
        <w:t>)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1.  Подготовка  кадров для гражданской службы осуществляется в</w:t>
      </w:r>
    </w:p>
    <w:p w:rsidR="00000000" w:rsidRDefault="00D26BF3">
      <w:pPr>
        <w:pStyle w:val="HTML"/>
      </w:pPr>
      <w:r>
        <w:t>профессиональных  образовательных  организациях  и  образовательных</w:t>
      </w:r>
    </w:p>
    <w:p w:rsidR="00000000" w:rsidRDefault="00D26BF3">
      <w:pPr>
        <w:pStyle w:val="HTML"/>
      </w:pPr>
      <w:r>
        <w:t>организациях высшего образования в соответствии с законодательством</w:t>
      </w:r>
    </w:p>
    <w:p w:rsidR="00000000" w:rsidRDefault="00D26BF3">
      <w:pPr>
        <w:pStyle w:val="HTML"/>
      </w:pPr>
      <w:r>
        <w:t xml:space="preserve">Российской Федерации. (В      редакции      </w:t>
      </w:r>
      <w:r>
        <w:t>Федерального     закона</w:t>
      </w:r>
    </w:p>
    <w:p w:rsidR="00000000" w:rsidRDefault="00D26BF3">
      <w:pPr>
        <w:pStyle w:val="HTML"/>
      </w:pPr>
      <w:hyperlink r:id="rId171" w:tooltip="" w:history="1">
        <w:r>
          <w:rPr>
            <w:rStyle w:val="a3"/>
            <w:color w:val="0000FF"/>
            <w:u w:val="single"/>
          </w:rPr>
          <w:t>от 02.07.2013 г. N 185-ФЗ</w:t>
        </w:r>
      </w:hyperlink>
      <w:r>
        <w:t>)</w:t>
      </w:r>
    </w:p>
    <w:p w:rsidR="00000000" w:rsidRDefault="00D26BF3">
      <w:pPr>
        <w:pStyle w:val="HTML"/>
      </w:pPr>
      <w:r>
        <w:t xml:space="preserve">     2. Заключение договора о целевом приеме или договора о целевом</w:t>
      </w:r>
    </w:p>
    <w:p w:rsidR="00000000" w:rsidRDefault="00D26BF3">
      <w:pPr>
        <w:pStyle w:val="HTML"/>
      </w:pPr>
      <w:r>
        <w:t>обучении    между   государственным   органом   и   гражданином   с</w:t>
      </w:r>
    </w:p>
    <w:p w:rsidR="00000000" w:rsidRDefault="00D26BF3">
      <w:pPr>
        <w:pStyle w:val="HTML"/>
      </w:pPr>
      <w:r>
        <w:t>обязательством  посл</w:t>
      </w:r>
      <w:r>
        <w:t>едующего  прохождения  гражданской службы после</w:t>
      </w:r>
    </w:p>
    <w:p w:rsidR="00000000" w:rsidRDefault="00D26BF3">
      <w:pPr>
        <w:pStyle w:val="HTML"/>
      </w:pPr>
      <w:r>
        <w:t>окончания  обучения в течение определенного срока осуществляется на</w:t>
      </w:r>
    </w:p>
    <w:p w:rsidR="00000000" w:rsidRDefault="00D26BF3">
      <w:pPr>
        <w:pStyle w:val="HTML"/>
      </w:pPr>
      <w:r>
        <w:t>конкурсной  основе  в  порядке, установленном соответственно указом</w:t>
      </w:r>
    </w:p>
    <w:p w:rsidR="00000000" w:rsidRDefault="00D26BF3">
      <w:pPr>
        <w:pStyle w:val="HTML"/>
      </w:pPr>
      <w:r>
        <w:t>Президента   Российской   Федерации,   нормативным  правовым  актом</w:t>
      </w:r>
    </w:p>
    <w:p w:rsidR="00000000" w:rsidRDefault="00D26BF3">
      <w:pPr>
        <w:pStyle w:val="HTML"/>
      </w:pPr>
      <w:r>
        <w:t>упол</w:t>
      </w:r>
      <w:r>
        <w:t>номоченного  Правительством  Российской  Федерации федерального</w:t>
      </w:r>
    </w:p>
    <w:p w:rsidR="00000000" w:rsidRDefault="00D26BF3">
      <w:pPr>
        <w:pStyle w:val="HTML"/>
      </w:pPr>
      <w:r>
        <w:t>органа   исполнительной   власти   и   законодательством   субъекта</w:t>
      </w:r>
    </w:p>
    <w:p w:rsidR="00000000" w:rsidRDefault="00D26BF3">
      <w:pPr>
        <w:pStyle w:val="HTML"/>
      </w:pPr>
      <w:r>
        <w:t>Российской Федерации.  (В      редакции     федеральных     законов</w:t>
      </w:r>
    </w:p>
    <w:p w:rsidR="00000000" w:rsidRDefault="00D26BF3">
      <w:pPr>
        <w:pStyle w:val="HTML"/>
      </w:pPr>
      <w:hyperlink r:id="rId172" w:tooltip="" w:history="1">
        <w:r>
          <w:rPr>
            <w:rStyle w:val="a3"/>
            <w:color w:val="0000FF"/>
            <w:u w:val="single"/>
          </w:rPr>
          <w:t>от 23.0</w:t>
        </w:r>
        <w:r>
          <w:rPr>
            <w:rStyle w:val="a3"/>
            <w:color w:val="0000FF"/>
            <w:u w:val="single"/>
          </w:rPr>
          <w:t>7.2008 г. N 160-ФЗ</w:t>
        </w:r>
      </w:hyperlink>
      <w:r>
        <w:t xml:space="preserve">; </w:t>
      </w:r>
      <w:hyperlink r:id="rId173" w:tooltip="" w:history="1">
        <w:r>
          <w:rPr>
            <w:rStyle w:val="a3"/>
            <w:color w:val="0000FF"/>
            <w:u w:val="single"/>
          </w:rPr>
          <w:t>от 02.07.2013 г. N 185-ФЗ</w:t>
        </w:r>
      </w:hyperlink>
      <w:r>
        <w:t>)</w:t>
      </w:r>
    </w:p>
    <w:p w:rsidR="00000000" w:rsidRDefault="00D26BF3">
      <w:pPr>
        <w:pStyle w:val="HTML"/>
      </w:pPr>
      <w:r>
        <w:t xml:space="preserve">     3. Координация   подготовки   кадров  для  гражданской  службы</w:t>
      </w:r>
    </w:p>
    <w:p w:rsidR="00000000" w:rsidRDefault="00D26BF3">
      <w:pPr>
        <w:pStyle w:val="HTML"/>
      </w:pPr>
      <w:r>
        <w:t>осуществляется    соответствующим     органом     по     управлению</w:t>
      </w:r>
    </w:p>
    <w:p w:rsidR="00000000" w:rsidRDefault="00D26BF3">
      <w:pPr>
        <w:pStyle w:val="HTML"/>
      </w:pPr>
      <w:r>
        <w:t>государственной службой.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Статья 62. Дополнительное профессиональное образование</w:t>
      </w:r>
    </w:p>
    <w:p w:rsidR="00000000" w:rsidRDefault="00D26BF3">
      <w:pPr>
        <w:pStyle w:val="HTML"/>
      </w:pPr>
      <w:r>
        <w:t xml:space="preserve">                гражданского служащего</w:t>
      </w:r>
    </w:p>
    <w:p w:rsidR="00000000" w:rsidRDefault="00D26BF3">
      <w:pPr>
        <w:pStyle w:val="HTML"/>
      </w:pPr>
      <w:r>
        <w:t xml:space="preserve">     (В редакции Федерального закона </w:t>
      </w:r>
      <w:hyperlink r:id="rId174" w:tooltip="" w:history="1">
        <w:r>
          <w:rPr>
            <w:rStyle w:val="a3"/>
            <w:color w:val="0000FF"/>
            <w:u w:val="single"/>
          </w:rPr>
          <w:t>от 02.07.2013 г. N 185-ФЗ</w:t>
        </w:r>
      </w:hyperlink>
      <w:r>
        <w:t>)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1.  Дополнительное  профессиональное</w:t>
      </w:r>
      <w:r>
        <w:t xml:space="preserve">  образование гражданского</w:t>
      </w:r>
    </w:p>
    <w:p w:rsidR="00000000" w:rsidRDefault="00D26BF3">
      <w:pPr>
        <w:pStyle w:val="HTML"/>
      </w:pPr>
      <w:r>
        <w:t>служащего   включает   в  себя  профессиональную  переподготовку  и</w:t>
      </w:r>
    </w:p>
    <w:p w:rsidR="00000000" w:rsidRDefault="00D26BF3">
      <w:pPr>
        <w:pStyle w:val="HTML"/>
      </w:pPr>
      <w:r>
        <w:t>повышение квалификации. (В     редакции     Федерального     закона</w:t>
      </w:r>
    </w:p>
    <w:p w:rsidR="00000000" w:rsidRDefault="00D26BF3">
      <w:pPr>
        <w:pStyle w:val="HTML"/>
      </w:pPr>
      <w:hyperlink r:id="rId175" w:tooltip="" w:history="1">
        <w:r>
          <w:rPr>
            <w:rStyle w:val="a3"/>
            <w:color w:val="0000FF"/>
            <w:u w:val="single"/>
          </w:rPr>
          <w:t>от 02.07.2013 г. N 185-ФЗ</w:t>
        </w:r>
      </w:hyperlink>
      <w:r>
        <w:t>)</w:t>
      </w:r>
    </w:p>
    <w:p w:rsidR="00000000" w:rsidRDefault="00D26BF3">
      <w:pPr>
        <w:pStyle w:val="HTML"/>
      </w:pPr>
      <w:r>
        <w:t xml:space="preserve">     2. (Утратила</w:t>
      </w:r>
      <w:r>
        <w:t xml:space="preserve">        силу       -       Федеральный       закон</w:t>
      </w:r>
    </w:p>
    <w:p w:rsidR="00000000" w:rsidRDefault="00D26BF3">
      <w:pPr>
        <w:pStyle w:val="HTML"/>
      </w:pPr>
      <w:hyperlink r:id="rId176" w:tooltip="" w:history="1">
        <w:r>
          <w:rPr>
            <w:rStyle w:val="a3"/>
            <w:color w:val="0000FF"/>
            <w:u w:val="single"/>
          </w:rPr>
          <w:t>от 02.07.2013 г. N 185-ФЗ</w:t>
        </w:r>
      </w:hyperlink>
      <w:r>
        <w:t>)</w:t>
      </w:r>
    </w:p>
    <w:p w:rsidR="00000000" w:rsidRDefault="00D26BF3">
      <w:pPr>
        <w:pStyle w:val="HTML"/>
      </w:pPr>
      <w:r>
        <w:t xml:space="preserve">     3.  Дополнительное  профессиональное  образование гражданского</w:t>
      </w:r>
    </w:p>
    <w:p w:rsidR="00000000" w:rsidRDefault="00D26BF3">
      <w:pPr>
        <w:pStyle w:val="HTML"/>
      </w:pPr>
      <w:r>
        <w:t xml:space="preserve">служащего  осуществляется  в  течение  </w:t>
      </w:r>
      <w:r>
        <w:t>всего периода прохождения им</w:t>
      </w:r>
    </w:p>
    <w:p w:rsidR="00000000" w:rsidRDefault="00D26BF3">
      <w:pPr>
        <w:pStyle w:val="HTML"/>
      </w:pPr>
      <w:r>
        <w:t>гражданской службы. (В       редакции      Федерального      закона</w:t>
      </w:r>
    </w:p>
    <w:p w:rsidR="00000000" w:rsidRDefault="00D26BF3">
      <w:pPr>
        <w:pStyle w:val="HTML"/>
      </w:pPr>
      <w:hyperlink r:id="rId177" w:tooltip="" w:history="1">
        <w:r>
          <w:rPr>
            <w:rStyle w:val="a3"/>
            <w:color w:val="0000FF"/>
            <w:u w:val="single"/>
          </w:rPr>
          <w:t>от 02.07.2013 г. N 185-ФЗ</w:t>
        </w:r>
      </w:hyperlink>
      <w:r>
        <w:t>)</w:t>
      </w:r>
    </w:p>
    <w:p w:rsidR="00000000" w:rsidRDefault="00D26BF3">
      <w:pPr>
        <w:pStyle w:val="HTML"/>
      </w:pPr>
      <w:r>
        <w:t xml:space="preserve">     4. Основанием   для   направления  гражданского  служащего  на</w:t>
      </w:r>
    </w:p>
    <w:p w:rsidR="00000000" w:rsidRDefault="00D26BF3">
      <w:pPr>
        <w:pStyle w:val="HTML"/>
      </w:pPr>
      <w:r>
        <w:t xml:space="preserve">дополнительное </w:t>
      </w:r>
      <w:r>
        <w:t>профессиональное образование являются: (В   редакции</w:t>
      </w:r>
    </w:p>
    <w:p w:rsidR="00000000" w:rsidRDefault="00D26BF3">
      <w:pPr>
        <w:pStyle w:val="HTML"/>
      </w:pPr>
      <w:r>
        <w:t xml:space="preserve">Федерального закона </w:t>
      </w:r>
      <w:hyperlink r:id="rId178" w:tooltip="" w:history="1">
        <w:r>
          <w:rPr>
            <w:rStyle w:val="a3"/>
            <w:color w:val="0000FF"/>
            <w:u w:val="single"/>
          </w:rPr>
          <w:t>от 02.07.2013 г. N 185-ФЗ</w:t>
        </w:r>
      </w:hyperlink>
      <w:r>
        <w:t>)</w:t>
      </w:r>
    </w:p>
    <w:p w:rsidR="00000000" w:rsidRDefault="00D26BF3">
      <w:pPr>
        <w:pStyle w:val="HTML"/>
      </w:pPr>
      <w:r>
        <w:t xml:space="preserve">     1) назначение  гражданского  служащего   на   иную   должность</w:t>
      </w:r>
    </w:p>
    <w:p w:rsidR="00000000" w:rsidRDefault="00D26BF3">
      <w:pPr>
        <w:pStyle w:val="HTML"/>
      </w:pPr>
      <w:r>
        <w:t>гражданской  службы  в  порядке  должно</w:t>
      </w:r>
      <w:r>
        <w:t>стного  роста  на конкурсной</w:t>
      </w:r>
    </w:p>
    <w:p w:rsidR="00000000" w:rsidRDefault="00D26BF3">
      <w:pPr>
        <w:pStyle w:val="HTML"/>
      </w:pPr>
      <w:r>
        <w:t>основе;</w:t>
      </w:r>
    </w:p>
    <w:p w:rsidR="00000000" w:rsidRDefault="00D26BF3">
      <w:pPr>
        <w:pStyle w:val="HTML"/>
      </w:pPr>
      <w:r>
        <w:t xml:space="preserve">     2) включение  гражданского  служащего  в  кадровый  резерв  на</w:t>
      </w:r>
    </w:p>
    <w:p w:rsidR="00000000" w:rsidRDefault="00D26BF3">
      <w:pPr>
        <w:pStyle w:val="HTML"/>
      </w:pPr>
      <w:r>
        <w:t>конкурсной основе;</w:t>
      </w:r>
    </w:p>
    <w:p w:rsidR="00000000" w:rsidRDefault="00D26BF3">
      <w:pPr>
        <w:pStyle w:val="HTML"/>
      </w:pPr>
      <w:r>
        <w:t xml:space="preserve">     3) результаты аттестации гражданского служащего;</w:t>
      </w:r>
    </w:p>
    <w:p w:rsidR="00000000" w:rsidRDefault="00D26BF3">
      <w:pPr>
        <w:pStyle w:val="HTML"/>
      </w:pPr>
      <w:r>
        <w:t xml:space="preserve">     4)   назначение   гражданского  служащего  на  иную  должность</w:t>
      </w:r>
    </w:p>
    <w:p w:rsidR="00000000" w:rsidRDefault="00D26BF3">
      <w:pPr>
        <w:pStyle w:val="HTML"/>
      </w:pPr>
      <w:r>
        <w:t>гражданско</w:t>
      </w:r>
      <w:r>
        <w:t>й  службы  в  соответствии  с пунктом 2 части 1 статьи 31</w:t>
      </w:r>
    </w:p>
    <w:p w:rsidR="00000000" w:rsidRDefault="00D26BF3">
      <w:pPr>
        <w:pStyle w:val="HTML"/>
      </w:pPr>
      <w:r>
        <w:t>настоящего Федерального закона. (Пункт дополнен - Федеральный закон</w:t>
      </w:r>
    </w:p>
    <w:p w:rsidR="00000000" w:rsidRDefault="00D26BF3">
      <w:pPr>
        <w:pStyle w:val="HTML"/>
      </w:pPr>
      <w:hyperlink r:id="rId179" w:tooltip="" w:history="1">
        <w:r>
          <w:rPr>
            <w:rStyle w:val="a3"/>
            <w:color w:val="0000FF"/>
            <w:u w:val="single"/>
          </w:rPr>
          <w:t>от 05.04.2013 г. N 57-ФЗ</w:t>
        </w:r>
      </w:hyperlink>
      <w:r>
        <w:t>)</w:t>
      </w:r>
    </w:p>
    <w:p w:rsidR="00000000" w:rsidRDefault="00D26BF3">
      <w:pPr>
        <w:pStyle w:val="HTML"/>
      </w:pPr>
      <w:r>
        <w:t xml:space="preserve">     5. Повышение     квалификации      гражданского   </w:t>
      </w:r>
      <w:r>
        <w:t xml:space="preserve">   служащего</w:t>
      </w:r>
    </w:p>
    <w:p w:rsidR="00000000" w:rsidRDefault="00D26BF3">
      <w:pPr>
        <w:pStyle w:val="HTML"/>
      </w:pPr>
      <w:r>
        <w:t>осуществляется по мере необходимости,  но не реже одного раза в три</w:t>
      </w:r>
    </w:p>
    <w:p w:rsidR="00000000" w:rsidRDefault="00D26BF3">
      <w:pPr>
        <w:pStyle w:val="HTML"/>
      </w:pPr>
      <w:r>
        <w:t>года.</w:t>
      </w:r>
    </w:p>
    <w:p w:rsidR="00000000" w:rsidRDefault="00D26BF3">
      <w:pPr>
        <w:pStyle w:val="HTML"/>
      </w:pPr>
      <w:r>
        <w:t xml:space="preserve">     6.  Дополнительное  профессиональное  образование гражданского</w:t>
      </w:r>
    </w:p>
    <w:p w:rsidR="00000000" w:rsidRDefault="00D26BF3">
      <w:pPr>
        <w:pStyle w:val="HTML"/>
      </w:pPr>
      <w:r>
        <w:t>служащего    осуществляется    в    организациях,    осуществляющих</w:t>
      </w:r>
    </w:p>
    <w:p w:rsidR="00000000" w:rsidRDefault="00D26BF3">
      <w:pPr>
        <w:pStyle w:val="HTML"/>
      </w:pPr>
      <w:r>
        <w:t>образовательную  деятельность  по</w:t>
      </w:r>
      <w:r>
        <w:t xml:space="preserve">  дополнительным  профессиональным</w:t>
      </w:r>
    </w:p>
    <w:p w:rsidR="00000000" w:rsidRDefault="00D26BF3">
      <w:pPr>
        <w:pStyle w:val="HTML"/>
      </w:pPr>
      <w:r>
        <w:t>программам. (В         редакции         Федерального         закона</w:t>
      </w:r>
    </w:p>
    <w:p w:rsidR="00000000" w:rsidRDefault="00D26BF3">
      <w:pPr>
        <w:pStyle w:val="HTML"/>
      </w:pPr>
      <w:hyperlink r:id="rId180" w:tooltip="" w:history="1">
        <w:r>
          <w:rPr>
            <w:rStyle w:val="a3"/>
            <w:color w:val="0000FF"/>
            <w:u w:val="single"/>
          </w:rPr>
          <w:t>от 02.07.2013 г. N 185-ФЗ</w:t>
        </w:r>
      </w:hyperlink>
      <w:r>
        <w:t>)</w:t>
      </w:r>
    </w:p>
    <w:p w:rsidR="00000000" w:rsidRDefault="00D26BF3">
      <w:pPr>
        <w:pStyle w:val="HTML"/>
      </w:pPr>
      <w:r>
        <w:t xml:space="preserve">     7. (Утратила        силу       -       Федеральный       закон</w:t>
      </w:r>
    </w:p>
    <w:p w:rsidR="00000000" w:rsidRDefault="00D26BF3">
      <w:pPr>
        <w:pStyle w:val="HTML"/>
      </w:pPr>
      <w:hyperlink r:id="rId181" w:tooltip="" w:history="1">
        <w:r>
          <w:rPr>
            <w:rStyle w:val="a3"/>
            <w:color w:val="0000FF"/>
            <w:u w:val="single"/>
          </w:rPr>
          <w:t>от 02.07.2013 г. N 185-ФЗ</w:t>
        </w:r>
      </w:hyperlink>
      <w:r>
        <w:t>)</w:t>
      </w:r>
    </w:p>
    <w:p w:rsidR="00000000" w:rsidRDefault="00D26BF3">
      <w:pPr>
        <w:pStyle w:val="HTML"/>
      </w:pPr>
      <w:r>
        <w:t xml:space="preserve">     8. Гражданский  служащий  также  может получать дополнительное</w:t>
      </w:r>
    </w:p>
    <w:p w:rsidR="00000000" w:rsidRDefault="00D26BF3">
      <w:pPr>
        <w:pStyle w:val="HTML"/>
      </w:pPr>
      <w:r>
        <w:t>профессиональное образование  за  пределами  территории  Российской</w:t>
      </w:r>
    </w:p>
    <w:p w:rsidR="00000000" w:rsidRDefault="00D26BF3">
      <w:pPr>
        <w:pStyle w:val="HTML"/>
      </w:pPr>
      <w:r>
        <w:t>Федерации.</w:t>
      </w:r>
    </w:p>
    <w:p w:rsidR="00000000" w:rsidRDefault="00D26BF3">
      <w:pPr>
        <w:pStyle w:val="HTML"/>
      </w:pPr>
      <w:r>
        <w:t xml:space="preserve">     9.  Дополнительное  профессиональное </w:t>
      </w:r>
      <w:r>
        <w:t xml:space="preserve"> образование гражданского</w:t>
      </w:r>
    </w:p>
    <w:p w:rsidR="00000000" w:rsidRDefault="00D26BF3">
      <w:pPr>
        <w:pStyle w:val="HTML"/>
      </w:pPr>
      <w:r>
        <w:t>служащего  осуществляется в любой предусмотренной законодательством</w:t>
      </w:r>
    </w:p>
    <w:p w:rsidR="00000000" w:rsidRDefault="00D26BF3">
      <w:pPr>
        <w:pStyle w:val="HTML"/>
      </w:pPr>
      <w:r>
        <w:t>об   образовании  форме  обучения  с  отрывом  или  без  отрыва  от</w:t>
      </w:r>
    </w:p>
    <w:p w:rsidR="00000000" w:rsidRDefault="00D26BF3">
      <w:pPr>
        <w:pStyle w:val="HTML"/>
      </w:pPr>
      <w:r>
        <w:t>гражданской службы. (В       редакции      Федерального      закона</w:t>
      </w:r>
    </w:p>
    <w:p w:rsidR="00000000" w:rsidRDefault="00D26BF3">
      <w:pPr>
        <w:pStyle w:val="HTML"/>
      </w:pPr>
      <w:hyperlink r:id="rId182" w:tooltip="" w:history="1">
        <w:r>
          <w:rPr>
            <w:rStyle w:val="a3"/>
            <w:color w:val="0000FF"/>
            <w:u w:val="single"/>
          </w:rPr>
          <w:t>от 02.07.2013 г. N 185-ФЗ</w:t>
        </w:r>
      </w:hyperlink>
      <w:r>
        <w:t>)</w:t>
      </w:r>
    </w:p>
    <w:p w:rsidR="00000000" w:rsidRDefault="00D26BF3">
      <w:pPr>
        <w:pStyle w:val="HTML"/>
      </w:pPr>
      <w:r>
        <w:t xml:space="preserve">     10. Вид,  форма  и продолжительность получения дополнительного</w:t>
      </w:r>
    </w:p>
    <w:p w:rsidR="00000000" w:rsidRDefault="00D26BF3">
      <w:pPr>
        <w:pStyle w:val="HTML"/>
      </w:pPr>
      <w:r>
        <w:t>профессионального   образования   устанавливаются    представителем</w:t>
      </w:r>
    </w:p>
    <w:p w:rsidR="00000000" w:rsidRDefault="00D26BF3">
      <w:pPr>
        <w:pStyle w:val="HTML"/>
      </w:pPr>
      <w:r>
        <w:t>нанимателя   в   зависимости   от   группы  и  категории  должности</w:t>
      </w:r>
    </w:p>
    <w:p w:rsidR="00000000" w:rsidRDefault="00D26BF3">
      <w:pPr>
        <w:pStyle w:val="HTML"/>
      </w:pPr>
      <w:r>
        <w:t>гр</w:t>
      </w:r>
      <w:r>
        <w:t>ажданской службы,  замещаемой гражданским  служащим,  в  порядке,</w:t>
      </w:r>
    </w:p>
    <w:p w:rsidR="00000000" w:rsidRDefault="00D26BF3">
      <w:pPr>
        <w:pStyle w:val="HTML"/>
      </w:pPr>
      <w:r>
        <w:t>определяемом Президентом Российской Федерации.</w:t>
      </w:r>
    </w:p>
    <w:p w:rsidR="00000000" w:rsidRDefault="00D26BF3">
      <w:pPr>
        <w:pStyle w:val="HTML"/>
      </w:pPr>
      <w:r>
        <w:t xml:space="preserve">     11.    Получение    гражданским    служащим    дополнительного</w:t>
      </w:r>
    </w:p>
    <w:p w:rsidR="00000000" w:rsidRDefault="00D26BF3">
      <w:pPr>
        <w:pStyle w:val="HTML"/>
      </w:pPr>
      <w:r>
        <w:t>профессионального    образования    подтверждается   документом   о</w:t>
      </w:r>
    </w:p>
    <w:p w:rsidR="00000000" w:rsidRDefault="00D26BF3">
      <w:pPr>
        <w:pStyle w:val="HTML"/>
      </w:pPr>
      <w:r>
        <w:t>квалифи</w:t>
      </w:r>
      <w:r>
        <w:t>кации  и  является преимущественным основанием для включения</w:t>
      </w:r>
    </w:p>
    <w:p w:rsidR="00000000" w:rsidRDefault="00D26BF3">
      <w:pPr>
        <w:pStyle w:val="HTML"/>
      </w:pPr>
      <w:r>
        <w:t>гражданского  служащего в кадровый резерв или продолжения замещения</w:t>
      </w:r>
    </w:p>
    <w:p w:rsidR="00000000" w:rsidRDefault="00D26BF3">
      <w:pPr>
        <w:pStyle w:val="HTML"/>
      </w:pPr>
      <w:r>
        <w:t>гражданским служащим должности гражданской службы. (В      редакции</w:t>
      </w:r>
    </w:p>
    <w:p w:rsidR="00000000" w:rsidRDefault="00D26BF3">
      <w:pPr>
        <w:pStyle w:val="HTML"/>
      </w:pPr>
      <w:r>
        <w:t xml:space="preserve">Федерального закона </w:t>
      </w:r>
      <w:hyperlink r:id="rId183" w:tooltip="" w:history="1">
        <w:r>
          <w:rPr>
            <w:rStyle w:val="a3"/>
            <w:color w:val="0000FF"/>
            <w:u w:val="single"/>
          </w:rPr>
          <w:t>от 02.07.2013 г. N 185-ФЗ</w:t>
        </w:r>
      </w:hyperlink>
      <w:r>
        <w:t>)</w:t>
      </w:r>
    </w:p>
    <w:p w:rsidR="00000000" w:rsidRDefault="00D26BF3">
      <w:pPr>
        <w:pStyle w:val="HTML"/>
      </w:pPr>
      <w:r>
        <w:t xml:space="preserve">     12.   Гражданскому   служащему,   получающему   дополнительное</w:t>
      </w:r>
    </w:p>
    <w:p w:rsidR="00000000" w:rsidRDefault="00D26BF3">
      <w:pPr>
        <w:pStyle w:val="HTML"/>
      </w:pPr>
      <w:r>
        <w:t>профессиональное     образование,     представителем    нанимателя,</w:t>
      </w:r>
    </w:p>
    <w:p w:rsidR="00000000" w:rsidRDefault="00D26BF3">
      <w:pPr>
        <w:pStyle w:val="HTML"/>
      </w:pPr>
      <w:r>
        <w:t>образовательной  организацией,  государственным  органом  или  иной</w:t>
      </w:r>
    </w:p>
    <w:p w:rsidR="00000000" w:rsidRDefault="00D26BF3">
      <w:pPr>
        <w:pStyle w:val="HTML"/>
      </w:pPr>
      <w:r>
        <w:t xml:space="preserve">организацией   </w:t>
      </w:r>
      <w:r>
        <w:t>создаются   условия   для   освоения  дополнительной</w:t>
      </w:r>
    </w:p>
    <w:p w:rsidR="00000000" w:rsidRDefault="00D26BF3">
      <w:pPr>
        <w:pStyle w:val="HTML"/>
      </w:pPr>
      <w:r>
        <w:t>профессиональной программы. (В    редакции    Федерального   закона</w:t>
      </w:r>
    </w:p>
    <w:p w:rsidR="00000000" w:rsidRDefault="00D26BF3">
      <w:pPr>
        <w:pStyle w:val="HTML"/>
      </w:pPr>
      <w:hyperlink r:id="rId184" w:tooltip="" w:history="1">
        <w:r>
          <w:rPr>
            <w:rStyle w:val="a3"/>
            <w:color w:val="0000FF"/>
            <w:u w:val="single"/>
          </w:rPr>
          <w:t>от 02.07.2013 г. N 185-ФЗ</w:t>
        </w:r>
      </w:hyperlink>
      <w:r>
        <w:t>)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Статья 63. Государственный заказ на дополнительное</w:t>
      </w:r>
    </w:p>
    <w:p w:rsidR="00000000" w:rsidRDefault="00D26BF3">
      <w:pPr>
        <w:pStyle w:val="HTML"/>
      </w:pPr>
      <w:r>
        <w:t xml:space="preserve">  </w:t>
      </w:r>
      <w:r>
        <w:t xml:space="preserve">              профессиональное образование гражданских</w:t>
      </w:r>
    </w:p>
    <w:p w:rsidR="00000000" w:rsidRDefault="00D26BF3">
      <w:pPr>
        <w:pStyle w:val="HTML"/>
      </w:pPr>
      <w:r>
        <w:t xml:space="preserve">                служащих</w:t>
      </w:r>
    </w:p>
    <w:p w:rsidR="00000000" w:rsidRDefault="00D26BF3">
      <w:pPr>
        <w:pStyle w:val="HTML"/>
      </w:pPr>
      <w:r>
        <w:t xml:space="preserve">     (В редакции Федерального закона </w:t>
      </w:r>
      <w:hyperlink r:id="rId185" w:tooltip="" w:history="1">
        <w:r>
          <w:rPr>
            <w:rStyle w:val="a3"/>
            <w:color w:val="0000FF"/>
            <w:u w:val="single"/>
          </w:rPr>
          <w:t>от 02.07.2013 г. N 185-ФЗ</w:t>
        </w:r>
      </w:hyperlink>
      <w:r>
        <w:t>)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1.  Государственный  заказ  на дополнительное профессиона</w:t>
      </w:r>
      <w:r>
        <w:t>льное</w:t>
      </w:r>
    </w:p>
    <w:p w:rsidR="00000000" w:rsidRDefault="00D26BF3">
      <w:pPr>
        <w:pStyle w:val="HTML"/>
      </w:pPr>
      <w:r>
        <w:t>образование гражданских служащих на очередной год включает в себя:</w:t>
      </w:r>
    </w:p>
    <w:p w:rsidR="00000000" w:rsidRDefault="00D26BF3">
      <w:pPr>
        <w:pStyle w:val="HTML"/>
      </w:pPr>
      <w:r>
        <w:t xml:space="preserve">(В редакции Федерального закона </w:t>
      </w:r>
      <w:hyperlink r:id="rId186" w:tooltip="" w:history="1">
        <w:r>
          <w:rPr>
            <w:rStyle w:val="a3"/>
            <w:color w:val="0000FF"/>
            <w:u w:val="single"/>
          </w:rPr>
          <w:t>от 02.07.2013 г. N 185-ФЗ</w:t>
        </w:r>
      </w:hyperlink>
      <w:r>
        <w:t>)</w:t>
      </w:r>
    </w:p>
    <w:p w:rsidR="00000000" w:rsidRDefault="00D26BF3">
      <w:pPr>
        <w:pStyle w:val="HTML"/>
      </w:pPr>
      <w:r>
        <w:t xml:space="preserve">     1) государственный заказ  на  профессиональную  переподготовку</w:t>
      </w:r>
    </w:p>
    <w:p w:rsidR="00000000" w:rsidRDefault="00D26BF3">
      <w:pPr>
        <w:pStyle w:val="HTML"/>
      </w:pPr>
      <w:r>
        <w:t>гражданских служащих;</w:t>
      </w:r>
    </w:p>
    <w:p w:rsidR="00000000" w:rsidRDefault="00D26BF3">
      <w:pPr>
        <w:pStyle w:val="HTML"/>
      </w:pPr>
      <w:r>
        <w:t xml:space="preserve">     2) государственный заказ на повышение квалификации гражданских</w:t>
      </w:r>
    </w:p>
    <w:p w:rsidR="00000000" w:rsidRDefault="00D26BF3">
      <w:pPr>
        <w:pStyle w:val="HTML"/>
      </w:pPr>
      <w:r>
        <w:t>служащих. (В          редакции          Федерального         закона</w:t>
      </w:r>
    </w:p>
    <w:p w:rsidR="00000000" w:rsidRDefault="00D26BF3">
      <w:pPr>
        <w:pStyle w:val="HTML"/>
      </w:pPr>
      <w:hyperlink r:id="rId187" w:tooltip="" w:history="1">
        <w:r>
          <w:rPr>
            <w:rStyle w:val="a3"/>
            <w:color w:val="0000FF"/>
            <w:u w:val="single"/>
          </w:rPr>
          <w:t>от 02.07.2013 г. N 185-ФЗ</w:t>
        </w:r>
      </w:hyperlink>
      <w:r>
        <w:t>)</w:t>
      </w:r>
    </w:p>
    <w:p w:rsidR="00000000" w:rsidRDefault="00D26BF3">
      <w:pPr>
        <w:pStyle w:val="HTML"/>
      </w:pPr>
      <w:r>
        <w:t xml:space="preserve">     2. Закупки товаро</w:t>
      </w:r>
      <w:r>
        <w:t>в, работ, услуг в рамках указанного в части 1</w:t>
      </w:r>
    </w:p>
    <w:p w:rsidR="00000000" w:rsidRDefault="00D26BF3">
      <w:pPr>
        <w:pStyle w:val="HTML"/>
      </w:pPr>
      <w:r>
        <w:t>настоящей  статьи государственного заказа осуществляются в порядке,</w:t>
      </w:r>
    </w:p>
    <w:p w:rsidR="00000000" w:rsidRDefault="00D26BF3">
      <w:pPr>
        <w:pStyle w:val="HTML"/>
      </w:pPr>
      <w:r>
        <w:t>установленном  законодательством Российской Федерации о контрактной</w:t>
      </w:r>
    </w:p>
    <w:p w:rsidR="00000000" w:rsidRDefault="00D26BF3">
      <w:pPr>
        <w:pStyle w:val="HTML"/>
      </w:pPr>
      <w:r>
        <w:t>системе  в  сфере  закупок  товаров,  работ,  услуг для обеспечения</w:t>
      </w:r>
    </w:p>
    <w:p w:rsidR="00000000" w:rsidRDefault="00D26BF3">
      <w:pPr>
        <w:pStyle w:val="HTML"/>
      </w:pPr>
      <w:r>
        <w:t>госуда</w:t>
      </w:r>
      <w:r>
        <w:t>рственных и муниципальных нужд. (В    редакции   Федерального</w:t>
      </w:r>
    </w:p>
    <w:p w:rsidR="00000000" w:rsidRDefault="00D26BF3">
      <w:pPr>
        <w:pStyle w:val="HTML"/>
      </w:pPr>
      <w:r>
        <w:t xml:space="preserve">закона </w:t>
      </w:r>
      <w:hyperlink r:id="rId188" w:tooltip="" w:history="1">
        <w:r>
          <w:rPr>
            <w:rStyle w:val="a3"/>
            <w:color w:val="0000FF"/>
            <w:u w:val="single"/>
          </w:rPr>
          <w:t>от 28.12.2013 г. N 396-ФЗ</w:t>
        </w:r>
      </w:hyperlink>
      <w:r>
        <w:t>)</w:t>
      </w:r>
    </w:p>
    <w:p w:rsidR="00000000" w:rsidRDefault="00D26BF3">
      <w:pPr>
        <w:pStyle w:val="HTML"/>
      </w:pPr>
      <w:r>
        <w:t xml:space="preserve">     3.    Формирование    указанного    государственного    заказа</w:t>
      </w:r>
    </w:p>
    <w:p w:rsidR="00000000" w:rsidRDefault="00D26BF3">
      <w:pPr>
        <w:pStyle w:val="HTML"/>
      </w:pPr>
      <w:r>
        <w:t>осуществляется   государственными   органам</w:t>
      </w:r>
      <w:r>
        <w:t>и   по   согласованию  с</w:t>
      </w:r>
    </w:p>
    <w:p w:rsidR="00000000" w:rsidRDefault="00D26BF3">
      <w:pPr>
        <w:pStyle w:val="HTML"/>
      </w:pPr>
      <w:r>
        <w:t>соответствующим  органом  по  управлению  государственной службой с</w:t>
      </w:r>
    </w:p>
    <w:p w:rsidR="00000000" w:rsidRDefault="00D26BF3">
      <w:pPr>
        <w:pStyle w:val="HTML"/>
      </w:pPr>
      <w:r>
        <w:t>учетом  функций государственных органов и их специализации, а также</w:t>
      </w:r>
    </w:p>
    <w:p w:rsidR="00000000" w:rsidRDefault="00D26BF3">
      <w:pPr>
        <w:pStyle w:val="HTML"/>
      </w:pPr>
      <w:r>
        <w:t>с  учетом  профессионального  образования по должностям гражданской</w:t>
      </w:r>
    </w:p>
    <w:p w:rsidR="00000000" w:rsidRDefault="00D26BF3">
      <w:pPr>
        <w:pStyle w:val="HTML"/>
      </w:pPr>
      <w:r>
        <w:t>службы, замещаемым в этих г</w:t>
      </w:r>
      <w:r>
        <w:t>осударственных органах. (В      редакции</w:t>
      </w:r>
    </w:p>
    <w:p w:rsidR="00000000" w:rsidRDefault="00D26BF3">
      <w:pPr>
        <w:pStyle w:val="HTML"/>
      </w:pPr>
      <w:r>
        <w:t xml:space="preserve">Федерального закона </w:t>
      </w:r>
      <w:hyperlink r:id="rId189" w:tooltip="" w:history="1">
        <w:r>
          <w:rPr>
            <w:rStyle w:val="a3"/>
            <w:color w:val="0000FF"/>
            <w:u w:val="single"/>
          </w:rPr>
          <w:t>от 02.02.2006 г. N 19-ФЗ</w:t>
        </w:r>
      </w:hyperlink>
      <w:r>
        <w:t>)</w:t>
      </w:r>
    </w:p>
    <w:p w:rsidR="00000000" w:rsidRDefault="00D26BF3">
      <w:pPr>
        <w:pStyle w:val="HTML"/>
      </w:pPr>
      <w:r>
        <w:t xml:space="preserve">     4.  Государственный  заказ  на дополнительное профессиональное</w:t>
      </w:r>
    </w:p>
    <w:p w:rsidR="00000000" w:rsidRDefault="00D26BF3">
      <w:pPr>
        <w:pStyle w:val="HTML"/>
      </w:pPr>
      <w:r>
        <w:t>образование  федеральных  гражданских служащих, вклю</w:t>
      </w:r>
      <w:r>
        <w:t>чая его объем и</w:t>
      </w:r>
    </w:p>
    <w:p w:rsidR="00000000" w:rsidRDefault="00D26BF3">
      <w:pPr>
        <w:pStyle w:val="HTML"/>
      </w:pPr>
      <w:r>
        <w:t>структуру,  утверждается  Правительством Российской Федерации после</w:t>
      </w:r>
    </w:p>
    <w:p w:rsidR="00000000" w:rsidRDefault="00D26BF3">
      <w:pPr>
        <w:pStyle w:val="HTML"/>
      </w:pPr>
      <w:r>
        <w:t>вступления  в  силу  федерального  закона  о федеральном бюджете на</w:t>
      </w:r>
    </w:p>
    <w:p w:rsidR="00000000" w:rsidRDefault="00D26BF3">
      <w:pPr>
        <w:pStyle w:val="HTML"/>
      </w:pPr>
      <w:r>
        <w:t>соответствующий  год.  (В      редакции     федеральных     законов</w:t>
      </w:r>
    </w:p>
    <w:p w:rsidR="00000000" w:rsidRDefault="00D26BF3">
      <w:pPr>
        <w:pStyle w:val="HTML"/>
      </w:pPr>
      <w:hyperlink r:id="rId190" w:tooltip="" w:history="1">
        <w:r>
          <w:rPr>
            <w:rStyle w:val="a3"/>
            <w:color w:val="0000FF"/>
            <w:u w:val="single"/>
          </w:rPr>
          <w:t>от 02.02.2006 г. N 19-ФЗ</w:t>
        </w:r>
      </w:hyperlink>
      <w:r>
        <w:t xml:space="preserve">; </w:t>
      </w:r>
      <w:hyperlink r:id="rId191" w:tooltip="" w:history="1">
        <w:r>
          <w:rPr>
            <w:rStyle w:val="a3"/>
            <w:color w:val="0000FF"/>
            <w:u w:val="single"/>
          </w:rPr>
          <w:t>от 02.07.2013 г. N 185-ФЗ</w:t>
        </w:r>
      </w:hyperlink>
      <w:r>
        <w:t>)</w:t>
      </w:r>
    </w:p>
    <w:p w:rsidR="00000000" w:rsidRDefault="00D26BF3">
      <w:pPr>
        <w:pStyle w:val="HTML"/>
      </w:pPr>
      <w:r>
        <w:t xml:space="preserve">     5.  Государственный  заказ  субъекта  Российской  Федерации на</w:t>
      </w:r>
    </w:p>
    <w:p w:rsidR="00000000" w:rsidRDefault="00D26BF3">
      <w:pPr>
        <w:pStyle w:val="HTML"/>
      </w:pPr>
      <w:r>
        <w:t>дополнительное  профессиональное  образование  гражданских служащих</w:t>
      </w:r>
    </w:p>
    <w:p w:rsidR="00000000" w:rsidRDefault="00D26BF3">
      <w:pPr>
        <w:pStyle w:val="HTML"/>
      </w:pPr>
      <w:r>
        <w:t>субъе</w:t>
      </w:r>
      <w:r>
        <w:t>кта  Российской  Федерации,  включая  его  объем  и структуру,</w:t>
      </w:r>
    </w:p>
    <w:p w:rsidR="00000000" w:rsidRDefault="00D26BF3">
      <w:pPr>
        <w:pStyle w:val="HTML"/>
      </w:pPr>
      <w:r>
        <w:t>утверждается  законом  или иным нормативным правовым актом субъекта</w:t>
      </w:r>
    </w:p>
    <w:p w:rsidR="00000000" w:rsidRDefault="00D26BF3">
      <w:pPr>
        <w:pStyle w:val="HTML"/>
      </w:pPr>
      <w:r>
        <w:t>Российской  Федерации  с  учетом  положений  настоящей  статьи.  (В</w:t>
      </w:r>
    </w:p>
    <w:p w:rsidR="00000000" w:rsidRDefault="00D26BF3">
      <w:pPr>
        <w:pStyle w:val="HTML"/>
      </w:pPr>
      <w:r>
        <w:t xml:space="preserve">редакции      федеральных     законов     </w:t>
      </w:r>
      <w:hyperlink r:id="rId192" w:tooltip="" w:history="1">
        <w:r>
          <w:rPr>
            <w:rStyle w:val="a3"/>
            <w:color w:val="0000FF"/>
            <w:u w:val="single"/>
          </w:rPr>
          <w:t>от 02.02.2006 г. N 19-ФЗ</w:t>
        </w:r>
      </w:hyperlink>
      <w:r>
        <w:t>;</w:t>
      </w:r>
    </w:p>
    <w:p w:rsidR="00000000" w:rsidRDefault="00D26BF3">
      <w:pPr>
        <w:pStyle w:val="HTML"/>
      </w:pPr>
      <w:hyperlink r:id="rId193" w:tooltip="" w:history="1">
        <w:r>
          <w:rPr>
            <w:rStyle w:val="a3"/>
            <w:color w:val="0000FF"/>
            <w:u w:val="single"/>
          </w:rPr>
          <w:t>от 02.07.2013 г. N 185-ФЗ</w:t>
        </w:r>
      </w:hyperlink>
      <w:r>
        <w:t>)</w:t>
      </w:r>
    </w:p>
    <w:p w:rsidR="00000000" w:rsidRDefault="00D26BF3">
      <w:pPr>
        <w:pStyle w:val="HTML"/>
      </w:pPr>
      <w:r>
        <w:t xml:space="preserve">     6. (Утратила        силу       -       Федеральный       закон</w:t>
      </w:r>
    </w:p>
    <w:p w:rsidR="00000000" w:rsidRDefault="00D26BF3">
      <w:pPr>
        <w:pStyle w:val="HTML"/>
      </w:pPr>
      <w:hyperlink r:id="rId194" w:tooltip="" w:history="1">
        <w:r>
          <w:rPr>
            <w:rStyle w:val="a3"/>
            <w:color w:val="0000FF"/>
            <w:u w:val="single"/>
          </w:rPr>
          <w:t>от 02.02.2006 г. N 19-ФЗ</w:t>
        </w:r>
      </w:hyperlink>
      <w:r>
        <w:t>)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Статья 64. Кадровый резерв на гражданской службе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1. Для замещения вакантных должностей  гражданской  службы  из</w:t>
      </w:r>
    </w:p>
    <w:p w:rsidR="00000000" w:rsidRDefault="00D26BF3">
      <w:pPr>
        <w:pStyle w:val="HTML"/>
      </w:pPr>
      <w:r>
        <w:t>числа  гражданских  служащих  (граждан)   формируются   ф</w:t>
      </w:r>
      <w:r>
        <w:t>едеральный</w:t>
      </w:r>
    </w:p>
    <w:p w:rsidR="00000000" w:rsidRDefault="00D26BF3">
      <w:pPr>
        <w:pStyle w:val="HTML"/>
      </w:pPr>
      <w:r>
        <w:t>кадровый резерв, кадровый  резерв  субъекта  Российской  Федерации,</w:t>
      </w:r>
    </w:p>
    <w:p w:rsidR="00000000" w:rsidRDefault="00D26BF3">
      <w:pPr>
        <w:pStyle w:val="HTML"/>
      </w:pPr>
      <w:r>
        <w:t>кадровый резерв федерального  государственного  органа  и  кадровый</w:t>
      </w:r>
    </w:p>
    <w:p w:rsidR="00000000" w:rsidRDefault="00D26BF3">
      <w:pPr>
        <w:pStyle w:val="HTML"/>
      </w:pPr>
      <w:r>
        <w:t>резерв государственного органа субъекта Российской Федерации.</w:t>
      </w:r>
    </w:p>
    <w:p w:rsidR="00000000" w:rsidRDefault="00D26BF3">
      <w:pPr>
        <w:pStyle w:val="HTML"/>
      </w:pPr>
      <w:r>
        <w:t xml:space="preserve">     2. Федеральный   кадровый   резерв   форми</w:t>
      </w:r>
      <w:r>
        <w:t>руется   федеральным</w:t>
      </w:r>
    </w:p>
    <w:p w:rsidR="00000000" w:rsidRDefault="00D26BF3">
      <w:pPr>
        <w:pStyle w:val="HTML"/>
      </w:pPr>
      <w:r>
        <w:t>государственным органом по управлению государственной  службой  для</w:t>
      </w:r>
    </w:p>
    <w:p w:rsidR="00000000" w:rsidRDefault="00D26BF3">
      <w:pPr>
        <w:pStyle w:val="HTML"/>
      </w:pPr>
      <w:r>
        <w:t>замещения должностей федеральной гражданской службы высшей, главной</w:t>
      </w:r>
    </w:p>
    <w:p w:rsidR="00000000" w:rsidRDefault="00D26BF3">
      <w:pPr>
        <w:pStyle w:val="HTML"/>
      </w:pPr>
      <w:r>
        <w:t>и ведущей групп  в  порядке,  определяемом  Президентом  Российской</w:t>
      </w:r>
    </w:p>
    <w:p w:rsidR="00000000" w:rsidRDefault="00D26BF3">
      <w:pPr>
        <w:pStyle w:val="HTML"/>
      </w:pPr>
      <w:r>
        <w:t>Федерации.</w:t>
      </w:r>
    </w:p>
    <w:p w:rsidR="00000000" w:rsidRDefault="00D26BF3">
      <w:pPr>
        <w:pStyle w:val="HTML"/>
      </w:pPr>
      <w:r>
        <w:t xml:space="preserve">     3. Кадровый рез</w:t>
      </w:r>
      <w:r>
        <w:t>ерв субъекта Российской  Федерации  формируется</w:t>
      </w:r>
    </w:p>
    <w:p w:rsidR="00000000" w:rsidRDefault="00D26BF3">
      <w:pPr>
        <w:pStyle w:val="HTML"/>
      </w:pPr>
      <w:r>
        <w:t>государственным  органом  по  управлению  государственной   службой</w:t>
      </w:r>
    </w:p>
    <w:p w:rsidR="00000000" w:rsidRDefault="00D26BF3">
      <w:pPr>
        <w:pStyle w:val="HTML"/>
      </w:pPr>
      <w:r>
        <w:t>субъекта Российской Федерации для замещения должностей  гражданской</w:t>
      </w:r>
    </w:p>
    <w:p w:rsidR="00000000" w:rsidRDefault="00D26BF3">
      <w:pPr>
        <w:pStyle w:val="HTML"/>
      </w:pPr>
      <w:r>
        <w:t>службы субъекта Российской  Федерации  высшей,  главной  и  ведущей</w:t>
      </w:r>
    </w:p>
    <w:p w:rsidR="00000000" w:rsidRDefault="00D26BF3">
      <w:pPr>
        <w:pStyle w:val="HTML"/>
      </w:pPr>
      <w:r>
        <w:t>груп</w:t>
      </w:r>
      <w:r>
        <w:t>п из гражданских  служащих  (граждан),  включенных  в  кадровые</w:t>
      </w:r>
    </w:p>
    <w:p w:rsidR="00000000" w:rsidRDefault="00D26BF3">
      <w:pPr>
        <w:pStyle w:val="HTML"/>
      </w:pPr>
      <w:r>
        <w:t>резервы государственных органов субъекта Российской Федерации.</w:t>
      </w:r>
    </w:p>
    <w:p w:rsidR="00000000" w:rsidRDefault="00D26BF3">
      <w:pPr>
        <w:pStyle w:val="HTML"/>
      </w:pPr>
      <w:r>
        <w:t xml:space="preserve">     4. Кадровый  резерв  федерального  государственного  органа  и</w:t>
      </w:r>
    </w:p>
    <w:p w:rsidR="00000000" w:rsidRDefault="00D26BF3">
      <w:pPr>
        <w:pStyle w:val="HTML"/>
      </w:pPr>
      <w:r>
        <w:t>кадровый  резерв  государственного   органа   субъекта   Росс</w:t>
      </w:r>
      <w:r>
        <w:t>ийской</w:t>
      </w:r>
    </w:p>
    <w:p w:rsidR="00000000" w:rsidRDefault="00D26BF3">
      <w:pPr>
        <w:pStyle w:val="HTML"/>
      </w:pPr>
      <w:r>
        <w:t>Федерации (далее также - кадровый резерв  государственного  органа)</w:t>
      </w:r>
    </w:p>
    <w:p w:rsidR="00000000" w:rsidRDefault="00D26BF3">
      <w:pPr>
        <w:pStyle w:val="HTML"/>
      </w:pPr>
      <w:r>
        <w:t>формируются соответствующим представителем нанимателя.</w:t>
      </w:r>
    </w:p>
    <w:p w:rsidR="00000000" w:rsidRDefault="00D26BF3">
      <w:pPr>
        <w:pStyle w:val="HTML"/>
      </w:pPr>
      <w:r>
        <w:t xml:space="preserve">     5. Включение гражданских служащих (граждан) в кадровый  резерв</w:t>
      </w:r>
    </w:p>
    <w:p w:rsidR="00000000" w:rsidRDefault="00D26BF3">
      <w:pPr>
        <w:pStyle w:val="HTML"/>
      </w:pPr>
      <w:r>
        <w:t xml:space="preserve">государственного органа производится с указанием группы  </w:t>
      </w:r>
      <w:r>
        <w:t>должностей</w:t>
      </w:r>
    </w:p>
    <w:p w:rsidR="00000000" w:rsidRDefault="00D26BF3">
      <w:pPr>
        <w:pStyle w:val="HTML"/>
      </w:pPr>
      <w:r>
        <w:t>гражданской службы, на которые они могут быть назначены.</w:t>
      </w:r>
    </w:p>
    <w:p w:rsidR="00000000" w:rsidRDefault="00D26BF3">
      <w:pPr>
        <w:pStyle w:val="HTML"/>
      </w:pPr>
      <w:r>
        <w:t xml:space="preserve">     6. Включение  в  кадровый   резерв   государственного   органа</w:t>
      </w:r>
    </w:p>
    <w:p w:rsidR="00000000" w:rsidRDefault="00D26BF3">
      <w:pPr>
        <w:pStyle w:val="HTML"/>
      </w:pPr>
      <w:r>
        <w:t>производится:</w:t>
      </w:r>
    </w:p>
    <w:p w:rsidR="00000000" w:rsidRDefault="00D26BF3">
      <w:pPr>
        <w:pStyle w:val="HTML"/>
      </w:pPr>
      <w:r>
        <w:t xml:space="preserve">     1) граждан - по результатам конкурса на включение  в  кадровый</w:t>
      </w:r>
    </w:p>
    <w:p w:rsidR="00000000" w:rsidRDefault="00D26BF3">
      <w:pPr>
        <w:pStyle w:val="HTML"/>
      </w:pPr>
      <w:r>
        <w:t>резерв государственного органа;</w:t>
      </w:r>
    </w:p>
    <w:p w:rsidR="00000000" w:rsidRDefault="00D26BF3">
      <w:pPr>
        <w:pStyle w:val="HTML"/>
      </w:pPr>
      <w:r>
        <w:t xml:space="preserve">     2</w:t>
      </w:r>
      <w:r>
        <w:t>) граждан - по результатам конкурса  на  замещение  вакантной</w:t>
      </w:r>
    </w:p>
    <w:p w:rsidR="00000000" w:rsidRDefault="00D26BF3">
      <w:pPr>
        <w:pStyle w:val="HTML"/>
      </w:pPr>
      <w:r>
        <w:t>должности гражданской службы с согласия указанных граждан;</w:t>
      </w:r>
    </w:p>
    <w:p w:rsidR="00000000" w:rsidRDefault="00D26BF3">
      <w:pPr>
        <w:pStyle w:val="HTML"/>
      </w:pPr>
      <w:r>
        <w:t xml:space="preserve">     3) гражданских  служащих  для  замещения  вакантной  должности</w:t>
      </w:r>
    </w:p>
    <w:p w:rsidR="00000000" w:rsidRDefault="00D26BF3">
      <w:pPr>
        <w:pStyle w:val="HTML"/>
      </w:pPr>
      <w:r>
        <w:t>гражданской службы в порядке должностного роста  -  по  результатам</w:t>
      </w:r>
    </w:p>
    <w:p w:rsidR="00000000" w:rsidRDefault="00D26BF3">
      <w:pPr>
        <w:pStyle w:val="HTML"/>
      </w:pPr>
      <w:r>
        <w:t>конкурса на включение в кадровый резерв государственного органа;</w:t>
      </w:r>
    </w:p>
    <w:p w:rsidR="00000000" w:rsidRDefault="00D26BF3">
      <w:pPr>
        <w:pStyle w:val="HTML"/>
      </w:pPr>
      <w:r>
        <w:t xml:space="preserve">     4) гражданских  служащих  для  замещения  вакантной  должности</w:t>
      </w:r>
    </w:p>
    <w:p w:rsidR="00000000" w:rsidRDefault="00D26BF3">
      <w:pPr>
        <w:pStyle w:val="HTML"/>
      </w:pPr>
      <w:r>
        <w:t>гражданской службы в порядке должностного роста  -  по  результатам</w:t>
      </w:r>
    </w:p>
    <w:p w:rsidR="00000000" w:rsidRDefault="00D26BF3">
      <w:pPr>
        <w:pStyle w:val="HTML"/>
      </w:pPr>
      <w:r>
        <w:t>конкурса на замещение  вакантной  должности  гражданск</w:t>
      </w:r>
      <w:r>
        <w:t>ой  службы  с</w:t>
      </w:r>
    </w:p>
    <w:p w:rsidR="00000000" w:rsidRDefault="00D26BF3">
      <w:pPr>
        <w:pStyle w:val="HTML"/>
      </w:pPr>
      <w:r>
        <w:t>согласия указанных гражданских служащих;</w:t>
      </w:r>
    </w:p>
    <w:p w:rsidR="00000000" w:rsidRDefault="00D26BF3">
      <w:pPr>
        <w:pStyle w:val="HTML"/>
      </w:pPr>
      <w:r>
        <w:t xml:space="preserve">     5) гражданских  служащих  для  замещения  вакантной  должности</w:t>
      </w:r>
    </w:p>
    <w:p w:rsidR="00000000" w:rsidRDefault="00D26BF3">
      <w:pPr>
        <w:pStyle w:val="HTML"/>
      </w:pPr>
      <w:r>
        <w:t>гражданской службы в порядке должностного роста  -  по  результатам</w:t>
      </w:r>
    </w:p>
    <w:p w:rsidR="00000000" w:rsidRDefault="00D26BF3">
      <w:pPr>
        <w:pStyle w:val="HTML"/>
      </w:pPr>
      <w:r>
        <w:t>аттестации в соответствии с пунктом 1 части 16 статьи 48 настояще</w:t>
      </w:r>
      <w:r>
        <w:t>го</w:t>
      </w:r>
    </w:p>
    <w:p w:rsidR="00000000" w:rsidRDefault="00D26BF3">
      <w:pPr>
        <w:pStyle w:val="HTML"/>
      </w:pPr>
      <w:r>
        <w:t>Федерального закона с согласия указанных гражданских служащих;</w:t>
      </w:r>
    </w:p>
    <w:p w:rsidR="00000000" w:rsidRDefault="00D26BF3">
      <w:pPr>
        <w:pStyle w:val="HTML"/>
      </w:pPr>
      <w:r>
        <w:t xml:space="preserve">     6) гражданских служащих, увольняемых с  гражданской  службы  в</w:t>
      </w:r>
    </w:p>
    <w:p w:rsidR="00000000" w:rsidRDefault="00D26BF3">
      <w:pPr>
        <w:pStyle w:val="HTML"/>
      </w:pPr>
      <w:r>
        <w:t>связи с сокращением должностей гражданской службы в соответствии  с</w:t>
      </w:r>
    </w:p>
    <w:p w:rsidR="00000000" w:rsidRDefault="00D26BF3">
      <w:pPr>
        <w:pStyle w:val="HTML"/>
      </w:pPr>
      <w:r>
        <w:t>пунктом 8-2 части 1 статьи 37  настоящего  Федеральног</w:t>
      </w:r>
      <w:r>
        <w:t>о закона либо</w:t>
      </w:r>
    </w:p>
    <w:p w:rsidR="00000000" w:rsidRDefault="00D26BF3">
      <w:pPr>
        <w:pStyle w:val="HTML"/>
      </w:pPr>
      <w:r>
        <w:t>упразднением государственного органа в соответствии с  пунктом  8-3</w:t>
      </w:r>
    </w:p>
    <w:p w:rsidR="00000000" w:rsidRDefault="00D26BF3">
      <w:pPr>
        <w:pStyle w:val="HTML"/>
      </w:pPr>
      <w:r>
        <w:t>части 1 статьи 37 настоящего  Федерального  закона,  -  по  решению</w:t>
      </w:r>
    </w:p>
    <w:p w:rsidR="00000000" w:rsidRDefault="00D26BF3">
      <w:pPr>
        <w:pStyle w:val="HTML"/>
      </w:pPr>
      <w:r>
        <w:t>представителя  нанимателя  государственного   органа,   в   котором</w:t>
      </w:r>
    </w:p>
    <w:p w:rsidR="00000000" w:rsidRDefault="00D26BF3">
      <w:pPr>
        <w:pStyle w:val="HTML"/>
      </w:pPr>
      <w:r>
        <w:t>сокращаются должности  гражданской  сл</w:t>
      </w:r>
      <w:r>
        <w:t>ужбы,  либо  государственного</w:t>
      </w:r>
    </w:p>
    <w:p w:rsidR="00000000" w:rsidRDefault="00D26BF3">
      <w:pPr>
        <w:pStyle w:val="HTML"/>
      </w:pPr>
      <w:r>
        <w:t>органа, которому переданы  функции  упраздненного  государственного</w:t>
      </w:r>
    </w:p>
    <w:p w:rsidR="00000000" w:rsidRDefault="00D26BF3">
      <w:pPr>
        <w:pStyle w:val="HTML"/>
      </w:pPr>
      <w:r>
        <w:t>органа, с согласия указанных гражданских служащих;</w:t>
      </w:r>
    </w:p>
    <w:p w:rsidR="00000000" w:rsidRDefault="00D26BF3">
      <w:pPr>
        <w:pStyle w:val="HTML"/>
      </w:pPr>
      <w:r>
        <w:t xml:space="preserve">     7) гражданских служащих, увольняемых с гражданской  службы  по</w:t>
      </w:r>
    </w:p>
    <w:p w:rsidR="00000000" w:rsidRDefault="00D26BF3">
      <w:pPr>
        <w:pStyle w:val="HTML"/>
      </w:pPr>
      <w:r>
        <w:t xml:space="preserve">основаниям,  предусмотренным  частью   </w:t>
      </w:r>
      <w:r>
        <w:t>1   статьи   39   настоящего</w:t>
      </w:r>
    </w:p>
    <w:p w:rsidR="00000000" w:rsidRDefault="00D26BF3">
      <w:pPr>
        <w:pStyle w:val="HTML"/>
      </w:pPr>
      <w:r>
        <w:t>Федерального закона, с согласия указанных гражданских служащих.</w:t>
      </w:r>
    </w:p>
    <w:p w:rsidR="00000000" w:rsidRDefault="00D26BF3">
      <w:pPr>
        <w:pStyle w:val="HTML"/>
      </w:pPr>
      <w:r>
        <w:t xml:space="preserve">     7. Включение  в  кадровый   резерв   государственного   органа</w:t>
      </w:r>
    </w:p>
    <w:p w:rsidR="00000000" w:rsidRDefault="00D26BF3">
      <w:pPr>
        <w:pStyle w:val="HTML"/>
      </w:pPr>
      <w:r>
        <w:t>гражданских служащих в соответствии  с  пунктами  6  и  7  части  6</w:t>
      </w:r>
    </w:p>
    <w:p w:rsidR="00000000" w:rsidRDefault="00D26BF3">
      <w:pPr>
        <w:pStyle w:val="HTML"/>
      </w:pPr>
      <w:r>
        <w:t>настоящей статьи производит</w:t>
      </w:r>
      <w:r>
        <w:t>ся для замещения должностей  гражданской</w:t>
      </w:r>
    </w:p>
    <w:p w:rsidR="00000000" w:rsidRDefault="00D26BF3">
      <w:pPr>
        <w:pStyle w:val="HTML"/>
      </w:pPr>
      <w:r>
        <w:t>службы той же  группы  должностей  гражданской  службы,  к  которой</w:t>
      </w:r>
    </w:p>
    <w:p w:rsidR="00000000" w:rsidRDefault="00D26BF3">
      <w:pPr>
        <w:pStyle w:val="HTML"/>
      </w:pPr>
      <w:r>
        <w:t>относится  последняя  замещаемая  гражданским  служащим   должность</w:t>
      </w:r>
    </w:p>
    <w:p w:rsidR="00000000" w:rsidRDefault="00D26BF3">
      <w:pPr>
        <w:pStyle w:val="HTML"/>
      </w:pPr>
      <w:r>
        <w:t>гражданской службы.</w:t>
      </w:r>
    </w:p>
    <w:p w:rsidR="00000000" w:rsidRDefault="00D26BF3">
      <w:pPr>
        <w:pStyle w:val="HTML"/>
      </w:pPr>
      <w:r>
        <w:t xml:space="preserve">     8. Конкурс на включение  в  кадровый  резерв  государс</w:t>
      </w:r>
      <w:r>
        <w:t>твенного</w:t>
      </w:r>
    </w:p>
    <w:p w:rsidR="00000000" w:rsidRDefault="00D26BF3">
      <w:pPr>
        <w:pStyle w:val="HTML"/>
      </w:pPr>
      <w:r>
        <w:t>органа проводится конкурсной комиссией государственного органа.</w:t>
      </w:r>
    </w:p>
    <w:p w:rsidR="00000000" w:rsidRDefault="00D26BF3">
      <w:pPr>
        <w:pStyle w:val="HTML"/>
      </w:pPr>
      <w:r>
        <w:t xml:space="preserve">     9. Включение гражданского служащего (гражданина) в федеральный</w:t>
      </w:r>
    </w:p>
    <w:p w:rsidR="00000000" w:rsidRDefault="00D26BF3">
      <w:pPr>
        <w:pStyle w:val="HTML"/>
      </w:pPr>
      <w:r>
        <w:t>кадровый   резерв   оформляется   правовым    актом    федерального</w:t>
      </w:r>
    </w:p>
    <w:p w:rsidR="00000000" w:rsidRDefault="00D26BF3">
      <w:pPr>
        <w:pStyle w:val="HTML"/>
      </w:pPr>
      <w:r>
        <w:t>государственного органа по управлению  государс</w:t>
      </w:r>
      <w:r>
        <w:t>твенной  службой,  в</w:t>
      </w:r>
    </w:p>
    <w:p w:rsidR="00000000" w:rsidRDefault="00D26BF3">
      <w:pPr>
        <w:pStyle w:val="HTML"/>
      </w:pPr>
      <w:r>
        <w:t>кадровый резерв субъекта  Российской  Федерации  -  правовым  актом</w:t>
      </w:r>
    </w:p>
    <w:p w:rsidR="00000000" w:rsidRDefault="00D26BF3">
      <w:pPr>
        <w:pStyle w:val="HTML"/>
      </w:pPr>
      <w:r>
        <w:t>государственного  органа  по  управлению  государственной   службой</w:t>
      </w:r>
    </w:p>
    <w:p w:rsidR="00000000" w:rsidRDefault="00D26BF3">
      <w:pPr>
        <w:pStyle w:val="HTML"/>
      </w:pPr>
      <w:r>
        <w:t>субъекта Российской Федерации, а в кадровый резерв государственного</w:t>
      </w:r>
    </w:p>
    <w:p w:rsidR="00000000" w:rsidRDefault="00D26BF3">
      <w:pPr>
        <w:pStyle w:val="HTML"/>
      </w:pPr>
      <w:r>
        <w:t>органа - правовым актом государ</w:t>
      </w:r>
      <w:r>
        <w:t>ственного органа.</w:t>
      </w:r>
    </w:p>
    <w:p w:rsidR="00000000" w:rsidRDefault="00D26BF3">
      <w:pPr>
        <w:pStyle w:val="HTML"/>
      </w:pPr>
      <w:r>
        <w:t xml:space="preserve">     10. Назначение гражданского служащего (гражданина), состоящего</w:t>
      </w:r>
    </w:p>
    <w:p w:rsidR="00000000" w:rsidRDefault="00D26BF3">
      <w:pPr>
        <w:pStyle w:val="HTML"/>
      </w:pPr>
      <w:r>
        <w:t>в кадровом  резерве,  на  вакантную  должность  гражданской  службы</w:t>
      </w:r>
    </w:p>
    <w:p w:rsidR="00000000" w:rsidRDefault="00D26BF3">
      <w:pPr>
        <w:pStyle w:val="HTML"/>
      </w:pPr>
      <w:r>
        <w:t>осуществляется с его согласия по решению представителя нанимателя.</w:t>
      </w:r>
    </w:p>
    <w:p w:rsidR="00000000" w:rsidRDefault="00D26BF3">
      <w:pPr>
        <w:pStyle w:val="HTML"/>
      </w:pPr>
      <w:r>
        <w:t xml:space="preserve">     11. Положение о кадровом резер</w:t>
      </w:r>
      <w:r>
        <w:t>ве  на  федеральной  гражданской</w:t>
      </w:r>
    </w:p>
    <w:p w:rsidR="00000000" w:rsidRDefault="00D26BF3">
      <w:pPr>
        <w:pStyle w:val="HTML"/>
      </w:pPr>
      <w:r>
        <w:t>службе, устанавливающее порядок формирования федерального кадрового</w:t>
      </w:r>
    </w:p>
    <w:p w:rsidR="00000000" w:rsidRDefault="00D26BF3">
      <w:pPr>
        <w:pStyle w:val="HTML"/>
      </w:pPr>
      <w:r>
        <w:t>резерва и кадрового резерва федерального государственного органа  и</w:t>
      </w:r>
    </w:p>
    <w:p w:rsidR="00000000" w:rsidRDefault="00D26BF3">
      <w:pPr>
        <w:pStyle w:val="HTML"/>
      </w:pPr>
      <w:r>
        <w:t>работы с ними, утверждается нормативным правовым  актом  Президента</w:t>
      </w:r>
    </w:p>
    <w:p w:rsidR="00000000" w:rsidRDefault="00D26BF3">
      <w:pPr>
        <w:pStyle w:val="HTML"/>
      </w:pPr>
      <w:r>
        <w:t>Российской Федераци</w:t>
      </w:r>
      <w:r>
        <w:t>и.</w:t>
      </w:r>
    </w:p>
    <w:p w:rsidR="00000000" w:rsidRDefault="00D26BF3">
      <w:pPr>
        <w:pStyle w:val="HTML"/>
      </w:pPr>
      <w:r>
        <w:t xml:space="preserve">     12. Положение  о  кадровом  резерве  на   гражданской   службе</w:t>
      </w:r>
    </w:p>
    <w:p w:rsidR="00000000" w:rsidRDefault="00D26BF3">
      <w:pPr>
        <w:pStyle w:val="HTML"/>
      </w:pPr>
      <w:r>
        <w:t>субъекта Российской Федерации, устанавливающее порядок формирования</w:t>
      </w:r>
    </w:p>
    <w:p w:rsidR="00000000" w:rsidRDefault="00D26BF3">
      <w:pPr>
        <w:pStyle w:val="HTML"/>
      </w:pPr>
      <w:r>
        <w:t>кадрового резерва субъекта Российской Федерации и кадрового резерва</w:t>
      </w:r>
    </w:p>
    <w:p w:rsidR="00000000" w:rsidRDefault="00D26BF3">
      <w:pPr>
        <w:pStyle w:val="HTML"/>
      </w:pPr>
      <w:r>
        <w:t>государственного органа субъекта Российской Федерации  и  работы  с</w:t>
      </w:r>
    </w:p>
    <w:p w:rsidR="00000000" w:rsidRDefault="00D26BF3">
      <w:pPr>
        <w:pStyle w:val="HTML"/>
      </w:pPr>
      <w:r>
        <w:t>ними, утверждается нормативным правовым актом  субъекта  Российской</w:t>
      </w:r>
    </w:p>
    <w:p w:rsidR="00000000" w:rsidRDefault="00D26BF3">
      <w:pPr>
        <w:pStyle w:val="HTML"/>
      </w:pPr>
      <w:r>
        <w:t>Федерации.</w:t>
      </w:r>
    </w:p>
    <w:p w:rsidR="00000000" w:rsidRDefault="00D26BF3">
      <w:pPr>
        <w:pStyle w:val="HTML"/>
      </w:pPr>
      <w:r>
        <w:t xml:space="preserve">     (Статья       в       редакции       Федерального       закона</w:t>
      </w:r>
    </w:p>
    <w:p w:rsidR="00000000" w:rsidRDefault="00D26BF3">
      <w:pPr>
        <w:pStyle w:val="HTML"/>
      </w:pPr>
      <w:hyperlink r:id="rId195" w:tooltip="" w:history="1">
        <w:r>
          <w:rPr>
            <w:rStyle w:val="a3"/>
            <w:color w:val="0000FF"/>
            <w:u w:val="single"/>
          </w:rPr>
          <w:t>от 07.06.2013 г. N 116-ФЗ</w:t>
        </w:r>
      </w:hyperlink>
      <w:r>
        <w:t>)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      Глава 14. Финансирование гражданской службы.</w:t>
      </w:r>
    </w:p>
    <w:p w:rsidR="00000000" w:rsidRDefault="00D26BF3">
      <w:pPr>
        <w:pStyle w:val="HTML"/>
      </w:pPr>
      <w:r>
        <w:t xml:space="preserve">                  Программы развития гражданской</w:t>
      </w:r>
    </w:p>
    <w:p w:rsidR="00000000" w:rsidRDefault="00D26BF3">
      <w:pPr>
        <w:pStyle w:val="HTML"/>
      </w:pPr>
      <w:r>
        <w:t xml:space="preserve">                              службы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Статья 65. Финансирование гражданской службы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Финансирование федера</w:t>
      </w:r>
      <w:r>
        <w:t>льной гражданской  службы  и  гражданской</w:t>
      </w:r>
    </w:p>
    <w:p w:rsidR="00000000" w:rsidRDefault="00D26BF3">
      <w:pPr>
        <w:pStyle w:val="HTML"/>
      </w:pPr>
      <w:r>
        <w:t>службы   субъектов  Российской  Федерации  осуществляется  за  счет</w:t>
      </w:r>
    </w:p>
    <w:p w:rsidR="00000000" w:rsidRDefault="00D26BF3">
      <w:pPr>
        <w:pStyle w:val="HTML"/>
      </w:pPr>
      <w:r>
        <w:t>средств соответственно федерального бюджета  и  бюджетов  субъектов</w:t>
      </w:r>
    </w:p>
    <w:p w:rsidR="00000000" w:rsidRDefault="00D26BF3">
      <w:pPr>
        <w:pStyle w:val="HTML"/>
      </w:pPr>
      <w:r>
        <w:t>Российской Федерации в порядке,  определяемом настоящим Федеральным</w:t>
      </w:r>
    </w:p>
    <w:p w:rsidR="00000000" w:rsidRDefault="00D26BF3">
      <w:pPr>
        <w:pStyle w:val="HTML"/>
      </w:pPr>
      <w:r>
        <w:t xml:space="preserve">законом,  </w:t>
      </w:r>
      <w:r>
        <w:t>другими   федеральными   законами,   иными   нормативными</w:t>
      </w:r>
    </w:p>
    <w:p w:rsidR="00000000" w:rsidRDefault="00D26BF3">
      <w:pPr>
        <w:pStyle w:val="HTML"/>
      </w:pPr>
      <w:r>
        <w:t>правовыми   актами   Российской   Федерации,   законами   и   иными</w:t>
      </w:r>
    </w:p>
    <w:p w:rsidR="00000000" w:rsidRDefault="00D26BF3">
      <w:pPr>
        <w:pStyle w:val="HTML"/>
      </w:pPr>
      <w:r>
        <w:t>нормативными правовыми актами субъектов Российской Федерации.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Статья 66. Программы развития гражданской службы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1. Разв</w:t>
      </w:r>
      <w:r>
        <w:t>итие  федеральной  гражданской  службы  и   гражданской</w:t>
      </w:r>
    </w:p>
    <w:p w:rsidR="00000000" w:rsidRDefault="00D26BF3">
      <w:pPr>
        <w:pStyle w:val="HTML"/>
      </w:pPr>
      <w:r>
        <w:t>службы субъектов Российской Федерации обеспечивается соответственно</w:t>
      </w:r>
    </w:p>
    <w:p w:rsidR="00000000" w:rsidRDefault="00D26BF3">
      <w:pPr>
        <w:pStyle w:val="HTML"/>
      </w:pPr>
      <w:r>
        <w:t>федеральными программами развития федеральной гражданской службы  и</w:t>
      </w:r>
    </w:p>
    <w:p w:rsidR="00000000" w:rsidRDefault="00D26BF3">
      <w:pPr>
        <w:pStyle w:val="HTML"/>
      </w:pPr>
      <w:r>
        <w:t>программами   развития   гражданской  службы  субъектов  Российс</w:t>
      </w:r>
      <w:r>
        <w:t>кой</w:t>
      </w:r>
    </w:p>
    <w:p w:rsidR="00000000" w:rsidRDefault="00D26BF3">
      <w:pPr>
        <w:pStyle w:val="HTML"/>
      </w:pPr>
      <w:r>
        <w:t>Федерации.</w:t>
      </w:r>
    </w:p>
    <w:p w:rsidR="00000000" w:rsidRDefault="00D26BF3">
      <w:pPr>
        <w:pStyle w:val="HTML"/>
      </w:pPr>
      <w:r>
        <w:t xml:space="preserve">     2. В   целях   совершенствования   эффективности  деятельности</w:t>
      </w:r>
    </w:p>
    <w:p w:rsidR="00000000" w:rsidRDefault="00D26BF3">
      <w:pPr>
        <w:pStyle w:val="HTML"/>
      </w:pPr>
      <w:r>
        <w:t>аппаратов  (центральных  аппаратов)   федеральных   государственных</w:t>
      </w:r>
    </w:p>
    <w:p w:rsidR="00000000" w:rsidRDefault="00D26BF3">
      <w:pPr>
        <w:pStyle w:val="HTML"/>
      </w:pPr>
      <w:r>
        <w:t>органов  и  аппаратов  государственных органов субъектов Российской</w:t>
      </w:r>
    </w:p>
    <w:p w:rsidR="00000000" w:rsidRDefault="00D26BF3">
      <w:pPr>
        <w:pStyle w:val="HTML"/>
      </w:pPr>
      <w:r>
        <w:t xml:space="preserve">Федерации и  профессиональной  </w:t>
      </w:r>
      <w:r>
        <w:t>служебной  деятельности  гражданских</w:t>
      </w:r>
    </w:p>
    <w:p w:rsidR="00000000" w:rsidRDefault="00D26BF3">
      <w:pPr>
        <w:pStyle w:val="HTML"/>
      </w:pPr>
      <w:r>
        <w:t>служащих   в   отдельном   государственном   органе   или   в   его</w:t>
      </w:r>
    </w:p>
    <w:p w:rsidR="00000000" w:rsidRDefault="00D26BF3">
      <w:pPr>
        <w:pStyle w:val="HTML"/>
      </w:pPr>
      <w:r>
        <w:t>самостоятельном структурном подразделении в рамках  соответствующих</w:t>
      </w:r>
    </w:p>
    <w:p w:rsidR="00000000" w:rsidRDefault="00D26BF3">
      <w:pPr>
        <w:pStyle w:val="HTML"/>
      </w:pPr>
      <w:r>
        <w:t>программ    развития    гражданской    службы   могут   проводиться</w:t>
      </w:r>
    </w:p>
    <w:p w:rsidR="00000000" w:rsidRDefault="00D26BF3">
      <w:pPr>
        <w:pStyle w:val="HTML"/>
      </w:pPr>
      <w:r>
        <w:t>эксперименты.</w:t>
      </w:r>
    </w:p>
    <w:p w:rsidR="00000000" w:rsidRDefault="00D26BF3">
      <w:pPr>
        <w:pStyle w:val="HTML"/>
      </w:pPr>
      <w:r>
        <w:t xml:space="preserve"> </w:t>
      </w:r>
      <w:r>
        <w:t xml:space="preserve">    3. Порядок,  условия  и сроки проведения эксперимента в рамках</w:t>
      </w:r>
    </w:p>
    <w:p w:rsidR="00000000" w:rsidRDefault="00D26BF3">
      <w:pPr>
        <w:pStyle w:val="HTML"/>
      </w:pPr>
      <w:r>
        <w:t>соответствующих    программ     развития     гражданской     службы</w:t>
      </w:r>
    </w:p>
    <w:p w:rsidR="00000000" w:rsidRDefault="00D26BF3">
      <w:pPr>
        <w:pStyle w:val="HTML"/>
      </w:pPr>
      <w:r>
        <w:t>устанавливаются:</w:t>
      </w:r>
    </w:p>
    <w:p w:rsidR="00000000" w:rsidRDefault="00D26BF3">
      <w:pPr>
        <w:pStyle w:val="HTML"/>
      </w:pPr>
      <w:r>
        <w:t xml:space="preserve">     1) в отдельном федеральном государственном органе  или  в  его</w:t>
      </w:r>
    </w:p>
    <w:p w:rsidR="00000000" w:rsidRDefault="00D26BF3">
      <w:pPr>
        <w:pStyle w:val="HTML"/>
      </w:pPr>
      <w:r>
        <w:t>самостоятельном    структурном    по</w:t>
      </w:r>
      <w:r>
        <w:t>дразделении    либо    в    его</w:t>
      </w:r>
    </w:p>
    <w:p w:rsidR="00000000" w:rsidRDefault="00D26BF3">
      <w:pPr>
        <w:pStyle w:val="HTML"/>
      </w:pPr>
      <w:r>
        <w:t>территориальном  органе  Президентом   Российской   Федерации   или</w:t>
      </w:r>
    </w:p>
    <w:p w:rsidR="00000000" w:rsidRDefault="00D26BF3">
      <w:pPr>
        <w:pStyle w:val="HTML"/>
      </w:pPr>
      <w:r>
        <w:t>Правительством Российской Федерации;</w:t>
      </w:r>
    </w:p>
    <w:p w:rsidR="00000000" w:rsidRDefault="00D26BF3">
      <w:pPr>
        <w:pStyle w:val="HTML"/>
      </w:pPr>
      <w:r>
        <w:t xml:space="preserve">     2) в  отдельном  государственном  органе  субъекта  Российской</w:t>
      </w:r>
    </w:p>
    <w:p w:rsidR="00000000" w:rsidRDefault="00D26BF3">
      <w:pPr>
        <w:pStyle w:val="HTML"/>
      </w:pPr>
      <w:r>
        <w:t>Федерации  или  в  его  самостоятельном  структурно</w:t>
      </w:r>
      <w:r>
        <w:t>м  подразделении</w:t>
      </w:r>
    </w:p>
    <w:p w:rsidR="00000000" w:rsidRDefault="00D26BF3">
      <w:pPr>
        <w:pStyle w:val="HTML"/>
      </w:pPr>
      <w:r>
        <w:t>законом или иным нормативным  правовым  актом  субъекта  Российской</w:t>
      </w:r>
    </w:p>
    <w:p w:rsidR="00000000" w:rsidRDefault="00D26BF3">
      <w:pPr>
        <w:pStyle w:val="HTML"/>
      </w:pPr>
      <w:r>
        <w:t>Федерации.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Глава 15. Государственный надзор и контроль за соблюдением</w:t>
      </w:r>
    </w:p>
    <w:p w:rsidR="00000000" w:rsidRDefault="00D26BF3">
      <w:pPr>
        <w:pStyle w:val="HTML"/>
      </w:pPr>
      <w:r>
        <w:t xml:space="preserve">              законодательства Российской Федерации о</w:t>
      </w:r>
    </w:p>
    <w:p w:rsidR="00000000" w:rsidRDefault="00D26BF3">
      <w:pPr>
        <w:pStyle w:val="HTML"/>
      </w:pPr>
      <w:r>
        <w:t xml:space="preserve">                государственной гражданско</w:t>
      </w:r>
      <w:r>
        <w:t>й службе</w:t>
      </w:r>
    </w:p>
    <w:p w:rsidR="00000000" w:rsidRDefault="00D26BF3">
      <w:pPr>
        <w:pStyle w:val="HTML"/>
      </w:pPr>
      <w:r>
        <w:t xml:space="preserve">                       Российской Федерации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Статья 67. Органы государственного надзора и контроля</w:t>
      </w:r>
    </w:p>
    <w:p w:rsidR="00000000" w:rsidRDefault="00D26BF3">
      <w:pPr>
        <w:pStyle w:val="HTML"/>
      </w:pPr>
      <w:r>
        <w:t xml:space="preserve">                за соблюдением законодательства Российской</w:t>
      </w:r>
    </w:p>
    <w:p w:rsidR="00000000" w:rsidRDefault="00D26BF3">
      <w:pPr>
        <w:pStyle w:val="HTML"/>
      </w:pPr>
      <w:r>
        <w:t xml:space="preserve">                Федерации о государственной гражданской</w:t>
      </w:r>
    </w:p>
    <w:p w:rsidR="00000000" w:rsidRDefault="00D26BF3">
      <w:pPr>
        <w:pStyle w:val="HTML"/>
      </w:pPr>
      <w:r>
        <w:t xml:space="preserve">                службе Росси</w:t>
      </w:r>
      <w:r>
        <w:t>йской Федерации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1. Государственный   надзор  и  вневедомственный  контроль  за</w:t>
      </w:r>
    </w:p>
    <w:p w:rsidR="00000000" w:rsidRDefault="00D26BF3">
      <w:pPr>
        <w:pStyle w:val="HTML"/>
      </w:pPr>
      <w:r>
        <w:t>соблюдением законодательства Российской Федерации о государственной</w:t>
      </w:r>
    </w:p>
    <w:p w:rsidR="00000000" w:rsidRDefault="00D26BF3">
      <w:pPr>
        <w:pStyle w:val="HTML"/>
      </w:pPr>
      <w:r>
        <w:t>гражданской  службе  Российской  Федерации  осуществляют специально</w:t>
      </w:r>
    </w:p>
    <w:p w:rsidR="00000000" w:rsidRDefault="00D26BF3">
      <w:pPr>
        <w:pStyle w:val="HTML"/>
      </w:pPr>
      <w:r>
        <w:t xml:space="preserve">уполномоченные государственные  </w:t>
      </w:r>
      <w:r>
        <w:t>органы,  определяемые  федеральными</w:t>
      </w:r>
    </w:p>
    <w:p w:rsidR="00000000" w:rsidRDefault="00D26BF3">
      <w:pPr>
        <w:pStyle w:val="HTML"/>
      </w:pPr>
      <w:r>
        <w:t>законами   и   иными   нормативными   правовыми  актами  Российской</w:t>
      </w:r>
    </w:p>
    <w:p w:rsidR="00000000" w:rsidRDefault="00D26BF3">
      <w:pPr>
        <w:pStyle w:val="HTML"/>
      </w:pPr>
      <w:r>
        <w:t>Федерации.</w:t>
      </w:r>
    </w:p>
    <w:p w:rsidR="00000000" w:rsidRDefault="00D26BF3">
      <w:pPr>
        <w:pStyle w:val="HTML"/>
      </w:pPr>
      <w:r>
        <w:t xml:space="preserve">     2. Внутриведомственный       контроль      за      соблюдением</w:t>
      </w:r>
    </w:p>
    <w:p w:rsidR="00000000" w:rsidRDefault="00D26BF3">
      <w:pPr>
        <w:pStyle w:val="HTML"/>
      </w:pPr>
      <w:r>
        <w:t>законодательства Российской Федерации о государственной гражданской</w:t>
      </w:r>
    </w:p>
    <w:p w:rsidR="00000000" w:rsidRDefault="00D26BF3">
      <w:pPr>
        <w:pStyle w:val="HTML"/>
      </w:pPr>
      <w:r>
        <w:t>служб</w:t>
      </w:r>
      <w:r>
        <w:t>е  Российской  Федерации  в  подведомственных  государственных</w:t>
      </w:r>
    </w:p>
    <w:p w:rsidR="00000000" w:rsidRDefault="00D26BF3">
      <w:pPr>
        <w:pStyle w:val="HTML"/>
      </w:pPr>
      <w:r>
        <w:t>органах   осуществляют   федеральные   государственные   органы   и</w:t>
      </w:r>
    </w:p>
    <w:p w:rsidR="00000000" w:rsidRDefault="00D26BF3">
      <w:pPr>
        <w:pStyle w:val="HTML"/>
      </w:pPr>
      <w:r>
        <w:t>государственные органы субъектов Российской Федерации.</w:t>
      </w:r>
    </w:p>
    <w:p w:rsidR="00000000" w:rsidRDefault="00D26BF3">
      <w:pPr>
        <w:pStyle w:val="HTML"/>
      </w:pPr>
      <w:r>
        <w:t xml:space="preserve">     3. Государственный   надзор   за   точным   и    единообразным</w:t>
      </w:r>
    </w:p>
    <w:p w:rsidR="00000000" w:rsidRDefault="00D26BF3">
      <w:pPr>
        <w:pStyle w:val="HTML"/>
      </w:pPr>
      <w:r>
        <w:t>со</w:t>
      </w:r>
      <w:r>
        <w:t>блюдением законодательства Российской Федерации о государственной</w:t>
      </w:r>
    </w:p>
    <w:p w:rsidR="00000000" w:rsidRDefault="00D26BF3">
      <w:pPr>
        <w:pStyle w:val="HTML"/>
      </w:pPr>
      <w:r>
        <w:t>гражданской службе Российской  Федерации  осуществляют  Генеральный</w:t>
      </w:r>
    </w:p>
    <w:p w:rsidR="00000000" w:rsidRDefault="00D26BF3">
      <w:pPr>
        <w:pStyle w:val="HTML"/>
      </w:pPr>
      <w:r>
        <w:t>прокурор   Российской  Федерации  и  подчиненные  ему  прокуроры  в</w:t>
      </w:r>
    </w:p>
    <w:p w:rsidR="00000000" w:rsidRDefault="00D26BF3">
      <w:pPr>
        <w:pStyle w:val="HTML"/>
      </w:pPr>
      <w:r>
        <w:t>соответствии с федеральным законом.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Статья 68. О</w:t>
      </w:r>
      <w:r>
        <w:t>тветственность за нарушение законодательства</w:t>
      </w:r>
    </w:p>
    <w:p w:rsidR="00000000" w:rsidRDefault="00D26BF3">
      <w:pPr>
        <w:pStyle w:val="HTML"/>
      </w:pPr>
      <w:r>
        <w:t xml:space="preserve">                Российской Федерации о государственной</w:t>
      </w:r>
    </w:p>
    <w:p w:rsidR="00000000" w:rsidRDefault="00D26BF3">
      <w:pPr>
        <w:pStyle w:val="HTML"/>
      </w:pPr>
      <w:r>
        <w:t xml:space="preserve">                гражданской службе Российской Федерации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Лица, виновные   в   нарушении   законодательства   Российской</w:t>
      </w:r>
    </w:p>
    <w:p w:rsidR="00000000" w:rsidRDefault="00D26BF3">
      <w:pPr>
        <w:pStyle w:val="HTML"/>
      </w:pPr>
      <w:r>
        <w:t>Федерации   о   государственной</w:t>
      </w:r>
      <w:r>
        <w:t xml:space="preserve">   гражданской   службе   Российской</w:t>
      </w:r>
    </w:p>
    <w:p w:rsidR="00000000" w:rsidRDefault="00D26BF3">
      <w:pPr>
        <w:pStyle w:val="HTML"/>
      </w:pPr>
      <w:r>
        <w:t>Федерации,  привлекаются к ответственности в порядке, установленном</w:t>
      </w:r>
    </w:p>
    <w:p w:rsidR="00000000" w:rsidRDefault="00D26BF3">
      <w:pPr>
        <w:pStyle w:val="HTML"/>
      </w:pPr>
      <w:r>
        <w:t>настоящим Федеральным законом и другими федеральными законами.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 Глава 16. Рассмотрение индивидуальных служебных споров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Статья 69. Индивидуа</w:t>
      </w:r>
      <w:r>
        <w:t>льный служебный спор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Индивидуальный служебный   спор   -   неурегулированные  между</w:t>
      </w:r>
    </w:p>
    <w:p w:rsidR="00000000" w:rsidRDefault="00D26BF3">
      <w:pPr>
        <w:pStyle w:val="HTML"/>
      </w:pPr>
      <w:r>
        <w:t>представителем нанимателя и гражданским служащим либо  гражданином,</w:t>
      </w:r>
    </w:p>
    <w:p w:rsidR="00000000" w:rsidRDefault="00D26BF3">
      <w:pPr>
        <w:pStyle w:val="HTML"/>
      </w:pPr>
      <w:r>
        <w:t>поступающим   на   гражданскую   службу  или  ранее  состоявшим  на</w:t>
      </w:r>
    </w:p>
    <w:p w:rsidR="00000000" w:rsidRDefault="00D26BF3">
      <w:pPr>
        <w:pStyle w:val="HTML"/>
      </w:pPr>
      <w:r>
        <w:t xml:space="preserve">гражданской службе,  </w:t>
      </w:r>
      <w:r>
        <w:t>разногласия по  вопросам  применения  законов,</w:t>
      </w:r>
    </w:p>
    <w:p w:rsidR="00000000" w:rsidRDefault="00D26BF3">
      <w:pPr>
        <w:pStyle w:val="HTML"/>
      </w:pPr>
      <w:r>
        <w:t>иных  нормативных  правовых актов о гражданской службе и служебного</w:t>
      </w:r>
    </w:p>
    <w:p w:rsidR="00000000" w:rsidRDefault="00D26BF3">
      <w:pPr>
        <w:pStyle w:val="HTML"/>
      </w:pPr>
      <w:r>
        <w:t>контракта,   о   которых   заявлено   в   орган   по   рассмотрению</w:t>
      </w:r>
    </w:p>
    <w:p w:rsidR="00000000" w:rsidRDefault="00D26BF3">
      <w:pPr>
        <w:pStyle w:val="HTML"/>
      </w:pPr>
      <w:r>
        <w:t>индивидуальных служебных споров.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Статья 70. Органы по рассмотрению </w:t>
      </w:r>
      <w:r>
        <w:t>индивидуальных</w:t>
      </w:r>
    </w:p>
    <w:p w:rsidR="00000000" w:rsidRDefault="00D26BF3">
      <w:pPr>
        <w:pStyle w:val="HTML"/>
      </w:pPr>
      <w:r>
        <w:t xml:space="preserve">                служебных споров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1. Индивидуальные служебные споры (далее  -  служебные  споры)</w:t>
      </w:r>
    </w:p>
    <w:p w:rsidR="00000000" w:rsidRDefault="00D26BF3">
      <w:pPr>
        <w:pStyle w:val="HTML"/>
      </w:pPr>
      <w:r>
        <w:t>рассматриваются  следующими органами по рассмотрению индивидуальных</w:t>
      </w:r>
    </w:p>
    <w:p w:rsidR="00000000" w:rsidRDefault="00D26BF3">
      <w:pPr>
        <w:pStyle w:val="HTML"/>
      </w:pPr>
      <w:r>
        <w:t>служебных споров (далее - органы по рассмотрению служебных споров):</w:t>
      </w:r>
    </w:p>
    <w:p w:rsidR="00000000" w:rsidRDefault="00D26BF3">
      <w:pPr>
        <w:pStyle w:val="HTML"/>
      </w:pPr>
      <w:r>
        <w:t xml:space="preserve">   </w:t>
      </w:r>
      <w:r>
        <w:t xml:space="preserve">  1) комиссией государственного органа по служебным спорам;</w:t>
      </w:r>
    </w:p>
    <w:p w:rsidR="00000000" w:rsidRDefault="00D26BF3">
      <w:pPr>
        <w:pStyle w:val="HTML"/>
      </w:pPr>
      <w:r>
        <w:t xml:space="preserve">     2) судом.</w:t>
      </w:r>
    </w:p>
    <w:p w:rsidR="00000000" w:rsidRDefault="00D26BF3">
      <w:pPr>
        <w:pStyle w:val="HTML"/>
      </w:pPr>
      <w:r>
        <w:t xml:space="preserve">     2. Порядок   рассмотрения   служебных   споров  в  органах  по</w:t>
      </w:r>
    </w:p>
    <w:p w:rsidR="00000000" w:rsidRDefault="00D26BF3">
      <w:pPr>
        <w:pStyle w:val="HTML"/>
      </w:pPr>
      <w:r>
        <w:t>рассмотрению служебных споров  регулируется  настоящим  Федеральным</w:t>
      </w:r>
    </w:p>
    <w:p w:rsidR="00000000" w:rsidRDefault="00D26BF3">
      <w:pPr>
        <w:pStyle w:val="HTML"/>
      </w:pPr>
      <w:r>
        <w:t>законом и другими федеральными законами, а по</w:t>
      </w:r>
      <w:r>
        <w:t>рядок рассмотрения дел</w:t>
      </w:r>
    </w:p>
    <w:p w:rsidR="00000000" w:rsidRDefault="00D26BF3">
      <w:pPr>
        <w:pStyle w:val="HTML"/>
      </w:pPr>
      <w:r>
        <w:t>по  служебным  спорам  в  судах  определяется   также   гражданским</w:t>
      </w:r>
    </w:p>
    <w:p w:rsidR="00000000" w:rsidRDefault="00D26BF3">
      <w:pPr>
        <w:pStyle w:val="HTML"/>
      </w:pPr>
      <w:r>
        <w:t>процессуальным законодательством Российской Федерации.</w:t>
      </w:r>
    </w:p>
    <w:p w:rsidR="00000000" w:rsidRDefault="00D26BF3">
      <w:pPr>
        <w:pStyle w:val="HTML"/>
      </w:pPr>
      <w:r>
        <w:t xml:space="preserve">     3. Комиссия  государственного  органа  по   служебным   спорам</w:t>
      </w:r>
    </w:p>
    <w:p w:rsidR="00000000" w:rsidRDefault="00D26BF3">
      <w:pPr>
        <w:pStyle w:val="HTML"/>
      </w:pPr>
      <w:r>
        <w:t>(далее -   комиссия   по   служебным  спор</w:t>
      </w:r>
      <w:r>
        <w:t>ам)  образуется  решением</w:t>
      </w:r>
    </w:p>
    <w:p w:rsidR="00000000" w:rsidRDefault="00D26BF3">
      <w:pPr>
        <w:pStyle w:val="HTML"/>
      </w:pPr>
      <w:r>
        <w:t>представителя нанимателя из равного числа представителей  выборного</w:t>
      </w:r>
    </w:p>
    <w:p w:rsidR="00000000" w:rsidRDefault="00D26BF3">
      <w:pPr>
        <w:pStyle w:val="HTML"/>
      </w:pPr>
      <w:r>
        <w:t>профсоюзного органа данного государственного органа и представителя</w:t>
      </w:r>
    </w:p>
    <w:p w:rsidR="00000000" w:rsidRDefault="00D26BF3">
      <w:pPr>
        <w:pStyle w:val="HTML"/>
      </w:pPr>
      <w:r>
        <w:t>нанимателя.</w:t>
      </w:r>
    </w:p>
    <w:p w:rsidR="00000000" w:rsidRDefault="00D26BF3">
      <w:pPr>
        <w:pStyle w:val="HTML"/>
      </w:pPr>
      <w:r>
        <w:t xml:space="preserve">     4. Представители   выборного   профсоюзного   органа   данного</w:t>
      </w:r>
    </w:p>
    <w:p w:rsidR="00000000" w:rsidRDefault="00D26BF3">
      <w:pPr>
        <w:pStyle w:val="HTML"/>
      </w:pPr>
      <w:r>
        <w:t>государственно</w:t>
      </w:r>
      <w:r>
        <w:t>го органа избираются в комиссию по  служебным  спорам</w:t>
      </w:r>
    </w:p>
    <w:p w:rsidR="00000000" w:rsidRDefault="00D26BF3">
      <w:pPr>
        <w:pStyle w:val="HTML"/>
      </w:pPr>
      <w:r>
        <w:t>на   конференции   гражданских  служащих  государственного  органа.</w:t>
      </w:r>
    </w:p>
    <w:p w:rsidR="00000000" w:rsidRDefault="00D26BF3">
      <w:pPr>
        <w:pStyle w:val="HTML"/>
      </w:pPr>
      <w:r>
        <w:t>Представители представителя нанимателя назначаются  в  комиссию  по</w:t>
      </w:r>
    </w:p>
    <w:p w:rsidR="00000000" w:rsidRDefault="00D26BF3">
      <w:pPr>
        <w:pStyle w:val="HTML"/>
      </w:pPr>
      <w:r>
        <w:t>служебным спорам представителем нанимателя.</w:t>
      </w:r>
    </w:p>
    <w:p w:rsidR="00000000" w:rsidRDefault="00D26BF3">
      <w:pPr>
        <w:pStyle w:val="HTML"/>
      </w:pPr>
      <w:r>
        <w:t xml:space="preserve">     5. Комиссия   по </w:t>
      </w:r>
      <w:r>
        <w:t xml:space="preserve">  служебным   спорам   имеет   свою   печать.</w:t>
      </w:r>
    </w:p>
    <w:p w:rsidR="00000000" w:rsidRDefault="00D26BF3">
      <w:pPr>
        <w:pStyle w:val="HTML"/>
      </w:pPr>
      <w:r>
        <w:t>Организационное  и техническое обеспечение деятельности комиссии по</w:t>
      </w:r>
    </w:p>
    <w:p w:rsidR="00000000" w:rsidRDefault="00D26BF3">
      <w:pPr>
        <w:pStyle w:val="HTML"/>
      </w:pPr>
      <w:r>
        <w:t>служебным спорам осуществляется государственным органом.</w:t>
      </w:r>
    </w:p>
    <w:p w:rsidR="00000000" w:rsidRDefault="00D26BF3">
      <w:pPr>
        <w:pStyle w:val="HTML"/>
      </w:pPr>
      <w:r>
        <w:t xml:space="preserve">     6. Комиссия  по  служебным  спорам  избирает из своего состава</w:t>
      </w:r>
    </w:p>
    <w:p w:rsidR="00000000" w:rsidRDefault="00D26BF3">
      <w:pPr>
        <w:pStyle w:val="HTML"/>
      </w:pPr>
      <w:r>
        <w:t>председателя и се</w:t>
      </w:r>
      <w:r>
        <w:t>кретаря комиссии.</w:t>
      </w:r>
    </w:p>
    <w:p w:rsidR="00000000" w:rsidRDefault="00D26BF3">
      <w:pPr>
        <w:pStyle w:val="HTML"/>
      </w:pPr>
      <w:r>
        <w:t xml:space="preserve">     7. Служебный   спор  рассматривается  комиссией  по  служебным</w:t>
      </w:r>
    </w:p>
    <w:p w:rsidR="00000000" w:rsidRDefault="00D26BF3">
      <w:pPr>
        <w:pStyle w:val="HTML"/>
      </w:pPr>
      <w:r>
        <w:t>спорам в случае,  если гражданский служащий  самостоятельно  или  с</w:t>
      </w:r>
    </w:p>
    <w:p w:rsidR="00000000" w:rsidRDefault="00D26BF3">
      <w:pPr>
        <w:pStyle w:val="HTML"/>
      </w:pPr>
      <w:r>
        <w:t>участием  своего  представителя  не  урегулировал  разногласия  при</w:t>
      </w:r>
    </w:p>
    <w:p w:rsidR="00000000" w:rsidRDefault="00D26BF3">
      <w:pPr>
        <w:pStyle w:val="HTML"/>
      </w:pPr>
      <w:r>
        <w:t>непосредственных переговорах с пре</w:t>
      </w:r>
      <w:r>
        <w:t>дставителем нанимателя.</w:t>
      </w:r>
    </w:p>
    <w:p w:rsidR="00000000" w:rsidRDefault="00D26BF3">
      <w:pPr>
        <w:pStyle w:val="HTML"/>
      </w:pPr>
      <w:r>
        <w:t xml:space="preserve">     8. Гражданский   служащий   либо   гражданин,  поступающий  на</w:t>
      </w:r>
    </w:p>
    <w:p w:rsidR="00000000" w:rsidRDefault="00D26BF3">
      <w:pPr>
        <w:pStyle w:val="HTML"/>
      </w:pPr>
      <w:r>
        <w:t>гражданскую службу или  ранее  состоявший  на  гражданской  службе,</w:t>
      </w:r>
    </w:p>
    <w:p w:rsidR="00000000" w:rsidRDefault="00D26BF3">
      <w:pPr>
        <w:pStyle w:val="HTML"/>
      </w:pPr>
      <w:r>
        <w:t>может обратиться в комиссию по служебным спорам в трехмесячный срок</w:t>
      </w:r>
    </w:p>
    <w:p w:rsidR="00000000" w:rsidRDefault="00D26BF3">
      <w:pPr>
        <w:pStyle w:val="HTML"/>
      </w:pPr>
      <w:r>
        <w:t xml:space="preserve">со дня,  когда он узнал или </w:t>
      </w:r>
      <w:r>
        <w:t>должен был узнать  о  нарушении  своего</w:t>
      </w:r>
    </w:p>
    <w:p w:rsidR="00000000" w:rsidRDefault="00D26BF3">
      <w:pPr>
        <w:pStyle w:val="HTML"/>
      </w:pPr>
      <w:r>
        <w:t>права.</w:t>
      </w:r>
    </w:p>
    <w:p w:rsidR="00000000" w:rsidRDefault="00D26BF3">
      <w:pPr>
        <w:pStyle w:val="HTML"/>
      </w:pPr>
      <w:r>
        <w:t xml:space="preserve">     9. В  случае  пропуска   по   уважительным   причинам   срока,</w:t>
      </w:r>
    </w:p>
    <w:p w:rsidR="00000000" w:rsidRDefault="00D26BF3">
      <w:pPr>
        <w:pStyle w:val="HTML"/>
      </w:pPr>
      <w:r>
        <w:t>установленного  частью  8  настоящей статьи,  комиссия по служебным</w:t>
      </w:r>
    </w:p>
    <w:p w:rsidR="00000000" w:rsidRDefault="00D26BF3">
      <w:pPr>
        <w:pStyle w:val="HTML"/>
      </w:pPr>
      <w:r>
        <w:t>спорам может восстановить этот срок и рассмотреть служебный спор по</w:t>
      </w:r>
    </w:p>
    <w:p w:rsidR="00000000" w:rsidRDefault="00D26BF3">
      <w:pPr>
        <w:pStyle w:val="HTML"/>
      </w:pPr>
      <w:r>
        <w:t>сущес</w:t>
      </w:r>
      <w:r>
        <w:t>тву.  Поступившее  в  комиссию  по служебным спорам письменное</w:t>
      </w:r>
    </w:p>
    <w:p w:rsidR="00000000" w:rsidRDefault="00D26BF3">
      <w:pPr>
        <w:pStyle w:val="HTML"/>
      </w:pPr>
      <w:r>
        <w:t>заявление гражданского служащего либо гражданина,  поступающего  на</w:t>
      </w:r>
    </w:p>
    <w:p w:rsidR="00000000" w:rsidRDefault="00D26BF3">
      <w:pPr>
        <w:pStyle w:val="HTML"/>
      </w:pPr>
      <w:r>
        <w:t>гражданскую  службу  или  ранее  состоявшего на гражданской службе,</w:t>
      </w:r>
    </w:p>
    <w:p w:rsidR="00000000" w:rsidRDefault="00D26BF3">
      <w:pPr>
        <w:pStyle w:val="HTML"/>
      </w:pPr>
      <w:r>
        <w:t xml:space="preserve">подлежит обязательной регистрации указанной комиссией  в </w:t>
      </w:r>
      <w:r>
        <w:t xml:space="preserve"> день  его</w:t>
      </w:r>
    </w:p>
    <w:p w:rsidR="00000000" w:rsidRDefault="00D26BF3">
      <w:pPr>
        <w:pStyle w:val="HTML"/>
      </w:pPr>
      <w:r>
        <w:t>подачи.</w:t>
      </w:r>
    </w:p>
    <w:p w:rsidR="00000000" w:rsidRDefault="00D26BF3">
      <w:pPr>
        <w:pStyle w:val="HTML"/>
      </w:pPr>
      <w:r>
        <w:t xml:space="preserve">     10. Комиссия по служебным спорам обязана рассмотреть служебный</w:t>
      </w:r>
    </w:p>
    <w:p w:rsidR="00000000" w:rsidRDefault="00D26BF3">
      <w:pPr>
        <w:pStyle w:val="HTML"/>
      </w:pPr>
      <w:r>
        <w:t>спор  в  течение  десяти календарных дней со дня подачи письменного</w:t>
      </w:r>
    </w:p>
    <w:p w:rsidR="00000000" w:rsidRDefault="00D26BF3">
      <w:pPr>
        <w:pStyle w:val="HTML"/>
      </w:pPr>
      <w:r>
        <w:t>заявления.</w:t>
      </w:r>
    </w:p>
    <w:p w:rsidR="00000000" w:rsidRDefault="00D26BF3">
      <w:pPr>
        <w:pStyle w:val="HTML"/>
      </w:pPr>
      <w:r>
        <w:t xml:space="preserve">     11. Порядок   рассмотрения   служебного   спора  комиссией  по</w:t>
      </w:r>
    </w:p>
    <w:p w:rsidR="00000000" w:rsidRDefault="00D26BF3">
      <w:pPr>
        <w:pStyle w:val="HTML"/>
      </w:pPr>
      <w:r>
        <w:t>служебным спорам,  а т</w:t>
      </w:r>
      <w:r>
        <w:t>акже порядок принятия  решения  комиссией  по</w:t>
      </w:r>
    </w:p>
    <w:p w:rsidR="00000000" w:rsidRDefault="00D26BF3">
      <w:pPr>
        <w:pStyle w:val="HTML"/>
      </w:pPr>
      <w:r>
        <w:t>служебным спорам и его исполнения регулируется федеральным законом.</w:t>
      </w:r>
    </w:p>
    <w:p w:rsidR="00000000" w:rsidRDefault="00D26BF3">
      <w:pPr>
        <w:pStyle w:val="HTML"/>
      </w:pPr>
      <w:r>
        <w:t xml:space="preserve">     12. Решение комиссии по служебным спорам может быть обжаловано</w:t>
      </w:r>
    </w:p>
    <w:p w:rsidR="00000000" w:rsidRDefault="00D26BF3">
      <w:pPr>
        <w:pStyle w:val="HTML"/>
      </w:pPr>
      <w:r>
        <w:t>любой из сторон в суд в десятидневный срок со дня вручения ей копии</w:t>
      </w:r>
    </w:p>
    <w:p w:rsidR="00000000" w:rsidRDefault="00D26BF3">
      <w:pPr>
        <w:pStyle w:val="HTML"/>
      </w:pPr>
      <w:r>
        <w:t>решения  комиссии.  В  случае  пропуска  по  уважительным  причинам</w:t>
      </w:r>
    </w:p>
    <w:p w:rsidR="00000000" w:rsidRDefault="00D26BF3">
      <w:pPr>
        <w:pStyle w:val="HTML"/>
      </w:pPr>
      <w:r>
        <w:t>установленного срока суд может восстановить этот срок и рассмотреть</w:t>
      </w:r>
    </w:p>
    <w:p w:rsidR="00000000" w:rsidRDefault="00D26BF3">
      <w:pPr>
        <w:pStyle w:val="HTML"/>
      </w:pPr>
      <w:r>
        <w:t>служебный спор по существу.</w:t>
      </w:r>
    </w:p>
    <w:p w:rsidR="00000000" w:rsidRDefault="00D26BF3">
      <w:pPr>
        <w:pStyle w:val="HTML"/>
      </w:pPr>
      <w:r>
        <w:t xml:space="preserve">     13. В  судах  рассматриваются  служебные  споры  по письменным</w:t>
      </w:r>
    </w:p>
    <w:p w:rsidR="00000000" w:rsidRDefault="00D26BF3">
      <w:pPr>
        <w:pStyle w:val="HTML"/>
      </w:pPr>
      <w:r>
        <w:t xml:space="preserve">заявлениям гражданского </w:t>
      </w:r>
      <w:r>
        <w:t>служащего либо гражданина,  поступающего на</w:t>
      </w:r>
    </w:p>
    <w:p w:rsidR="00000000" w:rsidRDefault="00D26BF3">
      <w:pPr>
        <w:pStyle w:val="HTML"/>
      </w:pPr>
      <w:r>
        <w:t>гражданскую  службу  или  ранее  состоявшего на гражданской службе,</w:t>
      </w:r>
    </w:p>
    <w:p w:rsidR="00000000" w:rsidRDefault="00D26BF3">
      <w:pPr>
        <w:pStyle w:val="HTML"/>
      </w:pPr>
      <w:r>
        <w:t>представителя нанимателя или представителя  выборного  профсоюзного</w:t>
      </w:r>
    </w:p>
    <w:p w:rsidR="00000000" w:rsidRDefault="00D26BF3">
      <w:pPr>
        <w:pStyle w:val="HTML"/>
      </w:pPr>
      <w:r>
        <w:t>органа данного государственного органа, если хотя бы один из них не</w:t>
      </w:r>
    </w:p>
    <w:p w:rsidR="00000000" w:rsidRDefault="00D26BF3">
      <w:pPr>
        <w:pStyle w:val="HTML"/>
      </w:pPr>
      <w:r>
        <w:t>согласен</w:t>
      </w:r>
      <w:r>
        <w:t xml:space="preserve">  с  решением  комиссии  по  служебным  спорам  либо   если</w:t>
      </w:r>
    </w:p>
    <w:p w:rsidR="00000000" w:rsidRDefault="00D26BF3">
      <w:pPr>
        <w:pStyle w:val="HTML"/>
      </w:pPr>
      <w:r>
        <w:t>гражданский  служащий или представитель нанимателя обращается в суд</w:t>
      </w:r>
    </w:p>
    <w:p w:rsidR="00000000" w:rsidRDefault="00D26BF3">
      <w:pPr>
        <w:pStyle w:val="HTML"/>
      </w:pPr>
      <w:r>
        <w:t>без обращения в комиссию по служебным спорам,  а также по заявлению</w:t>
      </w:r>
    </w:p>
    <w:p w:rsidR="00000000" w:rsidRDefault="00D26BF3">
      <w:pPr>
        <w:pStyle w:val="HTML"/>
      </w:pPr>
      <w:r>
        <w:t>прокурора,   если   решение   комиссии   по   служебным  спо</w:t>
      </w:r>
      <w:r>
        <w:t>рам  не</w:t>
      </w:r>
    </w:p>
    <w:p w:rsidR="00000000" w:rsidRDefault="00D26BF3">
      <w:pPr>
        <w:pStyle w:val="HTML"/>
      </w:pPr>
      <w:r>
        <w:t>соответствует федеральным законам  или  иным  нормативным  правовым</w:t>
      </w:r>
    </w:p>
    <w:p w:rsidR="00000000" w:rsidRDefault="00D26BF3">
      <w:pPr>
        <w:pStyle w:val="HTML"/>
      </w:pPr>
      <w:r>
        <w:t>актам Российской Федерации.</w:t>
      </w:r>
    </w:p>
    <w:p w:rsidR="00000000" w:rsidRDefault="00D26BF3">
      <w:pPr>
        <w:pStyle w:val="HTML"/>
      </w:pPr>
      <w:r>
        <w:t xml:space="preserve">     14. Непосредственно в судах рассматриваются служебные споры по</w:t>
      </w:r>
    </w:p>
    <w:p w:rsidR="00000000" w:rsidRDefault="00D26BF3">
      <w:pPr>
        <w:pStyle w:val="HTML"/>
      </w:pPr>
      <w:r>
        <w:t>письменным заявлениям:</w:t>
      </w:r>
    </w:p>
    <w:p w:rsidR="00000000" w:rsidRDefault="00D26BF3">
      <w:pPr>
        <w:pStyle w:val="HTML"/>
      </w:pPr>
      <w:r>
        <w:t xml:space="preserve">     1) гражданского служащего или гражданина, ранее состоявш</w:t>
      </w:r>
      <w:r>
        <w:t>его на</w:t>
      </w:r>
    </w:p>
    <w:p w:rsidR="00000000" w:rsidRDefault="00D26BF3">
      <w:pPr>
        <w:pStyle w:val="HTML"/>
      </w:pPr>
      <w:r>
        <w:t>гражданской службе, - о восстановлении в ранее замещаемой должности</w:t>
      </w:r>
    </w:p>
    <w:p w:rsidR="00000000" w:rsidRDefault="00D26BF3">
      <w:pPr>
        <w:pStyle w:val="HTML"/>
      </w:pPr>
      <w:r>
        <w:t>гражданской  службы  независимо  от   оснований   прекращения   или</w:t>
      </w:r>
    </w:p>
    <w:p w:rsidR="00000000" w:rsidRDefault="00D26BF3">
      <w:pPr>
        <w:pStyle w:val="HTML"/>
      </w:pPr>
      <w:r>
        <w:t>расторжения   служебного   контракта,  освобождения  от  замещаемой</w:t>
      </w:r>
    </w:p>
    <w:p w:rsidR="00000000" w:rsidRDefault="00D26BF3">
      <w:pPr>
        <w:pStyle w:val="HTML"/>
      </w:pPr>
      <w:r>
        <w:t>должности гражданской службы,  увольнения с г</w:t>
      </w:r>
      <w:r>
        <w:t>ражданской службы,  об</w:t>
      </w:r>
    </w:p>
    <w:p w:rsidR="00000000" w:rsidRDefault="00D26BF3">
      <w:pPr>
        <w:pStyle w:val="HTML"/>
      </w:pPr>
      <w:r>
        <w:t>изменении  даты  освобождения  от  замещаемой должности гражданской</w:t>
      </w:r>
    </w:p>
    <w:p w:rsidR="00000000" w:rsidRDefault="00D26BF3">
      <w:pPr>
        <w:pStyle w:val="HTML"/>
      </w:pPr>
      <w:r>
        <w:t>службы и формулировки причины указанного освобождения,  о  переводе</w:t>
      </w:r>
    </w:p>
    <w:p w:rsidR="00000000" w:rsidRDefault="00D26BF3">
      <w:pPr>
        <w:pStyle w:val="HTML"/>
      </w:pPr>
      <w:r>
        <w:t>на  иную  должность  гражданской  службы  без согласия гражданского</w:t>
      </w:r>
    </w:p>
    <w:p w:rsidR="00000000" w:rsidRDefault="00D26BF3">
      <w:pPr>
        <w:pStyle w:val="HTML"/>
      </w:pPr>
      <w:r>
        <w:t>служащего,  об оплате за врем</w:t>
      </w:r>
      <w:r>
        <w:t>я вынужденного прогула либо о  выплате</w:t>
      </w:r>
    </w:p>
    <w:p w:rsidR="00000000" w:rsidRDefault="00D26BF3">
      <w:pPr>
        <w:pStyle w:val="HTML"/>
      </w:pPr>
      <w:r>
        <w:t>разницы  в  денежном  содержании  за  время  исполнения должностных</w:t>
      </w:r>
    </w:p>
    <w:p w:rsidR="00000000" w:rsidRDefault="00D26BF3">
      <w:pPr>
        <w:pStyle w:val="HTML"/>
      </w:pPr>
      <w:r>
        <w:t>обязанностей по нижеоплачиваемой должности гражданской службы;</w:t>
      </w:r>
    </w:p>
    <w:p w:rsidR="00000000" w:rsidRDefault="00D26BF3">
      <w:pPr>
        <w:pStyle w:val="HTML"/>
      </w:pPr>
      <w:r>
        <w:t xml:space="preserve">     2) представителя   нанимателя   -   о  возмещении  гражданским</w:t>
      </w:r>
    </w:p>
    <w:p w:rsidR="00000000" w:rsidRDefault="00D26BF3">
      <w:pPr>
        <w:pStyle w:val="HTML"/>
      </w:pPr>
      <w:r>
        <w:t xml:space="preserve">служащим вреда,  </w:t>
      </w:r>
      <w:r>
        <w:t>причиненного государственному органу, если иное не</w:t>
      </w:r>
    </w:p>
    <w:p w:rsidR="00000000" w:rsidRDefault="00D26BF3">
      <w:pPr>
        <w:pStyle w:val="HTML"/>
      </w:pPr>
      <w:r>
        <w:t>предусмотрено федеральными законами.</w:t>
      </w:r>
    </w:p>
    <w:p w:rsidR="00000000" w:rsidRDefault="00D26BF3">
      <w:pPr>
        <w:pStyle w:val="HTML"/>
      </w:pPr>
      <w:r>
        <w:t xml:space="preserve">     15. Непосредственно в судах  рассматриваются  также  служебные</w:t>
      </w:r>
    </w:p>
    <w:p w:rsidR="00000000" w:rsidRDefault="00D26BF3">
      <w:pPr>
        <w:pStyle w:val="HTML"/>
      </w:pPr>
      <w:r>
        <w:t>споры:</w:t>
      </w:r>
    </w:p>
    <w:p w:rsidR="00000000" w:rsidRDefault="00D26BF3">
      <w:pPr>
        <w:pStyle w:val="HTML"/>
      </w:pPr>
      <w:r>
        <w:t xml:space="preserve">     1) о неправомерном отказе в поступлении на гражданскую службу;</w:t>
      </w:r>
    </w:p>
    <w:p w:rsidR="00000000" w:rsidRDefault="00D26BF3">
      <w:pPr>
        <w:pStyle w:val="HTML"/>
      </w:pPr>
      <w:r>
        <w:t xml:space="preserve">     2) по  письменным за</w:t>
      </w:r>
      <w:r>
        <w:t>явлениям гражданских служащих,  считающих,</w:t>
      </w:r>
    </w:p>
    <w:p w:rsidR="00000000" w:rsidRDefault="00D26BF3">
      <w:pPr>
        <w:pStyle w:val="HTML"/>
      </w:pPr>
      <w:r>
        <w:t>что они подверглись дискриминации.</w:t>
      </w:r>
    </w:p>
    <w:p w:rsidR="00000000" w:rsidRDefault="00D26BF3">
      <w:pPr>
        <w:pStyle w:val="HTML"/>
      </w:pPr>
      <w:r>
        <w:t xml:space="preserve">     16. В случаях освобождения от замещаемой должности гражданской</w:t>
      </w:r>
    </w:p>
    <w:p w:rsidR="00000000" w:rsidRDefault="00D26BF3">
      <w:pPr>
        <w:pStyle w:val="HTML"/>
      </w:pPr>
      <w:r>
        <w:t>службы  и  увольнения  с  гражданской  службы  по  основаниям,   не</w:t>
      </w:r>
    </w:p>
    <w:p w:rsidR="00000000" w:rsidRDefault="00D26BF3">
      <w:pPr>
        <w:pStyle w:val="HTML"/>
      </w:pPr>
      <w:r>
        <w:t>предусмотренным  настоящим  Федеральным  з</w:t>
      </w:r>
      <w:r>
        <w:t>аконом,  или с нарушением</w:t>
      </w:r>
    </w:p>
    <w:p w:rsidR="00000000" w:rsidRDefault="00D26BF3">
      <w:pPr>
        <w:pStyle w:val="HTML"/>
      </w:pPr>
      <w:r>
        <w:t>установленного  порядка  освобождения   от   замещаемой   должности</w:t>
      </w:r>
    </w:p>
    <w:p w:rsidR="00000000" w:rsidRDefault="00D26BF3">
      <w:pPr>
        <w:pStyle w:val="HTML"/>
      </w:pPr>
      <w:r>
        <w:t>гражданской  службы и увольнения с гражданской службы либо в случае</w:t>
      </w:r>
    </w:p>
    <w:p w:rsidR="00000000" w:rsidRDefault="00D26BF3">
      <w:pPr>
        <w:pStyle w:val="HTML"/>
      </w:pPr>
      <w:r>
        <w:t>незаконного перевода  на  иную  должность  гражданской  службы  суд</w:t>
      </w:r>
    </w:p>
    <w:p w:rsidR="00000000" w:rsidRDefault="00D26BF3">
      <w:pPr>
        <w:pStyle w:val="HTML"/>
      </w:pPr>
      <w:r>
        <w:t>вправе  по  письменному  з</w:t>
      </w:r>
      <w:r>
        <w:t>аявлению  гражданского  служащего вынести</w:t>
      </w:r>
    </w:p>
    <w:p w:rsidR="00000000" w:rsidRDefault="00D26BF3">
      <w:pPr>
        <w:pStyle w:val="HTML"/>
      </w:pPr>
      <w:r>
        <w:t>решение  о  возмещении  в  денежном  выражении   причиненного   ему</w:t>
      </w:r>
    </w:p>
    <w:p w:rsidR="00000000" w:rsidRDefault="00D26BF3">
      <w:pPr>
        <w:pStyle w:val="HTML"/>
      </w:pPr>
      <w:r>
        <w:t>морального вреда. Размер возмещения определяется судом.</w:t>
      </w:r>
    </w:p>
    <w:p w:rsidR="00000000" w:rsidRDefault="00D26BF3">
      <w:pPr>
        <w:pStyle w:val="HTML"/>
      </w:pPr>
      <w:r>
        <w:t xml:space="preserve">     17. Сроки обращения в суд за рассмотрением служебного спора  и</w:t>
      </w:r>
    </w:p>
    <w:p w:rsidR="00000000" w:rsidRDefault="00D26BF3">
      <w:pPr>
        <w:pStyle w:val="HTML"/>
      </w:pPr>
      <w:r>
        <w:t xml:space="preserve">порядок  освобождения </w:t>
      </w:r>
      <w:r>
        <w:t xml:space="preserve"> гражданских  служащих  от судебных расходов,</w:t>
      </w:r>
    </w:p>
    <w:p w:rsidR="00000000" w:rsidRDefault="00D26BF3">
      <w:pPr>
        <w:pStyle w:val="HTML"/>
      </w:pPr>
      <w:r>
        <w:t>порядок  вынесения  решений  по  служебным  спорам,   связанным   с</w:t>
      </w:r>
    </w:p>
    <w:p w:rsidR="00000000" w:rsidRDefault="00D26BF3">
      <w:pPr>
        <w:pStyle w:val="HTML"/>
      </w:pPr>
      <w:r>
        <w:t>освобождением   от   замещаемой   должности  гражданской  службы  и</w:t>
      </w:r>
    </w:p>
    <w:p w:rsidR="00000000" w:rsidRDefault="00D26BF3">
      <w:pPr>
        <w:pStyle w:val="HTML"/>
      </w:pPr>
      <w:r>
        <w:t>увольнением с  гражданской  службы,  переводом  на  иную  должность</w:t>
      </w:r>
    </w:p>
    <w:p w:rsidR="00000000" w:rsidRDefault="00D26BF3">
      <w:pPr>
        <w:pStyle w:val="HTML"/>
      </w:pPr>
      <w:r>
        <w:t>гражда</w:t>
      </w:r>
      <w:r>
        <w:t>нской  службы  без  согласия гражданского служащего,  порядок</w:t>
      </w:r>
    </w:p>
    <w:p w:rsidR="00000000" w:rsidRDefault="00D26BF3">
      <w:pPr>
        <w:pStyle w:val="HTML"/>
      </w:pPr>
      <w:r>
        <w:t>удовлетворения денежных требований гражданских служащих, исполнения</w:t>
      </w:r>
    </w:p>
    <w:p w:rsidR="00000000" w:rsidRDefault="00D26BF3">
      <w:pPr>
        <w:pStyle w:val="HTML"/>
      </w:pPr>
      <w:r>
        <w:t>решений  о  восстановлении в ранее замещаемой должности гражданской</w:t>
      </w:r>
    </w:p>
    <w:p w:rsidR="00000000" w:rsidRDefault="00D26BF3">
      <w:pPr>
        <w:pStyle w:val="HTML"/>
      </w:pPr>
      <w:r>
        <w:t>службы и  ограничения  обратного  взыскания  сумм,  выплач</w:t>
      </w:r>
      <w:r>
        <w:t>енных  по</w:t>
      </w:r>
    </w:p>
    <w:p w:rsidR="00000000" w:rsidRDefault="00D26BF3">
      <w:pPr>
        <w:pStyle w:val="HTML"/>
      </w:pPr>
      <w:r>
        <w:t>решению  органов по рассмотрению служебных споров,  устанавливаются</w:t>
      </w:r>
    </w:p>
    <w:p w:rsidR="00000000" w:rsidRDefault="00D26BF3">
      <w:pPr>
        <w:pStyle w:val="HTML"/>
      </w:pPr>
      <w:r>
        <w:t>федеральным законом.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Глава 17. Вступление в силу настоящего Федерального закона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Статья 71. Вступление в силу настоящего</w:t>
      </w:r>
    </w:p>
    <w:p w:rsidR="00000000" w:rsidRDefault="00D26BF3">
      <w:pPr>
        <w:pStyle w:val="HTML"/>
      </w:pPr>
      <w:r>
        <w:t xml:space="preserve">                Федерального закона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1.  </w:t>
      </w:r>
      <w:r>
        <w:t>Настоящий  Федеральный  закон вступает в силу по истечении</w:t>
      </w:r>
    </w:p>
    <w:p w:rsidR="00000000" w:rsidRDefault="00D26BF3">
      <w:pPr>
        <w:pStyle w:val="HTML"/>
      </w:pPr>
      <w:r>
        <w:t>шести   месяцев   после  дня  его  официального  опубликования,  за</w:t>
      </w:r>
    </w:p>
    <w:p w:rsidR="00000000" w:rsidRDefault="00D26BF3">
      <w:pPr>
        <w:pStyle w:val="HTML"/>
      </w:pPr>
      <w:r>
        <w:t>исключением статей 50, 51 и 55 настоящего Федерального закона.   (В</w:t>
      </w:r>
    </w:p>
    <w:p w:rsidR="00000000" w:rsidRDefault="00D26BF3">
      <w:pPr>
        <w:pStyle w:val="HTML"/>
      </w:pPr>
      <w:r>
        <w:t xml:space="preserve">редакции Федерального закона </w:t>
      </w:r>
      <w:hyperlink r:id="rId196" w:tooltip="" w:history="1">
        <w:r>
          <w:rPr>
            <w:rStyle w:val="a3"/>
            <w:color w:val="0000FF"/>
            <w:u w:val="single"/>
          </w:rPr>
          <w:t>от 25.12.2008 г. N 280-ФЗ</w:t>
        </w:r>
      </w:hyperlink>
      <w:r>
        <w:t>)</w:t>
      </w:r>
    </w:p>
    <w:p w:rsidR="00000000" w:rsidRDefault="00D26BF3">
      <w:pPr>
        <w:pStyle w:val="HTML"/>
      </w:pPr>
      <w:r>
        <w:t xml:space="preserve">     2. (Утратила        силу       -       Федеральный       закон</w:t>
      </w:r>
    </w:p>
    <w:p w:rsidR="00000000" w:rsidRDefault="00D26BF3">
      <w:pPr>
        <w:pStyle w:val="HTML"/>
      </w:pPr>
      <w:hyperlink r:id="rId197" w:tooltip="" w:history="1">
        <w:r>
          <w:rPr>
            <w:rStyle w:val="a3"/>
            <w:color w:val="0000FF"/>
            <w:u w:val="single"/>
          </w:rPr>
          <w:t>от 25.12.2008 г. N 280-ФЗ</w:t>
        </w:r>
      </w:hyperlink>
      <w:r>
        <w:t>)</w:t>
      </w:r>
    </w:p>
    <w:p w:rsidR="00000000" w:rsidRDefault="00D26BF3">
      <w:pPr>
        <w:pStyle w:val="HTML"/>
      </w:pPr>
      <w:r>
        <w:t xml:space="preserve">     3. Положения статей 50, 51 и 55 настоящего Федерального закона</w:t>
      </w:r>
    </w:p>
    <w:p w:rsidR="00000000" w:rsidRDefault="00D26BF3">
      <w:pPr>
        <w:pStyle w:val="HTML"/>
      </w:pPr>
      <w:r>
        <w:t>вступают  в  силу  в  отношении  федеральных  гражданских  служащих</w:t>
      </w:r>
    </w:p>
    <w:p w:rsidR="00000000" w:rsidRDefault="00D26BF3">
      <w:pPr>
        <w:pStyle w:val="HTML"/>
      </w:pPr>
      <w:r>
        <w:t>одновременно с  вступлением  в  силу  указа  Президента  Российской</w:t>
      </w:r>
    </w:p>
    <w:p w:rsidR="00000000" w:rsidRDefault="00D26BF3">
      <w:pPr>
        <w:pStyle w:val="HTML"/>
      </w:pPr>
      <w:r>
        <w:t>Федерации о денежном содержании федеральных гражданских служащих.</w:t>
      </w:r>
    </w:p>
    <w:p w:rsidR="00000000" w:rsidRDefault="00D26BF3">
      <w:pPr>
        <w:pStyle w:val="HTML"/>
      </w:pPr>
      <w:r>
        <w:t xml:space="preserve">     4. Порядок вступления в силу статей 50,  51  и  5</w:t>
      </w:r>
      <w:r>
        <w:t>5  настоящего</w:t>
      </w:r>
    </w:p>
    <w:p w:rsidR="00000000" w:rsidRDefault="00D26BF3">
      <w:pPr>
        <w:pStyle w:val="HTML"/>
      </w:pPr>
      <w:r>
        <w:t>Федерального  закона  в  отношении  гражданских  служащих субъектов</w:t>
      </w:r>
    </w:p>
    <w:p w:rsidR="00000000" w:rsidRDefault="00D26BF3">
      <w:pPr>
        <w:pStyle w:val="HTML"/>
      </w:pPr>
      <w:r>
        <w:t>Российской Федерации определяется  законами  и  иными  нормативными</w:t>
      </w:r>
    </w:p>
    <w:p w:rsidR="00000000" w:rsidRDefault="00D26BF3">
      <w:pPr>
        <w:pStyle w:val="HTML"/>
      </w:pPr>
      <w:r>
        <w:t>правовыми  актами субъектов Российской Федерации с учетом положений</w:t>
      </w:r>
    </w:p>
    <w:p w:rsidR="00000000" w:rsidRDefault="00D26BF3">
      <w:pPr>
        <w:pStyle w:val="HTML"/>
      </w:pPr>
      <w:r>
        <w:t>настоящей статьи.</w:t>
      </w:r>
    </w:p>
    <w:p w:rsidR="00000000" w:rsidRDefault="00D26BF3">
      <w:pPr>
        <w:pStyle w:val="HTML"/>
      </w:pPr>
      <w:r>
        <w:t xml:space="preserve">     5. Установленны</w:t>
      </w:r>
      <w:r>
        <w:t>е   на   день   вступления  в  силу  настоящего</w:t>
      </w:r>
    </w:p>
    <w:p w:rsidR="00000000" w:rsidRDefault="00D26BF3">
      <w:pPr>
        <w:pStyle w:val="HTML"/>
      </w:pPr>
      <w:r>
        <w:t>Федерального  закона  условия  выплаты  денежного  содержания   или</w:t>
      </w:r>
    </w:p>
    <w:p w:rsidR="00000000" w:rsidRDefault="00D26BF3">
      <w:pPr>
        <w:pStyle w:val="HTML"/>
      </w:pPr>
      <w:r>
        <w:t>денежного  вознаграждения государственных служащих,  признаваемых в</w:t>
      </w:r>
    </w:p>
    <w:p w:rsidR="00000000" w:rsidRDefault="00D26BF3">
      <w:pPr>
        <w:pStyle w:val="HTML"/>
      </w:pPr>
      <w:r>
        <w:t>соответствии   с   настоящим   Федеральным   законом   гражданскими</w:t>
      </w:r>
    </w:p>
    <w:p w:rsidR="00000000" w:rsidRDefault="00D26BF3">
      <w:pPr>
        <w:pStyle w:val="HTML"/>
      </w:pPr>
      <w:r>
        <w:t>служ</w:t>
      </w:r>
      <w:r>
        <w:t>ащими,   в   том   числе   размеры   денежного  вознаграждения,</w:t>
      </w:r>
    </w:p>
    <w:p w:rsidR="00000000" w:rsidRDefault="00D26BF3">
      <w:pPr>
        <w:pStyle w:val="HTML"/>
      </w:pPr>
      <w:r>
        <w:t>должностных окладов,  установленных надбавок,  условия и порядок их</w:t>
      </w:r>
    </w:p>
    <w:p w:rsidR="00000000" w:rsidRDefault="00D26BF3">
      <w:pPr>
        <w:pStyle w:val="HTML"/>
      </w:pPr>
      <w:r>
        <w:t>выплаты,  применяются  до  вступления  в  силу нормативных правовых</w:t>
      </w:r>
    </w:p>
    <w:p w:rsidR="00000000" w:rsidRDefault="00D26BF3">
      <w:pPr>
        <w:pStyle w:val="HTML"/>
      </w:pPr>
      <w:r>
        <w:t xml:space="preserve">актов,  устанавливающих денежное содержание гражданских </w:t>
      </w:r>
      <w:r>
        <w:t>служащих  в</w:t>
      </w:r>
    </w:p>
    <w:p w:rsidR="00000000" w:rsidRDefault="00D26BF3">
      <w:pPr>
        <w:pStyle w:val="HTML"/>
      </w:pPr>
      <w:r>
        <w:t>соответствии с настоящим Федеральным законом.</w:t>
      </w:r>
    </w:p>
    <w:p w:rsidR="00000000" w:rsidRDefault="00D26BF3">
      <w:pPr>
        <w:pStyle w:val="HTML"/>
      </w:pPr>
      <w:r>
        <w:t xml:space="preserve">     6. До  образования  соответствующего  органа   по   управлению</w:t>
      </w:r>
    </w:p>
    <w:p w:rsidR="00000000" w:rsidRDefault="00D26BF3">
      <w:pPr>
        <w:pStyle w:val="HTML"/>
      </w:pPr>
      <w:r>
        <w:t>государственной  службой  задачи и функции этого органа выполняются</w:t>
      </w:r>
    </w:p>
    <w:p w:rsidR="00000000" w:rsidRDefault="00D26BF3">
      <w:pPr>
        <w:pStyle w:val="HTML"/>
      </w:pPr>
      <w:r>
        <w:t xml:space="preserve">государственными  органами  в  соответствии   с   </w:t>
      </w:r>
      <w:r>
        <w:t>законодательством</w:t>
      </w:r>
    </w:p>
    <w:p w:rsidR="00000000" w:rsidRDefault="00D26BF3">
      <w:pPr>
        <w:pStyle w:val="HTML"/>
      </w:pPr>
      <w:r>
        <w:t>Российской   Федерации  и  законодательством  субъектов  Российской</w:t>
      </w:r>
    </w:p>
    <w:p w:rsidR="00000000" w:rsidRDefault="00D26BF3">
      <w:pPr>
        <w:pStyle w:val="HTML"/>
      </w:pPr>
      <w:r>
        <w:t>Федерации.</w:t>
      </w:r>
    </w:p>
    <w:p w:rsidR="00000000" w:rsidRDefault="00D26BF3">
      <w:pPr>
        <w:pStyle w:val="HTML"/>
      </w:pPr>
      <w:r>
        <w:t xml:space="preserve">     7. Размер  денежного  содержания,  установленного  гражданским</w:t>
      </w:r>
    </w:p>
    <w:p w:rsidR="00000000" w:rsidRDefault="00D26BF3">
      <w:pPr>
        <w:pStyle w:val="HTML"/>
      </w:pPr>
      <w:r>
        <w:t>служащим в соответствии с настоящим Федеральным законом,  не  может</w:t>
      </w:r>
    </w:p>
    <w:p w:rsidR="00000000" w:rsidRDefault="00D26BF3">
      <w:pPr>
        <w:pStyle w:val="HTML"/>
      </w:pPr>
      <w:r>
        <w:t>быть    меньше   размер</w:t>
      </w:r>
      <w:r>
        <w:t>а   денежного   содержания,   установленного</w:t>
      </w:r>
    </w:p>
    <w:p w:rsidR="00000000" w:rsidRDefault="00D26BF3">
      <w:pPr>
        <w:pStyle w:val="HTML"/>
      </w:pPr>
      <w:r>
        <w:t>государственным служащим  на  день  вступления  в  силу  настоящего</w:t>
      </w:r>
    </w:p>
    <w:p w:rsidR="00000000" w:rsidRDefault="00D26BF3">
      <w:pPr>
        <w:pStyle w:val="HTML"/>
      </w:pPr>
      <w:r>
        <w:t>Федерального закона.</w:t>
      </w:r>
    </w:p>
    <w:p w:rsidR="00000000" w:rsidRDefault="00D26BF3">
      <w:pPr>
        <w:pStyle w:val="HTML"/>
      </w:pPr>
      <w:r>
        <w:t xml:space="preserve">     8. Считать  ранее  присвоенные   федеральным   государственным</w:t>
      </w:r>
    </w:p>
    <w:p w:rsidR="00000000" w:rsidRDefault="00D26BF3">
      <w:pPr>
        <w:pStyle w:val="HTML"/>
      </w:pPr>
      <w:r>
        <w:t>служащим квалификационные разряды соответствующими кла</w:t>
      </w:r>
      <w:r>
        <w:t>ссными чинами</w:t>
      </w:r>
    </w:p>
    <w:p w:rsidR="00000000" w:rsidRDefault="00D26BF3">
      <w:pPr>
        <w:pStyle w:val="HTML"/>
      </w:pPr>
      <w:r>
        <w:t>гражданской  службы,   предусмотренными   статьей   11   настоящего</w:t>
      </w:r>
    </w:p>
    <w:p w:rsidR="00000000" w:rsidRDefault="00D26BF3">
      <w:pPr>
        <w:pStyle w:val="HTML"/>
      </w:pPr>
      <w:r>
        <w:t>Федерального закона.</w:t>
      </w:r>
    </w:p>
    <w:p w:rsidR="00000000" w:rsidRDefault="00D26BF3">
      <w:pPr>
        <w:pStyle w:val="HTML"/>
      </w:pPr>
      <w:r>
        <w:t xml:space="preserve">     9. В  стаж  гражданской  службы  для  назначения   ежемесячных</w:t>
      </w:r>
    </w:p>
    <w:p w:rsidR="00000000" w:rsidRDefault="00D26BF3">
      <w:pPr>
        <w:pStyle w:val="HTML"/>
      </w:pPr>
      <w:r>
        <w:t>надбавок  к  должностному  окладу  за  выслугу  лет  на гражданской</w:t>
      </w:r>
    </w:p>
    <w:p w:rsidR="00000000" w:rsidRDefault="00D26BF3">
      <w:pPr>
        <w:pStyle w:val="HTML"/>
      </w:pPr>
      <w:r>
        <w:t>службе, для предо</w:t>
      </w:r>
      <w:r>
        <w:t>ставления ежегодного дополнительного оплачиваемого</w:t>
      </w:r>
    </w:p>
    <w:p w:rsidR="00000000" w:rsidRDefault="00D26BF3">
      <w:pPr>
        <w:pStyle w:val="HTML"/>
      </w:pPr>
      <w:r>
        <w:t>отпуска  за  выслугу  лет,  для  поощрения  за гражданскую службу в</w:t>
      </w:r>
    </w:p>
    <w:p w:rsidR="00000000" w:rsidRDefault="00D26BF3">
      <w:pPr>
        <w:pStyle w:val="HTML"/>
      </w:pPr>
      <w:r>
        <w:t>соответствии с настоящим Федеральным законом и  законами  субъектов</w:t>
      </w:r>
    </w:p>
    <w:p w:rsidR="00000000" w:rsidRDefault="00D26BF3">
      <w:pPr>
        <w:pStyle w:val="HTML"/>
      </w:pPr>
      <w:r>
        <w:t>Российской Федерации засчитываются периоды работы (службы), которые</w:t>
      </w:r>
    </w:p>
    <w:p w:rsidR="00000000" w:rsidRDefault="00D26BF3">
      <w:pPr>
        <w:pStyle w:val="HTML"/>
      </w:pPr>
      <w:r>
        <w:t>б</w:t>
      </w:r>
      <w:r>
        <w:t>ыли ранее включены (засчитаны) в установленном порядке в указанный</w:t>
      </w:r>
    </w:p>
    <w:p w:rsidR="00000000" w:rsidRDefault="00D26BF3">
      <w:pPr>
        <w:pStyle w:val="HTML"/>
      </w:pPr>
      <w:r>
        <w:t>стаж.</w:t>
      </w:r>
    </w:p>
    <w:p w:rsidR="00000000" w:rsidRDefault="00D26BF3">
      <w:pPr>
        <w:pStyle w:val="HTML"/>
      </w:pPr>
      <w:r>
        <w:t xml:space="preserve">     10. Условия медицинского и  санаторно-курортного  обслуживания</w:t>
      </w:r>
    </w:p>
    <w:p w:rsidR="00000000" w:rsidRDefault="00D26BF3">
      <w:pPr>
        <w:pStyle w:val="HTML"/>
      </w:pPr>
      <w:r>
        <w:t>государственных  служащих,  признаваемых в соответствии с настоящим</w:t>
      </w:r>
    </w:p>
    <w:p w:rsidR="00000000" w:rsidRDefault="00D26BF3">
      <w:pPr>
        <w:pStyle w:val="HTML"/>
      </w:pPr>
      <w:r>
        <w:t xml:space="preserve">Федеральным законом гражданскими служащими,  и </w:t>
      </w:r>
      <w:r>
        <w:t>членов их  семей,  в</w:t>
      </w:r>
    </w:p>
    <w:p w:rsidR="00000000" w:rsidRDefault="00D26BF3">
      <w:pPr>
        <w:pStyle w:val="HTML"/>
      </w:pPr>
      <w:r>
        <w:t>том  числе  после  выхода  государственных  служащих  на  пенсию за</w:t>
      </w:r>
    </w:p>
    <w:p w:rsidR="00000000" w:rsidRDefault="00D26BF3">
      <w:pPr>
        <w:pStyle w:val="HTML"/>
      </w:pPr>
      <w:r>
        <w:t>выслугу лет, сохраняются до вступления в силу федерального закона о</w:t>
      </w:r>
    </w:p>
    <w:p w:rsidR="00000000" w:rsidRDefault="00D26BF3">
      <w:pPr>
        <w:pStyle w:val="HTML"/>
      </w:pPr>
      <w:r>
        <w:t>медицинском   страховании   государственных   служащих   Российской</w:t>
      </w:r>
    </w:p>
    <w:p w:rsidR="00000000" w:rsidRDefault="00D26BF3">
      <w:pPr>
        <w:pStyle w:val="HTML"/>
      </w:pPr>
      <w:r>
        <w:t>Федерации.</w:t>
      </w:r>
    </w:p>
    <w:p w:rsidR="00000000" w:rsidRDefault="00D26BF3">
      <w:pPr>
        <w:pStyle w:val="HTML"/>
      </w:pPr>
      <w:r>
        <w:t xml:space="preserve">     11. Пенсионное </w:t>
      </w:r>
      <w:r>
        <w:t xml:space="preserve">   обеспечение    федеральных   государственных</w:t>
      </w:r>
    </w:p>
    <w:p w:rsidR="00000000" w:rsidRDefault="00D26BF3">
      <w:pPr>
        <w:pStyle w:val="HTML"/>
      </w:pPr>
      <w:r>
        <w:t>служащих  за  выслугу  лет  сохраняется  до   вступления   в   силу</w:t>
      </w:r>
    </w:p>
    <w:p w:rsidR="00000000" w:rsidRDefault="00D26BF3">
      <w:pPr>
        <w:pStyle w:val="HTML"/>
      </w:pPr>
      <w:r>
        <w:t>федерального   закона   о  государственном  пенсионном  обеспечении</w:t>
      </w:r>
    </w:p>
    <w:p w:rsidR="00000000" w:rsidRDefault="00D26BF3">
      <w:pPr>
        <w:pStyle w:val="HTML"/>
      </w:pPr>
      <w:r>
        <w:t>граждан Российской Федерации, проходивших государственную службу, и</w:t>
      </w:r>
    </w:p>
    <w:p w:rsidR="00000000" w:rsidRDefault="00D26BF3">
      <w:pPr>
        <w:pStyle w:val="HTML"/>
      </w:pPr>
      <w:r>
        <w:t>их с</w:t>
      </w:r>
      <w:r>
        <w:t>емей.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Статья 72. Признание утратившими силу отдельных</w:t>
      </w:r>
    </w:p>
    <w:p w:rsidR="00000000" w:rsidRDefault="00D26BF3">
      <w:pPr>
        <w:pStyle w:val="HTML"/>
      </w:pPr>
      <w:r>
        <w:t xml:space="preserve">                законодательных актов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Признать утратившими силу со дня вступления в силу  настоящего</w:t>
      </w:r>
    </w:p>
    <w:p w:rsidR="00000000" w:rsidRDefault="00D26BF3">
      <w:pPr>
        <w:pStyle w:val="HTML"/>
      </w:pPr>
      <w:r>
        <w:t>Федерального закона:</w:t>
      </w:r>
    </w:p>
    <w:p w:rsidR="00000000" w:rsidRDefault="00D26BF3">
      <w:pPr>
        <w:pStyle w:val="HTML"/>
      </w:pPr>
      <w:r>
        <w:t xml:space="preserve">     1) Федеральный закон </w:t>
      </w:r>
      <w:hyperlink r:id="rId198" w:history="1">
        <w:r>
          <w:rPr>
            <w:rStyle w:val="a3"/>
            <w:color w:val="0000FF"/>
            <w:u w:val="single"/>
          </w:rPr>
          <w:t>от 31 июля 1995 года N 119-ФЗ</w:t>
        </w:r>
      </w:hyperlink>
      <w:r>
        <w:t xml:space="preserve"> "Об основах</w:t>
      </w:r>
    </w:p>
    <w:p w:rsidR="00000000" w:rsidRDefault="00D26BF3">
      <w:pPr>
        <w:pStyle w:val="HTML"/>
      </w:pPr>
      <w:r>
        <w:t>государственной     службы    Российской    Федерации"    (Собрание</w:t>
      </w:r>
    </w:p>
    <w:p w:rsidR="00000000" w:rsidRDefault="00D26BF3">
      <w:pPr>
        <w:pStyle w:val="HTML"/>
      </w:pPr>
      <w:r>
        <w:t>законодательства Российской Федерации, 1995, N 31, ст. 2990);</w:t>
      </w:r>
    </w:p>
    <w:p w:rsidR="00000000" w:rsidRDefault="00D26BF3">
      <w:pPr>
        <w:pStyle w:val="HTML"/>
      </w:pPr>
      <w:r>
        <w:t xml:space="preserve">     2) Федеральный   закон   </w:t>
      </w:r>
      <w:hyperlink r:id="rId199" w:history="1">
        <w:r>
          <w:rPr>
            <w:rStyle w:val="a3"/>
            <w:color w:val="0000FF"/>
            <w:u w:val="single"/>
          </w:rPr>
          <w:t>от  18  фе</w:t>
        </w:r>
        <w:r>
          <w:rPr>
            <w:rStyle w:val="a3"/>
            <w:color w:val="0000FF"/>
            <w:u w:val="single"/>
          </w:rPr>
          <w:t>враля   1999  года  N 35-ФЗ</w:t>
        </w:r>
      </w:hyperlink>
    </w:p>
    <w:p w:rsidR="00000000" w:rsidRDefault="00D26BF3">
      <w:pPr>
        <w:pStyle w:val="HTML"/>
      </w:pPr>
      <w:r>
        <w:t>"О внесении изменения в статью 6 Федерального  закона  "Об  основах</w:t>
      </w:r>
    </w:p>
    <w:p w:rsidR="00000000" w:rsidRDefault="00D26BF3">
      <w:pPr>
        <w:pStyle w:val="HTML"/>
      </w:pPr>
      <w:r>
        <w:t>государственной     службы    Российской    Федерации"    (Собрание</w:t>
      </w:r>
    </w:p>
    <w:p w:rsidR="00000000" w:rsidRDefault="00D26BF3">
      <w:pPr>
        <w:pStyle w:val="HTML"/>
      </w:pPr>
      <w:r>
        <w:t>законодательства Российской Федерации, 1999, N 8, ст. 974);</w:t>
      </w:r>
    </w:p>
    <w:p w:rsidR="00000000" w:rsidRDefault="00D26BF3">
      <w:pPr>
        <w:pStyle w:val="HTML"/>
      </w:pPr>
      <w:r>
        <w:t xml:space="preserve">     3) статью 1 Федерального за</w:t>
      </w:r>
      <w:r>
        <w:t xml:space="preserve">кона </w:t>
      </w:r>
      <w:hyperlink r:id="rId200" w:history="1">
        <w:r>
          <w:rPr>
            <w:rStyle w:val="a3"/>
            <w:color w:val="0000FF"/>
            <w:u w:val="single"/>
          </w:rPr>
          <w:t>от 7 ноября 2000 года N 135-ФЗ</w:t>
        </w:r>
      </w:hyperlink>
    </w:p>
    <w:p w:rsidR="00000000" w:rsidRDefault="00D26BF3">
      <w:pPr>
        <w:pStyle w:val="HTML"/>
      </w:pPr>
      <w:r>
        <w:t>"О внесении изменений и дополнений в отдельные законодательные акты</w:t>
      </w:r>
    </w:p>
    <w:p w:rsidR="00000000" w:rsidRDefault="00D26BF3">
      <w:pPr>
        <w:pStyle w:val="HTML"/>
      </w:pPr>
      <w:r>
        <w:t>Российской  Федерации  в  связи  с  принятием  Федерального  закона</w:t>
      </w:r>
    </w:p>
    <w:p w:rsidR="00000000" w:rsidRDefault="00D26BF3">
      <w:pPr>
        <w:pStyle w:val="HTML"/>
      </w:pPr>
      <w:r>
        <w:t>"О государственной  дактилоскопической  р</w:t>
      </w:r>
      <w:r>
        <w:t>егистрации  в   Российской</w:t>
      </w:r>
    </w:p>
    <w:p w:rsidR="00000000" w:rsidRDefault="00D26BF3">
      <w:pPr>
        <w:pStyle w:val="HTML"/>
      </w:pPr>
      <w:r>
        <w:t>Федерации" (Собрание  законодательства Российской  Федерации, 2000,</w:t>
      </w:r>
    </w:p>
    <w:p w:rsidR="00000000" w:rsidRDefault="00D26BF3">
      <w:pPr>
        <w:pStyle w:val="HTML"/>
      </w:pPr>
      <w:r>
        <w:t>N 46, ст. 4537).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Статья 73. Применение законов и иных нормативных</w:t>
      </w:r>
    </w:p>
    <w:p w:rsidR="00000000" w:rsidRDefault="00D26BF3">
      <w:pPr>
        <w:pStyle w:val="HTML"/>
      </w:pPr>
      <w:r>
        <w:t xml:space="preserve">                правовых актов, содержащих нормы</w:t>
      </w:r>
    </w:p>
    <w:p w:rsidR="00000000" w:rsidRDefault="00D26BF3">
      <w:pPr>
        <w:pStyle w:val="HTML"/>
      </w:pPr>
      <w:r>
        <w:t xml:space="preserve">                трудового права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</w:t>
      </w:r>
      <w:r>
        <w:t>Федеральные законы,  иные нормативные правовые акты Российской</w:t>
      </w:r>
    </w:p>
    <w:p w:rsidR="00000000" w:rsidRDefault="00D26BF3">
      <w:pPr>
        <w:pStyle w:val="HTML"/>
      </w:pPr>
      <w:r>
        <w:t>Федерации,  законы  и  иные  нормативные  правовые  акты  субъектов</w:t>
      </w:r>
    </w:p>
    <w:p w:rsidR="00000000" w:rsidRDefault="00D26BF3">
      <w:pPr>
        <w:pStyle w:val="HTML"/>
      </w:pPr>
      <w:r>
        <w:t>Российской Федерации, содержащие нормы трудового права, применяются</w:t>
      </w:r>
    </w:p>
    <w:p w:rsidR="00000000" w:rsidRDefault="00D26BF3">
      <w:pPr>
        <w:pStyle w:val="HTML"/>
      </w:pPr>
      <w:r>
        <w:t xml:space="preserve">к   отношениям,  связанным  с  гражданской  службой,  в  </w:t>
      </w:r>
      <w:r>
        <w:t>части,  не</w:t>
      </w:r>
    </w:p>
    <w:p w:rsidR="00000000" w:rsidRDefault="00D26BF3">
      <w:pPr>
        <w:pStyle w:val="HTML"/>
      </w:pPr>
      <w:r>
        <w:t>урегулированной настоящим Федеральным законом.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Статья 74. Применение законов и иных нормативных</w:t>
      </w:r>
    </w:p>
    <w:p w:rsidR="00000000" w:rsidRDefault="00D26BF3">
      <w:pPr>
        <w:pStyle w:val="HTML"/>
      </w:pPr>
      <w:r>
        <w:t xml:space="preserve">                правовых актов о государственной службе в</w:t>
      </w:r>
    </w:p>
    <w:p w:rsidR="00000000" w:rsidRDefault="00D26BF3">
      <w:pPr>
        <w:pStyle w:val="HTML"/>
      </w:pPr>
      <w:r>
        <w:t xml:space="preserve">                связи с вступлением в силу настоящего</w:t>
      </w:r>
    </w:p>
    <w:p w:rsidR="00000000" w:rsidRDefault="00D26BF3">
      <w:pPr>
        <w:pStyle w:val="HTML"/>
      </w:pPr>
      <w:r>
        <w:t xml:space="preserve">                Федерального за</w:t>
      </w:r>
      <w:r>
        <w:t>кона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Впредь до  приведения  федеральных  законов,  иных нормативных</w:t>
      </w:r>
    </w:p>
    <w:p w:rsidR="00000000" w:rsidRDefault="00D26BF3">
      <w:pPr>
        <w:pStyle w:val="HTML"/>
      </w:pPr>
      <w:r>
        <w:t>правовых актов Российской Федерации,  законов  и  иных  нормативных</w:t>
      </w:r>
    </w:p>
    <w:p w:rsidR="00000000" w:rsidRDefault="00D26BF3">
      <w:pPr>
        <w:pStyle w:val="HTML"/>
      </w:pPr>
      <w:r>
        <w:t>правовых  актов  субъектов  Российской  Федерации о государственной</w:t>
      </w:r>
    </w:p>
    <w:p w:rsidR="00000000" w:rsidRDefault="00D26BF3">
      <w:pPr>
        <w:pStyle w:val="HTML"/>
      </w:pPr>
      <w:r>
        <w:t xml:space="preserve">службе в соответствие с настоящим Федеральным </w:t>
      </w:r>
      <w:r>
        <w:t xml:space="preserve"> законом  федеральные</w:t>
      </w:r>
    </w:p>
    <w:p w:rsidR="00000000" w:rsidRDefault="00D26BF3">
      <w:pPr>
        <w:pStyle w:val="HTML"/>
      </w:pPr>
      <w:r>
        <w:t>законы, иные нормативные правовые акты Российской Федерации, законы</w:t>
      </w:r>
    </w:p>
    <w:p w:rsidR="00000000" w:rsidRDefault="00D26BF3">
      <w:pPr>
        <w:pStyle w:val="HTML"/>
      </w:pPr>
      <w:r>
        <w:t>и иные нормативные правовые акты субъектов Российской  Федерации  о</w:t>
      </w:r>
    </w:p>
    <w:p w:rsidR="00000000" w:rsidRDefault="00D26BF3">
      <w:pPr>
        <w:pStyle w:val="HTML"/>
      </w:pPr>
      <w:r>
        <w:t>государственной  службе  применяются  постольку,  поскольку  они не</w:t>
      </w:r>
    </w:p>
    <w:p w:rsidR="00000000" w:rsidRDefault="00D26BF3">
      <w:pPr>
        <w:pStyle w:val="HTML"/>
      </w:pPr>
      <w:r>
        <w:t>противоречат настоящему Федера</w:t>
      </w:r>
      <w:r>
        <w:t>льному закону.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Президент Российской Федерации                         В.Путин</w:t>
      </w:r>
    </w:p>
    <w:p w:rsidR="00000000" w:rsidRDefault="00D26BF3">
      <w:pPr>
        <w:pStyle w:val="HTML"/>
      </w:pPr>
    </w:p>
    <w:p w:rsidR="00000000" w:rsidRDefault="00D26BF3">
      <w:pPr>
        <w:pStyle w:val="HTML"/>
      </w:pPr>
      <w:r>
        <w:t xml:space="preserve">     Москва, Кремль</w:t>
      </w:r>
    </w:p>
    <w:p w:rsidR="00000000" w:rsidRDefault="00D26BF3">
      <w:pPr>
        <w:pStyle w:val="HTML"/>
      </w:pPr>
      <w:r>
        <w:t xml:space="preserve">     27 июля 2004 года</w:t>
      </w:r>
    </w:p>
    <w:p w:rsidR="00000000" w:rsidRDefault="00D26BF3">
      <w:pPr>
        <w:pStyle w:val="HTML"/>
      </w:pPr>
      <w:r>
        <w:t xml:space="preserve">     N 79-ФЗ</w:t>
      </w:r>
    </w:p>
    <w:p w:rsidR="00D26BF3" w:rsidRDefault="00D26BF3">
      <w:pPr>
        <w:pStyle w:val="HTML"/>
      </w:pPr>
    </w:p>
    <w:sectPr w:rsidR="00D26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20"/>
  <w:displayHorizontalDrawingGridEvery w:val="2"/>
  <w:noPunctuationKerning/>
  <w:characterSpacingControl w:val="doNotCompress"/>
  <w:compat/>
  <w:rsids>
    <w:rsidRoot w:val="003D6196"/>
    <w:rsid w:val="003D6196"/>
    <w:rsid w:val="00D26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cs="Consolas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k6clnthook://&amp;nd=102333075" TargetMode="External"/><Relationship Id="rId21" Type="http://schemas.openxmlformats.org/officeDocument/2006/relationships/hyperlink" Target="k6clnthook://&amp;nd=102292700" TargetMode="External"/><Relationship Id="rId42" Type="http://schemas.openxmlformats.org/officeDocument/2006/relationships/hyperlink" Target="k6clnthook://&amp;nd=102081456" TargetMode="External"/><Relationship Id="rId63" Type="http://schemas.openxmlformats.org/officeDocument/2006/relationships/hyperlink" Target="k6clnthook://&amp;nd=102112297" TargetMode="External"/><Relationship Id="rId84" Type="http://schemas.openxmlformats.org/officeDocument/2006/relationships/hyperlink" Target="k6clnthook://&amp;nd=102336001" TargetMode="External"/><Relationship Id="rId138" Type="http://schemas.openxmlformats.org/officeDocument/2006/relationships/hyperlink" Target="k6clnthook://&amp;nd=102336001" TargetMode="External"/><Relationship Id="rId159" Type="http://schemas.openxmlformats.org/officeDocument/2006/relationships/hyperlink" Target="k6clnthook://&amp;nd=102299966" TargetMode="External"/><Relationship Id="rId170" Type="http://schemas.openxmlformats.org/officeDocument/2006/relationships/hyperlink" Target="k6clnthook://&amp;nd=102338205" TargetMode="External"/><Relationship Id="rId191" Type="http://schemas.openxmlformats.org/officeDocument/2006/relationships/hyperlink" Target="k6clnthook://&amp;nd=102338205" TargetMode="External"/><Relationship Id="rId196" Type="http://schemas.openxmlformats.org/officeDocument/2006/relationships/hyperlink" Target="k6clnthook://&amp;nd=102126880" TargetMode="External"/><Relationship Id="rId200" Type="http://schemas.openxmlformats.org/officeDocument/2006/relationships/hyperlink" Target="k6clnthook://&amp;nd=102067889" TargetMode="External"/><Relationship Id="rId16" Type="http://schemas.openxmlformats.org/officeDocument/2006/relationships/hyperlink" Target="k6clnthook://&amp;nd=102135817" TargetMode="External"/><Relationship Id="rId107" Type="http://schemas.openxmlformats.org/officeDocument/2006/relationships/hyperlink" Target="k6clnthook://&amp;nd=102333075" TargetMode="External"/><Relationship Id="rId11" Type="http://schemas.openxmlformats.org/officeDocument/2006/relationships/hyperlink" Target="k6clnthook://&amp;nd=102131332" TargetMode="External"/><Relationship Id="rId32" Type="http://schemas.openxmlformats.org/officeDocument/2006/relationships/hyperlink" Target="k6clnthook://&amp;nd=102337695" TargetMode="External"/><Relationship Id="rId37" Type="http://schemas.openxmlformats.org/officeDocument/2006/relationships/hyperlink" Target="k6clnthook://&amp;nd=102352174" TargetMode="External"/><Relationship Id="rId53" Type="http://schemas.openxmlformats.org/officeDocument/2006/relationships/hyperlink" Target="k6clnthook://&amp;nd=102113374" TargetMode="External"/><Relationship Id="rId58" Type="http://schemas.openxmlformats.org/officeDocument/2006/relationships/hyperlink" Target="k6clnthook://&amp;nd=102325119" TargetMode="External"/><Relationship Id="rId74" Type="http://schemas.openxmlformats.org/officeDocument/2006/relationships/hyperlink" Target="k6clnthook://&amp;nd=102299966" TargetMode="External"/><Relationship Id="rId79" Type="http://schemas.openxmlformats.org/officeDocument/2006/relationships/hyperlink" Target="k6clnthook://&amp;nd=102126880" TargetMode="External"/><Relationship Id="rId102" Type="http://schemas.openxmlformats.org/officeDocument/2006/relationships/hyperlink" Target="k6clnthook://&amp;nd=102292700" TargetMode="External"/><Relationship Id="rId123" Type="http://schemas.openxmlformats.org/officeDocument/2006/relationships/hyperlink" Target="k6clnthook://&amp;nd=102334515" TargetMode="External"/><Relationship Id="rId128" Type="http://schemas.openxmlformats.org/officeDocument/2006/relationships/hyperlink" Target="k6clnthook://&amp;nd=102334515" TargetMode="External"/><Relationship Id="rId144" Type="http://schemas.openxmlformats.org/officeDocument/2006/relationships/hyperlink" Target="k6clnthook://&amp;nd=102345615" TargetMode="External"/><Relationship Id="rId149" Type="http://schemas.openxmlformats.org/officeDocument/2006/relationships/hyperlink" Target="k6clnthook://&amp;nd=102134273" TargetMode="External"/><Relationship Id="rId5" Type="http://schemas.openxmlformats.org/officeDocument/2006/relationships/hyperlink" Target="k6clnthook://&amp;nd=102112297" TargetMode="External"/><Relationship Id="rId90" Type="http://schemas.openxmlformats.org/officeDocument/2006/relationships/hyperlink" Target="k6clnthook://&amp;nd=102338205" TargetMode="External"/><Relationship Id="rId95" Type="http://schemas.openxmlformats.org/officeDocument/2006/relationships/hyperlink" Target="k6clnthook://&amp;nd=102277894" TargetMode="External"/><Relationship Id="rId160" Type="http://schemas.openxmlformats.org/officeDocument/2006/relationships/hyperlink" Target="k6clnthook://&amp;nd=102338205" TargetMode="External"/><Relationship Id="rId165" Type="http://schemas.openxmlformats.org/officeDocument/2006/relationships/hyperlink" Target="k6clnthook://&amp;nd=102352174" TargetMode="External"/><Relationship Id="rId181" Type="http://schemas.openxmlformats.org/officeDocument/2006/relationships/hyperlink" Target="k6clnthook://&amp;nd=102338205" TargetMode="External"/><Relationship Id="rId186" Type="http://schemas.openxmlformats.org/officeDocument/2006/relationships/hyperlink" Target="k6clnthook://&amp;nd=102338205" TargetMode="External"/><Relationship Id="rId22" Type="http://schemas.openxmlformats.org/officeDocument/2006/relationships/hyperlink" Target="k6clnthook://&amp;nd=102299966" TargetMode="External"/><Relationship Id="rId27" Type="http://schemas.openxmlformats.org/officeDocument/2006/relationships/hyperlink" Target="k6clnthook://&amp;nd=102333075" TargetMode="External"/><Relationship Id="rId43" Type="http://schemas.openxmlformats.org/officeDocument/2006/relationships/hyperlink" Target="k6clnthook://&amp;nd=102338205" TargetMode="External"/><Relationship Id="rId48" Type="http://schemas.openxmlformats.org/officeDocument/2006/relationships/hyperlink" Target="k6clnthook://&amp;nd=102338205" TargetMode="External"/><Relationship Id="rId64" Type="http://schemas.openxmlformats.org/officeDocument/2006/relationships/hyperlink" Target="k6clnthook://&amp;nd=102112297" TargetMode="External"/><Relationship Id="rId69" Type="http://schemas.openxmlformats.org/officeDocument/2006/relationships/hyperlink" Target="k6clnthook://&amp;nd=102343528" TargetMode="External"/><Relationship Id="rId113" Type="http://schemas.openxmlformats.org/officeDocument/2006/relationships/hyperlink" Target="k6clnthook://&amp;nd=102338205" TargetMode="External"/><Relationship Id="rId118" Type="http://schemas.openxmlformats.org/officeDocument/2006/relationships/hyperlink" Target="k6clnthook://&amp;nd=102333075" TargetMode="External"/><Relationship Id="rId134" Type="http://schemas.openxmlformats.org/officeDocument/2006/relationships/hyperlink" Target="k6clnthook://&amp;nd=102338205" TargetMode="External"/><Relationship Id="rId139" Type="http://schemas.openxmlformats.org/officeDocument/2006/relationships/hyperlink" Target="k6clnthook://&amp;nd=102338205" TargetMode="External"/><Relationship Id="rId80" Type="http://schemas.openxmlformats.org/officeDocument/2006/relationships/hyperlink" Target="k6clnthook://&amp;nd=102325119" TargetMode="External"/><Relationship Id="rId85" Type="http://schemas.openxmlformats.org/officeDocument/2006/relationships/hyperlink" Target="k6clnthook://&amp;nd=102136076" TargetMode="External"/><Relationship Id="rId150" Type="http://schemas.openxmlformats.org/officeDocument/2006/relationships/hyperlink" Target="k6clnthook://&amp;nd=102299966" TargetMode="External"/><Relationship Id="rId155" Type="http://schemas.openxmlformats.org/officeDocument/2006/relationships/hyperlink" Target="k6clnthook://&amp;nd=102299966" TargetMode="External"/><Relationship Id="rId171" Type="http://schemas.openxmlformats.org/officeDocument/2006/relationships/hyperlink" Target="k6clnthook://&amp;nd=102338205" TargetMode="External"/><Relationship Id="rId176" Type="http://schemas.openxmlformats.org/officeDocument/2006/relationships/hyperlink" Target="k6clnthook://&amp;nd=102338205" TargetMode="External"/><Relationship Id="rId192" Type="http://schemas.openxmlformats.org/officeDocument/2006/relationships/hyperlink" Target="k6clnthook://&amp;nd=102104547" TargetMode="External"/><Relationship Id="rId197" Type="http://schemas.openxmlformats.org/officeDocument/2006/relationships/hyperlink" Target="k6clnthook://&amp;nd=102126880" TargetMode="External"/><Relationship Id="rId201" Type="http://schemas.openxmlformats.org/officeDocument/2006/relationships/fontTable" Target="fontTable.xml"/><Relationship Id="rId12" Type="http://schemas.openxmlformats.org/officeDocument/2006/relationships/hyperlink" Target="k6clnthook://&amp;nd=102131223" TargetMode="External"/><Relationship Id="rId17" Type="http://schemas.openxmlformats.org/officeDocument/2006/relationships/hyperlink" Target="k6clnthook://&amp;nd=102136076" TargetMode="External"/><Relationship Id="rId33" Type="http://schemas.openxmlformats.org/officeDocument/2006/relationships/hyperlink" Target="k6clnthook://&amp;nd=102338205" TargetMode="External"/><Relationship Id="rId38" Type="http://schemas.openxmlformats.org/officeDocument/2006/relationships/hyperlink" Target="k6clnthook://&amp;nd=102081456" TargetMode="External"/><Relationship Id="rId59" Type="http://schemas.openxmlformats.org/officeDocument/2006/relationships/hyperlink" Target="k6clnthook://&amp;nd=102337695" TargetMode="External"/><Relationship Id="rId103" Type="http://schemas.openxmlformats.org/officeDocument/2006/relationships/hyperlink" Target="k6clnthook://&amp;nd=102338205" TargetMode="External"/><Relationship Id="rId108" Type="http://schemas.openxmlformats.org/officeDocument/2006/relationships/hyperlink" Target="k6clnthook://&amp;nd=102325119" TargetMode="External"/><Relationship Id="rId124" Type="http://schemas.openxmlformats.org/officeDocument/2006/relationships/hyperlink" Target="k6clnthook://&amp;nd=102334515" TargetMode="External"/><Relationship Id="rId129" Type="http://schemas.openxmlformats.org/officeDocument/2006/relationships/hyperlink" Target="k6clnthook://&amp;nd=102280551" TargetMode="External"/><Relationship Id="rId54" Type="http://schemas.openxmlformats.org/officeDocument/2006/relationships/hyperlink" Target="k6clnthook://&amp;nd=102123674" TargetMode="External"/><Relationship Id="rId70" Type="http://schemas.openxmlformats.org/officeDocument/2006/relationships/hyperlink" Target="k6clnthook://&amp;nd=102299966" TargetMode="External"/><Relationship Id="rId75" Type="http://schemas.openxmlformats.org/officeDocument/2006/relationships/hyperlink" Target="k6clnthook://&amp;nd=102299966" TargetMode="External"/><Relationship Id="rId91" Type="http://schemas.openxmlformats.org/officeDocument/2006/relationships/hyperlink" Target="k6clnthook://&amp;nd=102277894" TargetMode="External"/><Relationship Id="rId96" Type="http://schemas.openxmlformats.org/officeDocument/2006/relationships/hyperlink" Target="k6clnthook://&amp;nd=102327154" TargetMode="External"/><Relationship Id="rId140" Type="http://schemas.openxmlformats.org/officeDocument/2006/relationships/hyperlink" Target="k6clnthook://&amp;nd=102336001" TargetMode="External"/><Relationship Id="rId145" Type="http://schemas.openxmlformats.org/officeDocument/2006/relationships/hyperlink" Target="k6clnthook://&amp;nd=102300953" TargetMode="External"/><Relationship Id="rId161" Type="http://schemas.openxmlformats.org/officeDocument/2006/relationships/hyperlink" Target="k6clnthook://&amp;nd=102352174" TargetMode="External"/><Relationship Id="rId166" Type="http://schemas.openxmlformats.org/officeDocument/2006/relationships/hyperlink" Target="k6clnthook://&amp;nd=102338205" TargetMode="External"/><Relationship Id="rId182" Type="http://schemas.openxmlformats.org/officeDocument/2006/relationships/hyperlink" Target="k6clnthook://&amp;nd=102338205" TargetMode="External"/><Relationship Id="rId187" Type="http://schemas.openxmlformats.org/officeDocument/2006/relationships/hyperlink" Target="k6clnthook://&amp;nd=102338205" TargetMode="External"/><Relationship Id="rId1" Type="http://schemas.openxmlformats.org/officeDocument/2006/relationships/styles" Target="styles.xml"/><Relationship Id="rId6" Type="http://schemas.openxmlformats.org/officeDocument/2006/relationships/hyperlink" Target="k6clnthook://&amp;nd=102113374" TargetMode="External"/><Relationship Id="rId23" Type="http://schemas.openxmlformats.org/officeDocument/2006/relationships/hyperlink" Target="k6clnthook://&amp;nd=102300953" TargetMode="External"/><Relationship Id="rId28" Type="http://schemas.openxmlformats.org/officeDocument/2006/relationships/hyperlink" Target="k6clnthook://&amp;nd=102334515" TargetMode="External"/><Relationship Id="rId49" Type="http://schemas.openxmlformats.org/officeDocument/2006/relationships/hyperlink" Target="k6clnthook://&amp;nd=102338205" TargetMode="External"/><Relationship Id="rId114" Type="http://schemas.openxmlformats.org/officeDocument/2006/relationships/hyperlink" Target="k6clnthook://&amp;nd=102325119" TargetMode="External"/><Relationship Id="rId119" Type="http://schemas.openxmlformats.org/officeDocument/2006/relationships/hyperlink" Target="k6clnthook://&amp;nd=102333075" TargetMode="External"/><Relationship Id="rId44" Type="http://schemas.openxmlformats.org/officeDocument/2006/relationships/hyperlink" Target="k6clnthook://&amp;nd=102337339" TargetMode="External"/><Relationship Id="rId60" Type="http://schemas.openxmlformats.org/officeDocument/2006/relationships/hyperlink" Target="k6clnthook://&amp;nd=102135817" TargetMode="External"/><Relationship Id="rId65" Type="http://schemas.openxmlformats.org/officeDocument/2006/relationships/hyperlink" Target="k6clnthook://&amp;nd=102334749" TargetMode="External"/><Relationship Id="rId81" Type="http://schemas.openxmlformats.org/officeDocument/2006/relationships/hyperlink" Target="k6clnthook://&amp;nd=102277894" TargetMode="External"/><Relationship Id="rId86" Type="http://schemas.openxmlformats.org/officeDocument/2006/relationships/hyperlink" Target="k6clnthook://&amp;nd=102338205" TargetMode="External"/><Relationship Id="rId130" Type="http://schemas.openxmlformats.org/officeDocument/2006/relationships/hyperlink" Target="k6clnthook://&amp;nd=102280551" TargetMode="External"/><Relationship Id="rId135" Type="http://schemas.openxmlformats.org/officeDocument/2006/relationships/hyperlink" Target="k6clnthook://&amp;nd=102327131" TargetMode="External"/><Relationship Id="rId151" Type="http://schemas.openxmlformats.org/officeDocument/2006/relationships/hyperlink" Target="k6clnthook://&amp;nd=102336001" TargetMode="External"/><Relationship Id="rId156" Type="http://schemas.openxmlformats.org/officeDocument/2006/relationships/hyperlink" Target="k6clnthook://&amp;nd=102325119" TargetMode="External"/><Relationship Id="rId177" Type="http://schemas.openxmlformats.org/officeDocument/2006/relationships/hyperlink" Target="k6clnthook://&amp;nd=102338205" TargetMode="External"/><Relationship Id="rId198" Type="http://schemas.openxmlformats.org/officeDocument/2006/relationships/hyperlink" Target="k6clnthook://&amp;nd=102036609" TargetMode="External"/><Relationship Id="rId172" Type="http://schemas.openxmlformats.org/officeDocument/2006/relationships/hyperlink" Target="k6clnthook://&amp;nd=102123674" TargetMode="External"/><Relationship Id="rId193" Type="http://schemas.openxmlformats.org/officeDocument/2006/relationships/hyperlink" Target="k6clnthook://&amp;nd=102338205" TargetMode="External"/><Relationship Id="rId202" Type="http://schemas.openxmlformats.org/officeDocument/2006/relationships/theme" Target="theme/theme1.xml"/><Relationship Id="rId13" Type="http://schemas.openxmlformats.org/officeDocument/2006/relationships/hyperlink" Target="k6clnthook://&amp;nd=102134273" TargetMode="External"/><Relationship Id="rId18" Type="http://schemas.openxmlformats.org/officeDocument/2006/relationships/hyperlink" Target="k6clnthook://&amp;nd=102277894" TargetMode="External"/><Relationship Id="rId39" Type="http://schemas.openxmlformats.org/officeDocument/2006/relationships/hyperlink" Target="k6clnthook://&amp;nd=102081456" TargetMode="External"/><Relationship Id="rId109" Type="http://schemas.openxmlformats.org/officeDocument/2006/relationships/hyperlink" Target="k6clnthook://&amp;nd=102299966" TargetMode="External"/><Relationship Id="rId34" Type="http://schemas.openxmlformats.org/officeDocument/2006/relationships/hyperlink" Target="k6clnthook://&amp;nd=102343528" TargetMode="External"/><Relationship Id="rId50" Type="http://schemas.openxmlformats.org/officeDocument/2006/relationships/hyperlink" Target="k6clnthook://&amp;nd=102338205" TargetMode="External"/><Relationship Id="rId55" Type="http://schemas.openxmlformats.org/officeDocument/2006/relationships/hyperlink" Target="k6clnthook://&amp;nd=102345615" TargetMode="External"/><Relationship Id="rId76" Type="http://schemas.openxmlformats.org/officeDocument/2006/relationships/hyperlink" Target="k6clnthook://&amp;nd=102299966" TargetMode="External"/><Relationship Id="rId97" Type="http://schemas.openxmlformats.org/officeDocument/2006/relationships/hyperlink" Target="k6clnthook://&amp;nd=102277894" TargetMode="External"/><Relationship Id="rId104" Type="http://schemas.openxmlformats.org/officeDocument/2006/relationships/hyperlink" Target="k6clnthook://&amp;nd=102338205" TargetMode="External"/><Relationship Id="rId120" Type="http://schemas.openxmlformats.org/officeDocument/2006/relationships/hyperlink" Target="k6clnthook://&amp;nd=102333075" TargetMode="External"/><Relationship Id="rId125" Type="http://schemas.openxmlformats.org/officeDocument/2006/relationships/hyperlink" Target="k6clnthook://&amp;nd=102334515" TargetMode="External"/><Relationship Id="rId141" Type="http://schemas.openxmlformats.org/officeDocument/2006/relationships/hyperlink" Target="k6clnthook://&amp;nd=102338205" TargetMode="External"/><Relationship Id="rId146" Type="http://schemas.openxmlformats.org/officeDocument/2006/relationships/hyperlink" Target="k6clnthook://&amp;nd=102300953" TargetMode="External"/><Relationship Id="rId167" Type="http://schemas.openxmlformats.org/officeDocument/2006/relationships/hyperlink" Target="k6clnthook://&amp;nd=102338205" TargetMode="External"/><Relationship Id="rId188" Type="http://schemas.openxmlformats.org/officeDocument/2006/relationships/hyperlink" Target="k6clnthook://&amp;nd=102348157" TargetMode="External"/><Relationship Id="rId7" Type="http://schemas.openxmlformats.org/officeDocument/2006/relationships/hyperlink" Target="k6clnthook://&amp;nd=102118552" TargetMode="External"/><Relationship Id="rId71" Type="http://schemas.openxmlformats.org/officeDocument/2006/relationships/hyperlink" Target="k6clnthook://&amp;nd=102299966" TargetMode="External"/><Relationship Id="rId92" Type="http://schemas.openxmlformats.org/officeDocument/2006/relationships/hyperlink" Target="k6clnthook://&amp;nd=102300953" TargetMode="External"/><Relationship Id="rId162" Type="http://schemas.openxmlformats.org/officeDocument/2006/relationships/hyperlink" Target="k6clnthook://&amp;nd=102352174" TargetMode="External"/><Relationship Id="rId183" Type="http://schemas.openxmlformats.org/officeDocument/2006/relationships/hyperlink" Target="k6clnthook://&amp;nd=102338205" TargetMode="External"/><Relationship Id="rId2" Type="http://schemas.openxmlformats.org/officeDocument/2006/relationships/settings" Target="settings.xml"/><Relationship Id="rId29" Type="http://schemas.openxmlformats.org/officeDocument/2006/relationships/hyperlink" Target="k6clnthook://&amp;nd=102334749" TargetMode="External"/><Relationship Id="rId24" Type="http://schemas.openxmlformats.org/officeDocument/2006/relationships/hyperlink" Target="k6clnthook://&amp;nd=102325119" TargetMode="External"/><Relationship Id="rId40" Type="http://schemas.openxmlformats.org/officeDocument/2006/relationships/hyperlink" Target="k6clnthook://&amp;nd=102336001" TargetMode="External"/><Relationship Id="rId45" Type="http://schemas.openxmlformats.org/officeDocument/2006/relationships/hyperlink" Target="k6clnthook://&amp;nd=102280551" TargetMode="External"/><Relationship Id="rId66" Type="http://schemas.openxmlformats.org/officeDocument/2006/relationships/hyperlink" Target="k6clnthook://&amp;nd=102299966" TargetMode="External"/><Relationship Id="rId87" Type="http://schemas.openxmlformats.org/officeDocument/2006/relationships/hyperlink" Target="k6clnthook://&amp;nd=102327131" TargetMode="External"/><Relationship Id="rId110" Type="http://schemas.openxmlformats.org/officeDocument/2006/relationships/hyperlink" Target="k6clnthook://&amp;nd=102299966" TargetMode="External"/><Relationship Id="rId115" Type="http://schemas.openxmlformats.org/officeDocument/2006/relationships/hyperlink" Target="k6clnthook://&amp;nd=102291246" TargetMode="External"/><Relationship Id="rId131" Type="http://schemas.openxmlformats.org/officeDocument/2006/relationships/hyperlink" Target="k6clnthook://&amp;nd=102338205" TargetMode="External"/><Relationship Id="rId136" Type="http://schemas.openxmlformats.org/officeDocument/2006/relationships/hyperlink" Target="k6clnthook://&amp;nd=102336001" TargetMode="External"/><Relationship Id="rId157" Type="http://schemas.openxmlformats.org/officeDocument/2006/relationships/hyperlink" Target="k6clnthook://&amp;nd=102334749" TargetMode="External"/><Relationship Id="rId178" Type="http://schemas.openxmlformats.org/officeDocument/2006/relationships/hyperlink" Target="k6clnthook://&amp;nd=102338205" TargetMode="External"/><Relationship Id="rId61" Type="http://schemas.openxmlformats.org/officeDocument/2006/relationships/hyperlink" Target="k6clnthook://&amp;nd=102126880" TargetMode="External"/><Relationship Id="rId82" Type="http://schemas.openxmlformats.org/officeDocument/2006/relationships/hyperlink" Target="k6clnthook://&amp;nd=102300953" TargetMode="External"/><Relationship Id="rId152" Type="http://schemas.openxmlformats.org/officeDocument/2006/relationships/hyperlink" Target="k6clnthook://&amp;nd=102299966" TargetMode="External"/><Relationship Id="rId173" Type="http://schemas.openxmlformats.org/officeDocument/2006/relationships/hyperlink" Target="k6clnthook://&amp;nd=102338205" TargetMode="External"/><Relationship Id="rId194" Type="http://schemas.openxmlformats.org/officeDocument/2006/relationships/hyperlink" Target="k6clnthook://&amp;nd=102104547" TargetMode="External"/><Relationship Id="rId199" Type="http://schemas.openxmlformats.org/officeDocument/2006/relationships/hyperlink" Target="k6clnthook://&amp;nd=102057933" TargetMode="External"/><Relationship Id="rId19" Type="http://schemas.openxmlformats.org/officeDocument/2006/relationships/hyperlink" Target="k6clnthook://&amp;nd=102280551" TargetMode="External"/><Relationship Id="rId14" Type="http://schemas.openxmlformats.org/officeDocument/2006/relationships/hyperlink" Target="k6clnthook://&amp;nd=102134857" TargetMode="External"/><Relationship Id="rId30" Type="http://schemas.openxmlformats.org/officeDocument/2006/relationships/hyperlink" Target="k6clnthook://&amp;nd=102336001" TargetMode="External"/><Relationship Id="rId35" Type="http://schemas.openxmlformats.org/officeDocument/2006/relationships/hyperlink" Target="k6clnthook://&amp;nd=102345615" TargetMode="External"/><Relationship Id="rId56" Type="http://schemas.openxmlformats.org/officeDocument/2006/relationships/hyperlink" Target="k6clnthook://&amp;nd=102299966" TargetMode="External"/><Relationship Id="rId77" Type="http://schemas.openxmlformats.org/officeDocument/2006/relationships/hyperlink" Target="k6clnthook://&amp;nd=102325119" TargetMode="External"/><Relationship Id="rId100" Type="http://schemas.openxmlformats.org/officeDocument/2006/relationships/hyperlink" Target="k6clnthook://&amp;nd=102338205" TargetMode="External"/><Relationship Id="rId105" Type="http://schemas.openxmlformats.org/officeDocument/2006/relationships/hyperlink" Target="k6clnthook://&amp;nd=102338205" TargetMode="External"/><Relationship Id="rId126" Type="http://schemas.openxmlformats.org/officeDocument/2006/relationships/hyperlink" Target="k6clnthook://&amp;nd=102334515" TargetMode="External"/><Relationship Id="rId147" Type="http://schemas.openxmlformats.org/officeDocument/2006/relationships/hyperlink" Target="k6clnthook://&amp;nd=102338205" TargetMode="External"/><Relationship Id="rId168" Type="http://schemas.openxmlformats.org/officeDocument/2006/relationships/hyperlink" Target="k6clnthook://&amp;nd=102338205" TargetMode="External"/><Relationship Id="rId8" Type="http://schemas.openxmlformats.org/officeDocument/2006/relationships/hyperlink" Target="k6clnthook://&amp;nd=102120815" TargetMode="External"/><Relationship Id="rId51" Type="http://schemas.openxmlformats.org/officeDocument/2006/relationships/hyperlink" Target="k6clnthook://&amp;nd=102338205" TargetMode="External"/><Relationship Id="rId72" Type="http://schemas.openxmlformats.org/officeDocument/2006/relationships/hyperlink" Target="k6clnthook://&amp;nd=102299966" TargetMode="External"/><Relationship Id="rId93" Type="http://schemas.openxmlformats.org/officeDocument/2006/relationships/hyperlink" Target="k6clnthook://&amp;nd=102277894" TargetMode="External"/><Relationship Id="rId98" Type="http://schemas.openxmlformats.org/officeDocument/2006/relationships/hyperlink" Target="k6clnthook://&amp;nd=102337695" TargetMode="External"/><Relationship Id="rId121" Type="http://schemas.openxmlformats.org/officeDocument/2006/relationships/hyperlink" Target="k6clnthook://&amp;nd=102336001" TargetMode="External"/><Relationship Id="rId142" Type="http://schemas.openxmlformats.org/officeDocument/2006/relationships/hyperlink" Target="k6clnthook://&amp;nd=102292700" TargetMode="External"/><Relationship Id="rId163" Type="http://schemas.openxmlformats.org/officeDocument/2006/relationships/hyperlink" Target="k6clnthook://&amp;nd=102352174" TargetMode="External"/><Relationship Id="rId184" Type="http://schemas.openxmlformats.org/officeDocument/2006/relationships/hyperlink" Target="k6clnthook://&amp;nd=102338205" TargetMode="External"/><Relationship Id="rId189" Type="http://schemas.openxmlformats.org/officeDocument/2006/relationships/hyperlink" Target="k6clnthook://&amp;nd=102104547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k6clnthook://&amp;nd=102327131" TargetMode="External"/><Relationship Id="rId46" Type="http://schemas.openxmlformats.org/officeDocument/2006/relationships/hyperlink" Target="k6clnthook://&amp;nd=102292700" TargetMode="External"/><Relationship Id="rId67" Type="http://schemas.openxmlformats.org/officeDocument/2006/relationships/hyperlink" Target="k6clnthook://&amp;nd=102299966" TargetMode="External"/><Relationship Id="rId116" Type="http://schemas.openxmlformats.org/officeDocument/2006/relationships/hyperlink" Target="k6clnthook://&amp;nd=102333075" TargetMode="External"/><Relationship Id="rId137" Type="http://schemas.openxmlformats.org/officeDocument/2006/relationships/hyperlink" Target="k6clnthook://&amp;nd=102338205" TargetMode="External"/><Relationship Id="rId158" Type="http://schemas.openxmlformats.org/officeDocument/2006/relationships/hyperlink" Target="k6clnthook://&amp;nd=102299966" TargetMode="External"/><Relationship Id="rId20" Type="http://schemas.openxmlformats.org/officeDocument/2006/relationships/hyperlink" Target="k6clnthook://&amp;nd=102291246" TargetMode="External"/><Relationship Id="rId41" Type="http://schemas.openxmlformats.org/officeDocument/2006/relationships/hyperlink" Target="k6clnthook://&amp;nd=102081456" TargetMode="External"/><Relationship Id="rId62" Type="http://schemas.openxmlformats.org/officeDocument/2006/relationships/hyperlink" Target="k6clnthook://&amp;nd=102299966" TargetMode="External"/><Relationship Id="rId83" Type="http://schemas.openxmlformats.org/officeDocument/2006/relationships/hyperlink" Target="k6clnthook://&amp;nd=102333075" TargetMode="External"/><Relationship Id="rId88" Type="http://schemas.openxmlformats.org/officeDocument/2006/relationships/hyperlink" Target="k6clnthook://&amp;nd=102300953" TargetMode="External"/><Relationship Id="rId111" Type="http://schemas.openxmlformats.org/officeDocument/2006/relationships/hyperlink" Target="k6clnthook://&amp;nd=102333075" TargetMode="External"/><Relationship Id="rId132" Type="http://schemas.openxmlformats.org/officeDocument/2006/relationships/hyperlink" Target="k6clnthook://&amp;nd=102338205" TargetMode="External"/><Relationship Id="rId153" Type="http://schemas.openxmlformats.org/officeDocument/2006/relationships/hyperlink" Target="k6clnthook://&amp;nd=102336001" TargetMode="External"/><Relationship Id="rId174" Type="http://schemas.openxmlformats.org/officeDocument/2006/relationships/hyperlink" Target="k6clnthook://&amp;nd=102338205" TargetMode="External"/><Relationship Id="rId179" Type="http://schemas.openxmlformats.org/officeDocument/2006/relationships/hyperlink" Target="k6clnthook://&amp;nd=102333075" TargetMode="External"/><Relationship Id="rId195" Type="http://schemas.openxmlformats.org/officeDocument/2006/relationships/hyperlink" Target="k6clnthook://&amp;nd=102336001" TargetMode="External"/><Relationship Id="rId190" Type="http://schemas.openxmlformats.org/officeDocument/2006/relationships/hyperlink" Target="k6clnthook://&amp;nd=102104547" TargetMode="External"/><Relationship Id="rId15" Type="http://schemas.openxmlformats.org/officeDocument/2006/relationships/hyperlink" Target="k6clnthook://&amp;nd=102134866" TargetMode="External"/><Relationship Id="rId36" Type="http://schemas.openxmlformats.org/officeDocument/2006/relationships/hyperlink" Target="k6clnthook://&amp;nd=102348157" TargetMode="External"/><Relationship Id="rId57" Type="http://schemas.openxmlformats.org/officeDocument/2006/relationships/hyperlink" Target="k6clnthook://&amp;nd=102299966" TargetMode="External"/><Relationship Id="rId106" Type="http://schemas.openxmlformats.org/officeDocument/2006/relationships/hyperlink" Target="k6clnthook://&amp;nd=102338205" TargetMode="External"/><Relationship Id="rId127" Type="http://schemas.openxmlformats.org/officeDocument/2006/relationships/hyperlink" Target="k6clnthook://&amp;nd=102334515" TargetMode="External"/><Relationship Id="rId10" Type="http://schemas.openxmlformats.org/officeDocument/2006/relationships/hyperlink" Target="k6clnthook://&amp;nd=102126880" TargetMode="External"/><Relationship Id="rId31" Type="http://schemas.openxmlformats.org/officeDocument/2006/relationships/hyperlink" Target="k6clnthook://&amp;nd=102337339" TargetMode="External"/><Relationship Id="rId52" Type="http://schemas.openxmlformats.org/officeDocument/2006/relationships/hyperlink" Target="k6clnthook://&amp;nd=102299966" TargetMode="External"/><Relationship Id="rId73" Type="http://schemas.openxmlformats.org/officeDocument/2006/relationships/hyperlink" Target="k6clnthook://&amp;nd=102299966" TargetMode="External"/><Relationship Id="rId78" Type="http://schemas.openxmlformats.org/officeDocument/2006/relationships/hyperlink" Target="k6clnthook://&amp;nd=102325119" TargetMode="External"/><Relationship Id="rId94" Type="http://schemas.openxmlformats.org/officeDocument/2006/relationships/hyperlink" Target="k6clnthook://&amp;nd=102277894" TargetMode="External"/><Relationship Id="rId99" Type="http://schemas.openxmlformats.org/officeDocument/2006/relationships/hyperlink" Target="k6clnthook://&amp;nd=102338205" TargetMode="External"/><Relationship Id="rId101" Type="http://schemas.openxmlformats.org/officeDocument/2006/relationships/hyperlink" Target="k6clnthook://&amp;nd=102333075" TargetMode="External"/><Relationship Id="rId122" Type="http://schemas.openxmlformats.org/officeDocument/2006/relationships/hyperlink" Target="k6clnthook://&amp;nd=102338205" TargetMode="External"/><Relationship Id="rId143" Type="http://schemas.openxmlformats.org/officeDocument/2006/relationships/hyperlink" Target="k6clnthook://&amp;nd=102278949" TargetMode="External"/><Relationship Id="rId148" Type="http://schemas.openxmlformats.org/officeDocument/2006/relationships/hyperlink" Target="k6clnthook://&amp;nd=102333075" TargetMode="External"/><Relationship Id="rId164" Type="http://schemas.openxmlformats.org/officeDocument/2006/relationships/hyperlink" Target="k6clnthook://&amp;nd=102352174" TargetMode="External"/><Relationship Id="rId169" Type="http://schemas.openxmlformats.org/officeDocument/2006/relationships/hyperlink" Target="k6clnthook://&amp;nd=102300953" TargetMode="External"/><Relationship Id="rId185" Type="http://schemas.openxmlformats.org/officeDocument/2006/relationships/hyperlink" Target="k6clnthook://&amp;nd=102338205" TargetMode="External"/><Relationship Id="rId4" Type="http://schemas.openxmlformats.org/officeDocument/2006/relationships/hyperlink" Target="k6clnthook://&amp;nd=102104547" TargetMode="External"/><Relationship Id="rId9" Type="http://schemas.openxmlformats.org/officeDocument/2006/relationships/hyperlink" Target="k6clnthook://&amp;nd=102123674" TargetMode="External"/><Relationship Id="rId180" Type="http://schemas.openxmlformats.org/officeDocument/2006/relationships/hyperlink" Target="k6clnthook://&amp;nd=102338205" TargetMode="External"/><Relationship Id="rId26" Type="http://schemas.openxmlformats.org/officeDocument/2006/relationships/hyperlink" Target="k6clnthook://&amp;nd=102327154" TargetMode="External"/><Relationship Id="rId47" Type="http://schemas.openxmlformats.org/officeDocument/2006/relationships/hyperlink" Target="k6clnthook://&amp;nd=102134866" TargetMode="External"/><Relationship Id="rId68" Type="http://schemas.openxmlformats.org/officeDocument/2006/relationships/hyperlink" Target="k6clnthook://&amp;nd=102299966" TargetMode="External"/><Relationship Id="rId89" Type="http://schemas.openxmlformats.org/officeDocument/2006/relationships/hyperlink" Target="k6clnthook://&amp;nd=102338205" TargetMode="External"/><Relationship Id="rId112" Type="http://schemas.openxmlformats.org/officeDocument/2006/relationships/hyperlink" Target="k6clnthook://&amp;nd=102300953" TargetMode="External"/><Relationship Id="rId133" Type="http://schemas.openxmlformats.org/officeDocument/2006/relationships/hyperlink" Target="k6clnthook://&amp;nd=102338205" TargetMode="External"/><Relationship Id="rId154" Type="http://schemas.openxmlformats.org/officeDocument/2006/relationships/hyperlink" Target="k6clnthook://&amp;nd=102336001" TargetMode="External"/><Relationship Id="rId175" Type="http://schemas.openxmlformats.org/officeDocument/2006/relationships/hyperlink" Target="k6clnthook://&amp;nd=10233820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33867</Words>
  <Characters>193043</Characters>
  <Application>Microsoft Office Word</Application>
  <DocSecurity>0</DocSecurity>
  <Lines>1608</Lines>
  <Paragraphs>452</Paragraphs>
  <ScaleCrop>false</ScaleCrop>
  <Company/>
  <LinksUpToDate>false</LinksUpToDate>
  <CharactersWithSpaces>226458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chinyaevag</dc:creator>
  <cp:lastModifiedBy>chinyaevag</cp:lastModifiedBy>
  <cp:revision>2</cp:revision>
  <dcterms:created xsi:type="dcterms:W3CDTF">2014-08-20T06:29:00Z</dcterms:created>
  <dcterms:modified xsi:type="dcterms:W3CDTF">2014-08-20T06:29:00Z</dcterms:modified>
</cp:coreProperties>
</file>